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E99" w:rsidRPr="000D2E45" w:rsidRDefault="00FF2933" w:rsidP="00FF2933">
      <w:pPr>
        <w:pStyle w:val="a6"/>
        <w:jc w:val="right"/>
        <w:rPr>
          <w:rFonts w:cs="Times New Roman"/>
          <w:spacing w:val="20"/>
          <w:sz w:val="40"/>
          <w:szCs w:val="12"/>
        </w:rPr>
      </w:pPr>
      <w:bookmarkStart w:id="0" w:name="_GoBack"/>
      <w:r>
        <w:rPr>
          <w:i/>
          <w:spacing w:val="20"/>
          <w:sz w:val="40"/>
          <w:szCs w:val="12"/>
        </w:rPr>
        <w:t>проект</w:t>
      </w:r>
      <w:bookmarkEnd w:id="0"/>
      <w:r w:rsidR="00C24C18" w:rsidRPr="000D2E45">
        <w:rPr>
          <w:rFonts w:cs="Times New Roman"/>
          <w:noProof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-4445</wp:posOffset>
            </wp:positionV>
            <wp:extent cx="450850" cy="55816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E99" w:rsidRPr="000D2E45" w:rsidRDefault="001C1E99" w:rsidP="001C1E99">
      <w:pPr>
        <w:pStyle w:val="WW-"/>
        <w:pBdr>
          <w:bottom w:val="single" w:sz="20" w:space="5" w:color="C0C0C0"/>
        </w:pBdr>
        <w:rPr>
          <w:spacing w:val="20"/>
          <w:sz w:val="40"/>
        </w:rPr>
      </w:pPr>
    </w:p>
    <w:p w:rsidR="001C1E99" w:rsidRPr="000D2E45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0D2E45">
        <w:rPr>
          <w:i w:val="0"/>
          <w:spacing w:val="0"/>
          <w:sz w:val="28"/>
          <w:szCs w:val="28"/>
        </w:rPr>
        <w:t>Администрация</w:t>
      </w:r>
      <w:r w:rsidRPr="000D2E45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1C1E99" w:rsidRPr="000D2E45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0D2E45">
        <w:rPr>
          <w:i w:val="0"/>
          <w:spacing w:val="0"/>
          <w:sz w:val="28"/>
          <w:szCs w:val="28"/>
        </w:rPr>
        <w:t xml:space="preserve"> «Светогорское городское поселение»</w:t>
      </w:r>
      <w:r w:rsidRPr="000D2E45">
        <w:rPr>
          <w:i w:val="0"/>
          <w:spacing w:val="0"/>
          <w:sz w:val="28"/>
          <w:szCs w:val="28"/>
        </w:rPr>
        <w:br/>
        <w:t>Выборгского района Ленинградской области</w:t>
      </w:r>
    </w:p>
    <w:p w:rsidR="001C1E99" w:rsidRPr="000D2E45" w:rsidRDefault="001C1E99" w:rsidP="001C1E99">
      <w:pPr>
        <w:pStyle w:val="a4"/>
        <w:spacing w:before="240"/>
        <w:rPr>
          <w:sz w:val="28"/>
          <w:szCs w:val="28"/>
        </w:rPr>
      </w:pPr>
      <w:r w:rsidRPr="000D2E45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708"/>
      </w:tblGrid>
      <w:tr w:rsidR="001C1E99" w:rsidRPr="000D2E45">
        <w:tc>
          <w:tcPr>
            <w:tcW w:w="567" w:type="dxa"/>
            <w:shd w:val="clear" w:color="auto" w:fill="auto"/>
          </w:tcPr>
          <w:p w:rsidR="001C1E99" w:rsidRPr="000D2E45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0D2E45" w:rsidRDefault="001C1E99" w:rsidP="000D2E45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7" w:type="dxa"/>
            <w:shd w:val="clear" w:color="auto" w:fill="auto"/>
          </w:tcPr>
          <w:p w:rsidR="001C1E99" w:rsidRPr="000D2E45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0D2E45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708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0D2E45" w:rsidRDefault="001C1E99" w:rsidP="001764A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E99" w:rsidRPr="000D2E45">
        <w:tc>
          <w:tcPr>
            <w:tcW w:w="9360" w:type="dxa"/>
            <w:gridSpan w:val="4"/>
            <w:shd w:val="clear" w:color="auto" w:fill="auto"/>
          </w:tcPr>
          <w:p w:rsidR="001C1E99" w:rsidRPr="000D2E45" w:rsidRDefault="001C1E99" w:rsidP="001764AF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1E99" w:rsidRPr="000D2E45">
        <w:tc>
          <w:tcPr>
            <w:tcW w:w="9360" w:type="dxa"/>
            <w:gridSpan w:val="4"/>
            <w:shd w:val="clear" w:color="auto" w:fill="auto"/>
          </w:tcPr>
          <w:p w:rsidR="00CB10A7" w:rsidRPr="000D2E45" w:rsidRDefault="00CB10A7" w:rsidP="00CB10A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2E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 утверждении </w:t>
            </w:r>
            <w:r w:rsidR="00897257" w:rsidRPr="000D2E45">
              <w:rPr>
                <w:rFonts w:ascii="Times New Roman" w:hAnsi="Times New Roman" w:cs="Times New Roman"/>
                <w:b/>
                <w:sz w:val="22"/>
                <w:szCs w:val="22"/>
              </w:rPr>
              <w:t>Порядка принятия решения</w:t>
            </w:r>
          </w:p>
          <w:p w:rsidR="00684DFF" w:rsidRPr="000D2E45" w:rsidRDefault="00F436FC" w:rsidP="00CB10A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2E45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897257" w:rsidRPr="000D2E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признании безнадежной к взысканию задолженности по платежам в бюджет </w:t>
            </w:r>
            <w:r w:rsidR="00CB51F0" w:rsidRPr="000D2E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84DFF" w:rsidRPr="000D2E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1C1E99" w:rsidRPr="000D2E45" w:rsidRDefault="00897257" w:rsidP="00997D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2E45">
              <w:rPr>
                <w:rFonts w:ascii="Times New Roman" w:hAnsi="Times New Roman" w:cs="Times New Roman"/>
                <w:b/>
                <w:sz w:val="22"/>
                <w:szCs w:val="22"/>
              </w:rPr>
              <w:t>МО «Светогорское городское поселение»</w:t>
            </w:r>
          </w:p>
        </w:tc>
      </w:tr>
      <w:tr w:rsidR="00E456B7" w:rsidRPr="000D2E45">
        <w:tc>
          <w:tcPr>
            <w:tcW w:w="9360" w:type="dxa"/>
            <w:gridSpan w:val="4"/>
            <w:shd w:val="clear" w:color="auto" w:fill="auto"/>
          </w:tcPr>
          <w:p w:rsidR="00E456B7" w:rsidRPr="000D2E45" w:rsidRDefault="00E456B7" w:rsidP="00CB10A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D1384" w:rsidRPr="000D2E45" w:rsidRDefault="000D1384" w:rsidP="00AF3A23">
      <w:pPr>
        <w:ind w:firstLine="708"/>
        <w:jc w:val="both"/>
        <w:rPr>
          <w:rFonts w:ascii="Times New Roman" w:hAnsi="Times New Roman" w:cs="Times New Roman"/>
        </w:rPr>
      </w:pPr>
      <w:r w:rsidRPr="000D2E45">
        <w:rPr>
          <w:rFonts w:ascii="Times New Roman" w:hAnsi="Times New Roman" w:cs="Times New Roman"/>
        </w:rPr>
        <w:t>В соответствии с</w:t>
      </w:r>
      <w:r w:rsidR="00897257" w:rsidRPr="000D2E45">
        <w:rPr>
          <w:rFonts w:ascii="Times New Roman" w:hAnsi="Times New Roman" w:cs="Times New Roman"/>
        </w:rPr>
        <w:t xml:space="preserve">о статьей 47.2 Бюджетного </w:t>
      </w:r>
      <w:r w:rsidR="00897257" w:rsidRPr="000D2E45">
        <w:rPr>
          <w:rStyle w:val="consplusnormal"/>
          <w:rFonts w:ascii="Times New Roman" w:hAnsi="Times New Roman" w:cs="Times New Roman"/>
          <w:color w:val="000000"/>
        </w:rPr>
        <w:t>кодекса Российской Федерации и постановлением Правительства Росси</w:t>
      </w:r>
      <w:r w:rsidR="002849E9" w:rsidRPr="000D2E45">
        <w:rPr>
          <w:rStyle w:val="consplusnormal"/>
          <w:rFonts w:ascii="Times New Roman" w:hAnsi="Times New Roman" w:cs="Times New Roman"/>
          <w:color w:val="000000"/>
        </w:rPr>
        <w:t>йской Федерации от 6 мая 2016</w:t>
      </w:r>
      <w:r w:rsidR="00897257" w:rsidRPr="000D2E45">
        <w:rPr>
          <w:rStyle w:val="consplusnormal"/>
          <w:rFonts w:ascii="Times New Roman" w:hAnsi="Times New Roman" w:cs="Times New Roman"/>
          <w:color w:val="000000"/>
        </w:rPr>
        <w:t xml:space="preserve"> № </w:t>
      </w:r>
      <w:r w:rsidR="00CE2039">
        <w:rPr>
          <w:rStyle w:val="consplusnormal"/>
          <w:rFonts w:ascii="Times New Roman" w:hAnsi="Times New Roman" w:cs="Times New Roman"/>
          <w:color w:val="000000"/>
        </w:rPr>
        <w:t>393 </w:t>
      </w:r>
      <w:r w:rsidR="00897257" w:rsidRPr="000D2E45">
        <w:rPr>
          <w:rStyle w:val="consplusnormal"/>
          <w:rFonts w:ascii="Times New Roman" w:hAnsi="Times New Roman" w:cs="Times New Roman"/>
          <w:color w:val="000000"/>
        </w:rPr>
        <w:t xml:space="preserve">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="00A26CCA" w:rsidRPr="000D2E45">
        <w:rPr>
          <w:rStyle w:val="consplusnormal"/>
          <w:rFonts w:ascii="Times New Roman" w:hAnsi="Times New Roman" w:cs="Times New Roman"/>
          <w:color w:val="000000"/>
        </w:rPr>
        <w:t xml:space="preserve">администрация </w:t>
      </w:r>
      <w:r w:rsidR="00A26CCA" w:rsidRPr="000D2E45">
        <w:rPr>
          <w:rStyle w:val="msonormal0"/>
          <w:rFonts w:ascii="Times New Roman" w:hAnsi="Times New Roman" w:cs="Times New Roman"/>
          <w:color w:val="000000"/>
        </w:rPr>
        <w:t>МО</w:t>
      </w:r>
      <w:r w:rsidR="00897257" w:rsidRPr="000D2E45">
        <w:rPr>
          <w:rFonts w:ascii="Times New Roman" w:hAnsi="Times New Roman" w:cs="Times New Roman"/>
          <w:sz w:val="22"/>
          <w:szCs w:val="22"/>
        </w:rPr>
        <w:t xml:space="preserve"> «Светогорское городское поселение»</w:t>
      </w:r>
    </w:p>
    <w:p w:rsidR="00897257" w:rsidRPr="000D2E45" w:rsidRDefault="00897257" w:rsidP="00AF3A23">
      <w:pPr>
        <w:ind w:firstLine="708"/>
        <w:jc w:val="both"/>
        <w:rPr>
          <w:rFonts w:ascii="Times New Roman" w:hAnsi="Times New Roman" w:cs="Times New Roman"/>
        </w:rPr>
      </w:pPr>
    </w:p>
    <w:p w:rsidR="00897257" w:rsidRPr="000D2E45" w:rsidRDefault="00897257" w:rsidP="00AF3A23">
      <w:pPr>
        <w:ind w:firstLine="708"/>
        <w:jc w:val="both"/>
        <w:rPr>
          <w:rFonts w:ascii="Times New Roman" w:hAnsi="Times New Roman" w:cs="Times New Roman"/>
        </w:rPr>
      </w:pPr>
    </w:p>
    <w:p w:rsidR="000D1384" w:rsidRPr="000D2E45" w:rsidRDefault="000D1384" w:rsidP="00AF3A23">
      <w:pPr>
        <w:ind w:firstLine="708"/>
        <w:jc w:val="center"/>
        <w:rPr>
          <w:rFonts w:ascii="Times New Roman" w:hAnsi="Times New Roman" w:cs="Times New Roman"/>
          <w:b/>
        </w:rPr>
      </w:pPr>
      <w:r w:rsidRPr="000D2E45">
        <w:rPr>
          <w:rFonts w:ascii="Times New Roman" w:hAnsi="Times New Roman" w:cs="Times New Roman"/>
          <w:b/>
        </w:rPr>
        <w:t xml:space="preserve">П О С Т А Н О В Л Я Е Т: </w:t>
      </w:r>
    </w:p>
    <w:p w:rsidR="00897257" w:rsidRPr="000D2E45" w:rsidRDefault="00897257" w:rsidP="00AF3A23">
      <w:pPr>
        <w:ind w:firstLine="708"/>
        <w:jc w:val="center"/>
        <w:rPr>
          <w:rFonts w:ascii="Times New Roman" w:hAnsi="Times New Roman" w:cs="Times New Roman"/>
          <w:b/>
        </w:rPr>
      </w:pPr>
    </w:p>
    <w:p w:rsidR="00897257" w:rsidRPr="000D2E45" w:rsidRDefault="00897257" w:rsidP="00AF3A23">
      <w:pPr>
        <w:ind w:firstLine="708"/>
        <w:jc w:val="center"/>
        <w:rPr>
          <w:rFonts w:ascii="Times New Roman" w:hAnsi="Times New Roman" w:cs="Times New Roman"/>
          <w:b/>
        </w:rPr>
      </w:pPr>
    </w:p>
    <w:p w:rsidR="00652660" w:rsidRPr="00652660" w:rsidRDefault="00F436FC" w:rsidP="00652660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Cs w:val="24"/>
        </w:rPr>
      </w:pPr>
      <w:r w:rsidRPr="00652660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Утвердить Порядок принятия решений о признании безнадежной к взысканию задолженности по платежам в бюджет МО </w:t>
      </w:r>
      <w:r w:rsidRPr="00652660">
        <w:rPr>
          <w:rFonts w:ascii="Times New Roman" w:hAnsi="Times New Roman" w:cs="Times New Roman"/>
        </w:rPr>
        <w:t>«Светогорское городское поселение»</w:t>
      </w:r>
      <w:r w:rsidR="00652660" w:rsidRPr="00652660">
        <w:t xml:space="preserve"> </w:t>
      </w:r>
      <w:r w:rsidR="00652660" w:rsidRPr="00652660">
        <w:rPr>
          <w:rFonts w:ascii="Times New Roman" w:hAnsi="Times New Roman" w:cs="Times New Roman"/>
          <w:szCs w:val="24"/>
        </w:rPr>
        <w:t xml:space="preserve">согласно приложению </w:t>
      </w:r>
      <w:r w:rsidR="005D4FFA">
        <w:rPr>
          <w:rFonts w:ascii="Times New Roman" w:hAnsi="Times New Roman" w:cs="Times New Roman"/>
          <w:szCs w:val="24"/>
        </w:rPr>
        <w:t xml:space="preserve">№ </w:t>
      </w:r>
      <w:r w:rsidR="00652660" w:rsidRPr="00652660">
        <w:rPr>
          <w:rFonts w:ascii="Times New Roman" w:hAnsi="Times New Roman" w:cs="Times New Roman"/>
          <w:szCs w:val="24"/>
        </w:rPr>
        <w:t>1 к настоящему постановлению.</w:t>
      </w:r>
    </w:p>
    <w:p w:rsidR="00652660" w:rsidRDefault="00652660" w:rsidP="002F3AB9">
      <w:pPr>
        <w:pStyle w:val="a8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Cs w:val="24"/>
        </w:rPr>
      </w:pPr>
      <w:r w:rsidRPr="00652660">
        <w:rPr>
          <w:rFonts w:ascii="Times New Roman" w:hAnsi="Times New Roman" w:cs="Times New Roman"/>
          <w:szCs w:val="24"/>
        </w:rPr>
        <w:t xml:space="preserve">Утвердить Положение о комиссии по рассмотрению вопросов о признании безнадежной к взысканию задолженности по платежам в бюджет </w:t>
      </w:r>
      <w:r w:rsidR="001B1540">
        <w:rPr>
          <w:rFonts w:ascii="Times New Roman" w:hAnsi="Times New Roman" w:cs="Times New Roman"/>
          <w:szCs w:val="24"/>
        </w:rPr>
        <w:t>МО</w:t>
      </w:r>
      <w:r w:rsidRPr="00652660">
        <w:rPr>
          <w:rFonts w:ascii="Times New Roman" w:hAnsi="Times New Roman" w:cs="Times New Roman"/>
          <w:szCs w:val="24"/>
        </w:rPr>
        <w:t xml:space="preserve"> «</w:t>
      </w:r>
      <w:r w:rsidR="001B1540">
        <w:rPr>
          <w:rFonts w:ascii="Times New Roman" w:hAnsi="Times New Roman" w:cs="Times New Roman"/>
          <w:szCs w:val="24"/>
        </w:rPr>
        <w:t>Светогорское городское</w:t>
      </w:r>
      <w:r w:rsidRPr="00652660">
        <w:rPr>
          <w:rFonts w:ascii="Times New Roman" w:hAnsi="Times New Roman" w:cs="Times New Roman"/>
          <w:szCs w:val="24"/>
        </w:rPr>
        <w:t xml:space="preserve"> поселение» согласно приложению </w:t>
      </w:r>
      <w:r w:rsidR="005D4FFA">
        <w:rPr>
          <w:rFonts w:ascii="Times New Roman" w:hAnsi="Times New Roman" w:cs="Times New Roman"/>
          <w:szCs w:val="24"/>
        </w:rPr>
        <w:t xml:space="preserve">№ </w:t>
      </w:r>
      <w:r w:rsidRPr="00652660">
        <w:rPr>
          <w:rFonts w:ascii="Times New Roman" w:hAnsi="Times New Roman" w:cs="Times New Roman"/>
          <w:szCs w:val="24"/>
        </w:rPr>
        <w:t>2 к настоящему постановлению.</w:t>
      </w:r>
    </w:p>
    <w:p w:rsidR="00553C3F" w:rsidRPr="00652660" w:rsidRDefault="00553C3F" w:rsidP="00EB30F1">
      <w:pPr>
        <w:pStyle w:val="a8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Утвердить с</w:t>
      </w:r>
      <w:r w:rsidRPr="00553C3F">
        <w:rPr>
          <w:rFonts w:ascii="Times New Roman" w:hAnsi="Times New Roman" w:cs="Times New Roman"/>
          <w:szCs w:val="24"/>
        </w:rPr>
        <w:t>остав комиссии по рассмотрению вопросов о признании безнадежной к взысканию задолженности по платежам в бюджет МО «Светогорское городское поселение», согласно приложению № 3 к</w:t>
      </w:r>
      <w:r w:rsidR="00EB30F1">
        <w:rPr>
          <w:rFonts w:ascii="Times New Roman" w:hAnsi="Times New Roman" w:cs="Times New Roman"/>
          <w:szCs w:val="24"/>
        </w:rPr>
        <w:t xml:space="preserve"> </w:t>
      </w:r>
      <w:r w:rsidR="00EB30F1" w:rsidRPr="00EB30F1">
        <w:rPr>
          <w:rFonts w:ascii="Times New Roman" w:hAnsi="Times New Roman" w:cs="Times New Roman"/>
          <w:szCs w:val="24"/>
        </w:rPr>
        <w:t>настоящему постановлению</w:t>
      </w:r>
      <w:r w:rsidR="00EB30F1">
        <w:rPr>
          <w:rFonts w:ascii="Times New Roman" w:hAnsi="Times New Roman" w:cs="Times New Roman"/>
          <w:szCs w:val="24"/>
        </w:rPr>
        <w:t>.</w:t>
      </w:r>
    </w:p>
    <w:p w:rsidR="002F3AB9" w:rsidRPr="002F3AB9" w:rsidRDefault="002F3AB9" w:rsidP="002F3AB9">
      <w:pPr>
        <w:pStyle w:val="a8"/>
        <w:numPr>
          <w:ilvl w:val="0"/>
          <w:numId w:val="1"/>
        </w:numPr>
        <w:ind w:left="0" w:firstLine="709"/>
        <w:rPr>
          <w:rFonts w:ascii="Times New Roman" w:hAnsi="Times New Roman" w:cs="Times New Roman"/>
          <w:szCs w:val="24"/>
        </w:rPr>
      </w:pPr>
      <w:r w:rsidRPr="002F3AB9">
        <w:rPr>
          <w:rFonts w:ascii="Times New Roman" w:hAnsi="Times New Roman" w:cs="Times New Roman"/>
          <w:szCs w:val="24"/>
        </w:rPr>
        <w:t xml:space="preserve">Со дня вступления в силу настоящего </w:t>
      </w:r>
      <w:r>
        <w:rPr>
          <w:rFonts w:ascii="Times New Roman" w:hAnsi="Times New Roman" w:cs="Times New Roman"/>
          <w:szCs w:val="24"/>
        </w:rPr>
        <w:t>постановления</w:t>
      </w:r>
      <w:r w:rsidRPr="002F3AB9">
        <w:rPr>
          <w:rFonts w:ascii="Times New Roman" w:hAnsi="Times New Roman" w:cs="Times New Roman"/>
          <w:szCs w:val="24"/>
        </w:rPr>
        <w:t xml:space="preserve"> признать утратившим силу:</w:t>
      </w:r>
    </w:p>
    <w:p w:rsidR="00652660" w:rsidRDefault="002F3AB9" w:rsidP="00E3713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постановление </w:t>
      </w:r>
      <w:r w:rsidR="00E37137" w:rsidRPr="003559F1">
        <w:rPr>
          <w:rFonts w:ascii="Times New Roman" w:hAnsi="Times New Roman" w:cs="Times New Roman"/>
        </w:rPr>
        <w:t>админист</w:t>
      </w:r>
      <w:r w:rsidR="00E37137">
        <w:rPr>
          <w:rFonts w:ascii="Times New Roman" w:hAnsi="Times New Roman" w:cs="Times New Roman"/>
        </w:rPr>
        <w:t>рации МО</w:t>
      </w:r>
      <w:r w:rsidR="00E37137" w:rsidRPr="003559F1">
        <w:rPr>
          <w:rFonts w:ascii="Times New Roman" w:hAnsi="Times New Roman" w:cs="Times New Roman"/>
        </w:rPr>
        <w:t xml:space="preserve"> «Светогорск</w:t>
      </w:r>
      <w:r w:rsidR="00E37137">
        <w:rPr>
          <w:rFonts w:ascii="Times New Roman" w:hAnsi="Times New Roman" w:cs="Times New Roman"/>
        </w:rPr>
        <w:t>ое городское поселение» от 01.07.2016 № 356 «</w:t>
      </w:r>
      <w:r w:rsidR="00E37137" w:rsidRPr="00E37137">
        <w:rPr>
          <w:rFonts w:ascii="Times New Roman" w:hAnsi="Times New Roman" w:cs="Times New Roman"/>
        </w:rPr>
        <w:t>Об утверждении Порядка принятия решения</w:t>
      </w:r>
      <w:r w:rsidR="00E37137">
        <w:rPr>
          <w:rFonts w:ascii="Times New Roman" w:hAnsi="Times New Roman" w:cs="Times New Roman"/>
        </w:rPr>
        <w:t xml:space="preserve"> </w:t>
      </w:r>
      <w:r w:rsidR="00E37137" w:rsidRPr="00E37137">
        <w:rPr>
          <w:rFonts w:ascii="Times New Roman" w:hAnsi="Times New Roman" w:cs="Times New Roman"/>
        </w:rPr>
        <w:t>о признании безнадежной к взысканию задолженности по платежам в бюджет</w:t>
      </w:r>
      <w:r w:rsidR="00E37137">
        <w:rPr>
          <w:rFonts w:ascii="Times New Roman" w:hAnsi="Times New Roman" w:cs="Times New Roman"/>
        </w:rPr>
        <w:t xml:space="preserve"> </w:t>
      </w:r>
      <w:r w:rsidR="00E37137" w:rsidRPr="00E37137">
        <w:rPr>
          <w:rFonts w:ascii="Times New Roman" w:hAnsi="Times New Roman" w:cs="Times New Roman"/>
        </w:rPr>
        <w:t>МО «Светогорское городское поселение»</w:t>
      </w:r>
      <w:r w:rsidR="00E37137">
        <w:rPr>
          <w:rFonts w:ascii="Times New Roman" w:hAnsi="Times New Roman" w:cs="Times New Roman"/>
        </w:rPr>
        <w:t>;</w:t>
      </w:r>
    </w:p>
    <w:p w:rsidR="00E37137" w:rsidRPr="000D2E45" w:rsidRDefault="00E37137" w:rsidP="00E3713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постановление </w:t>
      </w:r>
      <w:r w:rsidRPr="003559F1">
        <w:rPr>
          <w:rFonts w:ascii="Times New Roman" w:hAnsi="Times New Roman" w:cs="Times New Roman"/>
        </w:rPr>
        <w:t>админист</w:t>
      </w:r>
      <w:r>
        <w:rPr>
          <w:rFonts w:ascii="Times New Roman" w:hAnsi="Times New Roman" w:cs="Times New Roman"/>
        </w:rPr>
        <w:t>рации МО</w:t>
      </w:r>
      <w:r w:rsidRPr="003559F1">
        <w:rPr>
          <w:rFonts w:ascii="Times New Roman" w:hAnsi="Times New Roman" w:cs="Times New Roman"/>
        </w:rPr>
        <w:t xml:space="preserve"> «Светогорск</w:t>
      </w:r>
      <w:r>
        <w:rPr>
          <w:rFonts w:ascii="Times New Roman" w:hAnsi="Times New Roman" w:cs="Times New Roman"/>
        </w:rPr>
        <w:t>ое городское поселение» от 30.06.2020 № 315 «</w:t>
      </w:r>
      <w:r w:rsidRPr="00E37137">
        <w:rPr>
          <w:rFonts w:ascii="Times New Roman" w:hAnsi="Times New Roman" w:cs="Times New Roman"/>
        </w:rPr>
        <w:t>Об внесении изменений в постановление</w:t>
      </w:r>
      <w:r>
        <w:rPr>
          <w:rFonts w:ascii="Times New Roman" w:hAnsi="Times New Roman" w:cs="Times New Roman"/>
        </w:rPr>
        <w:t xml:space="preserve"> </w:t>
      </w:r>
      <w:r w:rsidRPr="00E37137">
        <w:rPr>
          <w:rFonts w:ascii="Times New Roman" w:hAnsi="Times New Roman" w:cs="Times New Roman"/>
        </w:rPr>
        <w:t>администрации МО «Светогорское городское поселение» от 01.07.2016 № 356 «Об утверждении Порядка принятия решения</w:t>
      </w:r>
      <w:r>
        <w:rPr>
          <w:rFonts w:ascii="Times New Roman" w:hAnsi="Times New Roman" w:cs="Times New Roman"/>
        </w:rPr>
        <w:t xml:space="preserve"> </w:t>
      </w:r>
      <w:r w:rsidRPr="00E37137">
        <w:rPr>
          <w:rFonts w:ascii="Times New Roman" w:hAnsi="Times New Roman" w:cs="Times New Roman"/>
        </w:rPr>
        <w:t>о признании безнадежной к взысканию задолженности по платежам в бюджет МО «Светогорское городское поселение»</w:t>
      </w:r>
      <w:r>
        <w:rPr>
          <w:rFonts w:ascii="Times New Roman" w:hAnsi="Times New Roman" w:cs="Times New Roman"/>
        </w:rPr>
        <w:t>.</w:t>
      </w:r>
    </w:p>
    <w:p w:rsidR="00F436FC" w:rsidRPr="00E37137" w:rsidRDefault="00F436FC" w:rsidP="00AF3A23">
      <w:pPr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</w:rPr>
      </w:pPr>
      <w:r w:rsidRPr="000D2E45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Настоящее постановление вступает в силу после его официального опубликования.</w:t>
      </w:r>
    </w:p>
    <w:p w:rsidR="00CB4DBF" w:rsidRPr="00F90755" w:rsidRDefault="00CB4DBF" w:rsidP="00CB4DBF">
      <w:pPr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uppressAutoHyphens w:val="0"/>
        <w:spacing w:after="120"/>
        <w:ind w:left="0" w:firstLine="708"/>
        <w:jc w:val="both"/>
        <w:rPr>
          <w:rFonts w:ascii="Times New Roman" w:hAnsi="Times New Roman" w:cs="Times New Roman"/>
        </w:rPr>
      </w:pPr>
      <w:r w:rsidRPr="0053766A">
        <w:rPr>
          <w:rFonts w:ascii="Times New Roman" w:hAnsi="Times New Roman" w:cs="Times New Roman"/>
        </w:rPr>
        <w:t xml:space="preserve">Опубликовать настоящее Постановление </w:t>
      </w:r>
      <w:r w:rsidRPr="0053766A">
        <w:rPr>
          <w:rFonts w:ascii="Times New Roman" w:hAnsi="Times New Roman" w:cs="Times New Roman"/>
          <w:snapToGrid w:val="0"/>
        </w:rPr>
        <w:t>в газете «Вуокса</w:t>
      </w:r>
      <w:r w:rsidRPr="0053766A">
        <w:rPr>
          <w:rFonts w:ascii="Times New Roman" w:hAnsi="Times New Roman" w:cs="Times New Roman"/>
          <w:snapToGrid w:val="0"/>
          <w:szCs w:val="28"/>
        </w:rPr>
        <w:t>», в</w:t>
      </w:r>
      <w:r w:rsidRPr="00F90755">
        <w:rPr>
          <w:rFonts w:ascii="Times New Roman" w:hAnsi="Times New Roman" w:cs="Times New Roman"/>
          <w:snapToGrid w:val="0"/>
          <w:szCs w:val="28"/>
        </w:rPr>
        <w:t xml:space="preserve"> сетевом издании </w:t>
      </w:r>
      <w:r w:rsidRPr="00F90755">
        <w:rPr>
          <w:rFonts w:ascii="Times New Roman" w:hAnsi="Times New Roman" w:cs="Times New Roman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F90755">
        <w:rPr>
          <w:rStyle w:val="a9"/>
          <w:rFonts w:ascii="Times New Roman" w:hAnsi="Times New Roman" w:cs="Times New Roman"/>
          <w:szCs w:val="28"/>
        </w:rPr>
        <w:t>npavrlo.ru</w:t>
      </w:r>
      <w:r w:rsidRPr="00F9075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br/>
      </w:r>
      <w:r w:rsidRPr="00F90755">
        <w:rPr>
          <w:rFonts w:ascii="Times New Roman" w:hAnsi="Times New Roman" w:cs="Times New Roman"/>
        </w:rPr>
        <w:lastRenderedPageBreak/>
        <w:t xml:space="preserve">и разместить </w:t>
      </w:r>
      <w:r w:rsidRPr="00F90755">
        <w:rPr>
          <w:rFonts w:ascii="Times New Roman" w:hAnsi="Times New Roman" w:cs="Times New Roman"/>
          <w:szCs w:val="28"/>
        </w:rPr>
        <w:t xml:space="preserve">на официальном сайте МО "Светогорское городское поселение" </w:t>
      </w:r>
      <w:r>
        <w:rPr>
          <w:rFonts w:ascii="Times New Roman" w:hAnsi="Times New Roman" w:cs="Times New Roman"/>
          <w:szCs w:val="28"/>
        </w:rPr>
        <w:br/>
      </w:r>
      <w:r w:rsidRPr="00F90755">
        <w:rPr>
          <w:rFonts w:ascii="Times New Roman" w:hAnsi="Times New Roman" w:cs="Times New Roman"/>
          <w:szCs w:val="28"/>
        </w:rPr>
        <w:t>(</w:t>
      </w:r>
      <w:hyperlink r:id="rId9" w:history="1">
        <w:r w:rsidRPr="00F90755">
          <w:rPr>
            <w:rStyle w:val="a9"/>
            <w:rFonts w:ascii="Times New Roman" w:hAnsi="Times New Roman" w:cs="Times New Roman"/>
            <w:szCs w:val="28"/>
          </w:rPr>
          <w:t>mo-svetogorsk.ru</w:t>
        </w:r>
      </w:hyperlink>
      <w:r w:rsidRPr="00F90755">
        <w:rPr>
          <w:rFonts w:ascii="Times New Roman" w:hAnsi="Times New Roman" w:cs="Times New Roman"/>
        </w:rPr>
        <w:t>).</w:t>
      </w:r>
    </w:p>
    <w:p w:rsidR="000D1384" w:rsidRPr="000D2E45" w:rsidRDefault="000D1384" w:rsidP="00AF3A23">
      <w:pPr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</w:rPr>
      </w:pPr>
      <w:r w:rsidRPr="000D2E45">
        <w:rPr>
          <w:rFonts w:ascii="Times New Roman" w:hAnsi="Times New Roman" w:cs="Times New Roman"/>
        </w:rPr>
        <w:t xml:space="preserve">Контроль за исполнением настоящего постановления </w:t>
      </w:r>
      <w:r w:rsidR="00E21554" w:rsidRPr="000D2E45">
        <w:rPr>
          <w:rFonts w:ascii="Times New Roman" w:hAnsi="Times New Roman" w:cs="Times New Roman"/>
        </w:rPr>
        <w:t>оставляю за собой</w:t>
      </w:r>
      <w:r w:rsidRPr="000D2E45">
        <w:rPr>
          <w:rFonts w:ascii="Times New Roman" w:hAnsi="Times New Roman" w:cs="Times New Roman"/>
        </w:rPr>
        <w:t xml:space="preserve">. </w:t>
      </w:r>
    </w:p>
    <w:p w:rsidR="000D1384" w:rsidRPr="000D2E45" w:rsidRDefault="000D1384" w:rsidP="000D1384">
      <w:pPr>
        <w:ind w:firstLine="567"/>
        <w:jc w:val="both"/>
        <w:rPr>
          <w:rFonts w:ascii="Times New Roman" w:hAnsi="Times New Roman" w:cs="Times New Roman"/>
        </w:rPr>
      </w:pPr>
    </w:p>
    <w:p w:rsidR="000D1384" w:rsidRPr="000D2E45" w:rsidRDefault="000D1384" w:rsidP="000D1384">
      <w:pPr>
        <w:ind w:firstLine="567"/>
        <w:jc w:val="both"/>
        <w:rPr>
          <w:rFonts w:ascii="Times New Roman" w:hAnsi="Times New Roman" w:cs="Times New Roman"/>
        </w:rPr>
      </w:pPr>
    </w:p>
    <w:p w:rsidR="00F436FC" w:rsidRPr="000D2E45" w:rsidRDefault="00F436FC" w:rsidP="00C821BF">
      <w:pPr>
        <w:jc w:val="both"/>
        <w:rPr>
          <w:rFonts w:ascii="Times New Roman" w:hAnsi="Times New Roman" w:cs="Times New Roman"/>
        </w:rPr>
      </w:pPr>
    </w:p>
    <w:p w:rsidR="000D1384" w:rsidRPr="000D2E45" w:rsidRDefault="002849E9" w:rsidP="00C821BF">
      <w:pPr>
        <w:jc w:val="both"/>
        <w:rPr>
          <w:rFonts w:ascii="Times New Roman" w:hAnsi="Times New Roman" w:cs="Times New Roman"/>
          <w:sz w:val="16"/>
          <w:szCs w:val="16"/>
        </w:rPr>
      </w:pPr>
      <w:r w:rsidRPr="000D2E45">
        <w:rPr>
          <w:rFonts w:ascii="Times New Roman" w:hAnsi="Times New Roman" w:cs="Times New Roman"/>
        </w:rPr>
        <w:t>И.о</w:t>
      </w:r>
      <w:r w:rsidR="002224B9" w:rsidRPr="000D2E45">
        <w:rPr>
          <w:rFonts w:ascii="Times New Roman" w:hAnsi="Times New Roman" w:cs="Times New Roman"/>
        </w:rPr>
        <w:t xml:space="preserve">. </w:t>
      </w:r>
      <w:r w:rsidRPr="000D2E45">
        <w:rPr>
          <w:rFonts w:ascii="Times New Roman" w:hAnsi="Times New Roman" w:cs="Times New Roman"/>
        </w:rPr>
        <w:t>г</w:t>
      </w:r>
      <w:r w:rsidR="000D1384" w:rsidRPr="000D2E45">
        <w:rPr>
          <w:rFonts w:ascii="Times New Roman" w:hAnsi="Times New Roman" w:cs="Times New Roman"/>
        </w:rPr>
        <w:t>лав</w:t>
      </w:r>
      <w:r w:rsidR="002224B9" w:rsidRPr="000D2E45">
        <w:rPr>
          <w:rFonts w:ascii="Times New Roman" w:hAnsi="Times New Roman" w:cs="Times New Roman"/>
        </w:rPr>
        <w:t>ы</w:t>
      </w:r>
      <w:r w:rsidR="00C821BF" w:rsidRPr="000D2E45">
        <w:rPr>
          <w:rFonts w:ascii="Times New Roman" w:hAnsi="Times New Roman" w:cs="Times New Roman"/>
        </w:rPr>
        <w:t xml:space="preserve"> </w:t>
      </w:r>
      <w:r w:rsidR="000D1384" w:rsidRPr="000D2E45">
        <w:rPr>
          <w:rFonts w:ascii="Times New Roman" w:hAnsi="Times New Roman" w:cs="Times New Roman"/>
        </w:rPr>
        <w:t xml:space="preserve">администрации </w:t>
      </w:r>
      <w:r w:rsidR="000D1384" w:rsidRPr="000D2E45">
        <w:rPr>
          <w:rFonts w:ascii="Times New Roman" w:hAnsi="Times New Roman" w:cs="Times New Roman"/>
        </w:rPr>
        <w:tab/>
      </w:r>
      <w:r w:rsidR="000D1384" w:rsidRPr="000D2E45">
        <w:rPr>
          <w:rFonts w:ascii="Times New Roman" w:hAnsi="Times New Roman" w:cs="Times New Roman"/>
        </w:rPr>
        <w:tab/>
      </w:r>
      <w:r w:rsidR="000D1384" w:rsidRPr="000D2E45">
        <w:rPr>
          <w:rFonts w:ascii="Times New Roman" w:hAnsi="Times New Roman" w:cs="Times New Roman"/>
        </w:rPr>
        <w:tab/>
      </w:r>
      <w:r w:rsidR="000D1384" w:rsidRPr="000D2E45">
        <w:rPr>
          <w:rFonts w:ascii="Times New Roman" w:hAnsi="Times New Roman" w:cs="Times New Roman"/>
        </w:rPr>
        <w:tab/>
      </w:r>
      <w:r w:rsidR="000D2E45">
        <w:rPr>
          <w:rFonts w:ascii="Times New Roman" w:hAnsi="Times New Roman" w:cs="Times New Roman"/>
        </w:rPr>
        <w:tab/>
      </w:r>
      <w:r w:rsidR="000D2E45">
        <w:rPr>
          <w:rFonts w:ascii="Times New Roman" w:hAnsi="Times New Roman" w:cs="Times New Roman"/>
        </w:rPr>
        <w:tab/>
      </w:r>
      <w:r w:rsidR="000D2E45">
        <w:rPr>
          <w:rFonts w:ascii="Times New Roman" w:hAnsi="Times New Roman" w:cs="Times New Roman"/>
        </w:rPr>
        <w:tab/>
      </w:r>
      <w:r w:rsidR="001B1540">
        <w:rPr>
          <w:rFonts w:ascii="Times New Roman" w:hAnsi="Times New Roman" w:cs="Times New Roman"/>
        </w:rPr>
        <w:t>Е</w:t>
      </w:r>
      <w:r w:rsidR="002224B9" w:rsidRPr="000D2E45">
        <w:rPr>
          <w:rFonts w:ascii="Times New Roman" w:hAnsi="Times New Roman" w:cs="Times New Roman"/>
        </w:rPr>
        <w:t>.</w:t>
      </w:r>
      <w:r w:rsidR="001B1540">
        <w:rPr>
          <w:rFonts w:ascii="Times New Roman" w:hAnsi="Times New Roman" w:cs="Times New Roman"/>
        </w:rPr>
        <w:t>М. Пугачёва</w:t>
      </w:r>
    </w:p>
    <w:p w:rsidR="000D1384" w:rsidRPr="000D2E45" w:rsidRDefault="000D1384" w:rsidP="000D1384">
      <w:pPr>
        <w:rPr>
          <w:rFonts w:ascii="Times New Roman" w:hAnsi="Times New Roman" w:cs="Times New Roman"/>
          <w:sz w:val="16"/>
          <w:szCs w:val="16"/>
        </w:rPr>
      </w:pPr>
    </w:p>
    <w:p w:rsidR="000D1384" w:rsidRPr="000D2E45" w:rsidRDefault="000D1384" w:rsidP="000D1384">
      <w:pPr>
        <w:rPr>
          <w:rFonts w:ascii="Times New Roman" w:hAnsi="Times New Roman" w:cs="Times New Roman"/>
          <w:sz w:val="16"/>
          <w:szCs w:val="16"/>
        </w:rPr>
      </w:pPr>
    </w:p>
    <w:p w:rsidR="00997D61" w:rsidRPr="000D2E45" w:rsidRDefault="00997D61" w:rsidP="000D1384">
      <w:pPr>
        <w:rPr>
          <w:rFonts w:ascii="Times New Roman" w:hAnsi="Times New Roman" w:cs="Times New Roman"/>
          <w:sz w:val="16"/>
          <w:szCs w:val="16"/>
        </w:rPr>
      </w:pPr>
    </w:p>
    <w:p w:rsidR="00997D61" w:rsidRPr="000D2E45" w:rsidRDefault="00997D61" w:rsidP="000D1384">
      <w:pPr>
        <w:rPr>
          <w:rFonts w:ascii="Times New Roman" w:hAnsi="Times New Roman" w:cs="Times New Roman"/>
          <w:sz w:val="16"/>
          <w:szCs w:val="16"/>
        </w:rPr>
      </w:pPr>
    </w:p>
    <w:p w:rsidR="00E21554" w:rsidRPr="000D2E45" w:rsidRDefault="00E21554" w:rsidP="000D1384">
      <w:pPr>
        <w:rPr>
          <w:rFonts w:ascii="Times New Roman" w:hAnsi="Times New Roman" w:cs="Times New Roman"/>
          <w:sz w:val="16"/>
          <w:szCs w:val="16"/>
        </w:rPr>
      </w:pPr>
    </w:p>
    <w:p w:rsidR="000D1384" w:rsidRDefault="000D1384" w:rsidP="000D1384">
      <w:pPr>
        <w:rPr>
          <w:rFonts w:ascii="Times New Roman" w:hAnsi="Times New Roman" w:cs="Times New Roman"/>
          <w:sz w:val="22"/>
          <w:szCs w:val="22"/>
        </w:rPr>
      </w:pPr>
    </w:p>
    <w:p w:rsidR="002F723A" w:rsidRDefault="002F723A" w:rsidP="000D1384">
      <w:pPr>
        <w:rPr>
          <w:rFonts w:ascii="Times New Roman" w:hAnsi="Times New Roman" w:cs="Times New Roman"/>
          <w:sz w:val="22"/>
          <w:szCs w:val="22"/>
        </w:rPr>
      </w:pPr>
    </w:p>
    <w:p w:rsidR="002F723A" w:rsidRDefault="002F723A" w:rsidP="000D1384">
      <w:pPr>
        <w:rPr>
          <w:rFonts w:ascii="Times New Roman" w:hAnsi="Times New Roman" w:cs="Times New Roman"/>
          <w:sz w:val="22"/>
          <w:szCs w:val="22"/>
        </w:rPr>
      </w:pPr>
    </w:p>
    <w:p w:rsidR="002F723A" w:rsidRDefault="002F723A" w:rsidP="000D1384">
      <w:pPr>
        <w:rPr>
          <w:rFonts w:ascii="Times New Roman" w:hAnsi="Times New Roman" w:cs="Times New Roman"/>
          <w:sz w:val="22"/>
          <w:szCs w:val="22"/>
        </w:rPr>
      </w:pPr>
    </w:p>
    <w:p w:rsidR="002F723A" w:rsidRDefault="002F723A" w:rsidP="000D1384">
      <w:pPr>
        <w:rPr>
          <w:rFonts w:ascii="Times New Roman" w:hAnsi="Times New Roman" w:cs="Times New Roman"/>
          <w:sz w:val="22"/>
          <w:szCs w:val="22"/>
        </w:rPr>
      </w:pPr>
    </w:p>
    <w:p w:rsidR="002F723A" w:rsidRDefault="002F723A" w:rsidP="000D1384">
      <w:pPr>
        <w:rPr>
          <w:rFonts w:ascii="Times New Roman" w:hAnsi="Times New Roman" w:cs="Times New Roman"/>
          <w:sz w:val="22"/>
          <w:szCs w:val="22"/>
        </w:rPr>
      </w:pPr>
    </w:p>
    <w:p w:rsidR="002F723A" w:rsidRDefault="002F723A" w:rsidP="000D1384">
      <w:pPr>
        <w:rPr>
          <w:rFonts w:ascii="Times New Roman" w:hAnsi="Times New Roman" w:cs="Times New Roman"/>
          <w:sz w:val="22"/>
          <w:szCs w:val="22"/>
        </w:rPr>
      </w:pPr>
    </w:p>
    <w:p w:rsidR="002F723A" w:rsidRDefault="002F723A" w:rsidP="000D1384">
      <w:pPr>
        <w:rPr>
          <w:rFonts w:ascii="Times New Roman" w:hAnsi="Times New Roman" w:cs="Times New Roman"/>
          <w:sz w:val="22"/>
          <w:szCs w:val="22"/>
        </w:rPr>
      </w:pPr>
    </w:p>
    <w:p w:rsidR="002F723A" w:rsidRDefault="002F723A" w:rsidP="000D1384">
      <w:pPr>
        <w:rPr>
          <w:rFonts w:ascii="Times New Roman" w:hAnsi="Times New Roman" w:cs="Times New Roman"/>
          <w:sz w:val="22"/>
          <w:szCs w:val="22"/>
        </w:rPr>
      </w:pPr>
    </w:p>
    <w:p w:rsidR="002F723A" w:rsidRDefault="002F723A" w:rsidP="000D1384">
      <w:pPr>
        <w:rPr>
          <w:rFonts w:ascii="Times New Roman" w:hAnsi="Times New Roman" w:cs="Times New Roman"/>
          <w:sz w:val="22"/>
          <w:szCs w:val="22"/>
        </w:rPr>
      </w:pPr>
    </w:p>
    <w:p w:rsidR="002F723A" w:rsidRDefault="002F723A" w:rsidP="000D1384">
      <w:pPr>
        <w:rPr>
          <w:rFonts w:ascii="Times New Roman" w:hAnsi="Times New Roman" w:cs="Times New Roman"/>
          <w:sz w:val="22"/>
          <w:szCs w:val="22"/>
        </w:rPr>
      </w:pPr>
    </w:p>
    <w:p w:rsidR="002F723A" w:rsidRDefault="002F723A" w:rsidP="000D1384">
      <w:pPr>
        <w:rPr>
          <w:rFonts w:ascii="Times New Roman" w:hAnsi="Times New Roman" w:cs="Times New Roman"/>
          <w:sz w:val="22"/>
          <w:szCs w:val="22"/>
        </w:rPr>
      </w:pPr>
    </w:p>
    <w:p w:rsidR="002F723A" w:rsidRDefault="002F723A" w:rsidP="000D1384">
      <w:pPr>
        <w:rPr>
          <w:rFonts w:ascii="Times New Roman" w:hAnsi="Times New Roman" w:cs="Times New Roman"/>
          <w:sz w:val="22"/>
          <w:szCs w:val="22"/>
        </w:rPr>
      </w:pPr>
    </w:p>
    <w:p w:rsidR="002F723A" w:rsidRDefault="002F723A" w:rsidP="000D1384">
      <w:pPr>
        <w:rPr>
          <w:rFonts w:ascii="Times New Roman" w:hAnsi="Times New Roman" w:cs="Times New Roman"/>
          <w:sz w:val="22"/>
          <w:szCs w:val="22"/>
        </w:rPr>
      </w:pPr>
    </w:p>
    <w:p w:rsidR="002F723A" w:rsidRDefault="002F723A" w:rsidP="000D1384">
      <w:pPr>
        <w:rPr>
          <w:rFonts w:ascii="Times New Roman" w:hAnsi="Times New Roman" w:cs="Times New Roman"/>
          <w:sz w:val="22"/>
          <w:szCs w:val="22"/>
        </w:rPr>
      </w:pPr>
    </w:p>
    <w:p w:rsidR="002F723A" w:rsidRDefault="002F723A" w:rsidP="000D1384">
      <w:pPr>
        <w:rPr>
          <w:rFonts w:ascii="Times New Roman" w:hAnsi="Times New Roman" w:cs="Times New Roman"/>
          <w:sz w:val="22"/>
          <w:szCs w:val="22"/>
        </w:rPr>
      </w:pPr>
    </w:p>
    <w:p w:rsidR="002F723A" w:rsidRDefault="002F723A" w:rsidP="000D1384">
      <w:pPr>
        <w:rPr>
          <w:rFonts w:ascii="Times New Roman" w:hAnsi="Times New Roman" w:cs="Times New Roman"/>
          <w:sz w:val="22"/>
          <w:szCs w:val="22"/>
        </w:rPr>
      </w:pPr>
    </w:p>
    <w:p w:rsidR="002F723A" w:rsidRDefault="002F723A" w:rsidP="000D1384">
      <w:pPr>
        <w:rPr>
          <w:rFonts w:ascii="Times New Roman" w:hAnsi="Times New Roman" w:cs="Times New Roman"/>
          <w:sz w:val="22"/>
          <w:szCs w:val="22"/>
        </w:rPr>
      </w:pPr>
    </w:p>
    <w:p w:rsidR="002F723A" w:rsidRDefault="002F723A" w:rsidP="000D1384">
      <w:pPr>
        <w:rPr>
          <w:rFonts w:ascii="Times New Roman" w:hAnsi="Times New Roman" w:cs="Times New Roman"/>
          <w:sz w:val="22"/>
          <w:szCs w:val="22"/>
        </w:rPr>
      </w:pPr>
    </w:p>
    <w:p w:rsidR="002F723A" w:rsidRDefault="002F723A" w:rsidP="000D1384">
      <w:pPr>
        <w:rPr>
          <w:rFonts w:ascii="Times New Roman" w:hAnsi="Times New Roman" w:cs="Times New Roman"/>
          <w:sz w:val="22"/>
          <w:szCs w:val="22"/>
        </w:rPr>
      </w:pPr>
    </w:p>
    <w:p w:rsidR="002F723A" w:rsidRDefault="002F723A" w:rsidP="000D1384">
      <w:pPr>
        <w:rPr>
          <w:rFonts w:ascii="Times New Roman" w:hAnsi="Times New Roman" w:cs="Times New Roman"/>
          <w:sz w:val="22"/>
          <w:szCs w:val="22"/>
        </w:rPr>
      </w:pPr>
    </w:p>
    <w:p w:rsidR="002F723A" w:rsidRDefault="002F723A" w:rsidP="000D1384">
      <w:pPr>
        <w:rPr>
          <w:rFonts w:ascii="Times New Roman" w:hAnsi="Times New Roman" w:cs="Times New Roman"/>
          <w:sz w:val="22"/>
          <w:szCs w:val="22"/>
        </w:rPr>
      </w:pPr>
    </w:p>
    <w:p w:rsidR="002F723A" w:rsidRDefault="002F723A" w:rsidP="000D1384">
      <w:pPr>
        <w:rPr>
          <w:rFonts w:ascii="Times New Roman" w:hAnsi="Times New Roman" w:cs="Times New Roman"/>
          <w:sz w:val="22"/>
          <w:szCs w:val="22"/>
        </w:rPr>
      </w:pPr>
    </w:p>
    <w:p w:rsidR="002F723A" w:rsidRDefault="002F723A" w:rsidP="000D1384">
      <w:pPr>
        <w:rPr>
          <w:rFonts w:ascii="Times New Roman" w:hAnsi="Times New Roman" w:cs="Times New Roman"/>
          <w:sz w:val="22"/>
          <w:szCs w:val="22"/>
        </w:rPr>
      </w:pPr>
    </w:p>
    <w:p w:rsidR="002F723A" w:rsidRDefault="002F723A" w:rsidP="000D1384">
      <w:pPr>
        <w:rPr>
          <w:rFonts w:ascii="Times New Roman" w:hAnsi="Times New Roman" w:cs="Times New Roman"/>
          <w:sz w:val="22"/>
          <w:szCs w:val="22"/>
        </w:rPr>
      </w:pPr>
    </w:p>
    <w:p w:rsidR="002F723A" w:rsidRDefault="002F723A" w:rsidP="000D1384">
      <w:pPr>
        <w:rPr>
          <w:rFonts w:ascii="Times New Roman" w:hAnsi="Times New Roman" w:cs="Times New Roman"/>
          <w:sz w:val="22"/>
          <w:szCs w:val="22"/>
        </w:rPr>
      </w:pPr>
    </w:p>
    <w:p w:rsidR="002F723A" w:rsidRDefault="002F723A" w:rsidP="000D1384">
      <w:pPr>
        <w:rPr>
          <w:rFonts w:ascii="Times New Roman" w:hAnsi="Times New Roman" w:cs="Times New Roman"/>
          <w:sz w:val="22"/>
          <w:szCs w:val="22"/>
        </w:rPr>
      </w:pPr>
    </w:p>
    <w:p w:rsidR="002F723A" w:rsidRDefault="002F723A" w:rsidP="000D1384">
      <w:pPr>
        <w:rPr>
          <w:rFonts w:ascii="Times New Roman" w:hAnsi="Times New Roman" w:cs="Times New Roman"/>
          <w:sz w:val="22"/>
          <w:szCs w:val="22"/>
        </w:rPr>
      </w:pPr>
    </w:p>
    <w:p w:rsidR="002F723A" w:rsidRDefault="002F723A" w:rsidP="000D1384">
      <w:pPr>
        <w:rPr>
          <w:rFonts w:ascii="Times New Roman" w:hAnsi="Times New Roman" w:cs="Times New Roman"/>
          <w:sz w:val="22"/>
          <w:szCs w:val="22"/>
        </w:rPr>
      </w:pPr>
    </w:p>
    <w:p w:rsidR="00852F10" w:rsidRDefault="00852F10" w:rsidP="000D1384">
      <w:pPr>
        <w:rPr>
          <w:rFonts w:ascii="Times New Roman" w:hAnsi="Times New Roman" w:cs="Times New Roman"/>
          <w:sz w:val="22"/>
          <w:szCs w:val="22"/>
        </w:rPr>
      </w:pPr>
    </w:p>
    <w:p w:rsidR="00852F10" w:rsidRDefault="00852F10" w:rsidP="000D1384">
      <w:pPr>
        <w:rPr>
          <w:rFonts w:ascii="Times New Roman" w:hAnsi="Times New Roman" w:cs="Times New Roman"/>
          <w:sz w:val="22"/>
          <w:szCs w:val="22"/>
        </w:rPr>
      </w:pPr>
    </w:p>
    <w:p w:rsidR="002F723A" w:rsidRDefault="002F723A" w:rsidP="000D1384">
      <w:pPr>
        <w:rPr>
          <w:rFonts w:ascii="Times New Roman" w:hAnsi="Times New Roman" w:cs="Times New Roman"/>
          <w:sz w:val="22"/>
          <w:szCs w:val="22"/>
        </w:rPr>
      </w:pPr>
    </w:p>
    <w:p w:rsidR="002F723A" w:rsidRDefault="002F723A" w:rsidP="000D1384">
      <w:pPr>
        <w:rPr>
          <w:rFonts w:ascii="Times New Roman" w:hAnsi="Times New Roman" w:cs="Times New Roman"/>
          <w:sz w:val="22"/>
          <w:szCs w:val="22"/>
        </w:rPr>
      </w:pPr>
    </w:p>
    <w:p w:rsidR="002F723A" w:rsidRDefault="002F723A" w:rsidP="000D1384">
      <w:pPr>
        <w:rPr>
          <w:rFonts w:ascii="Times New Roman" w:hAnsi="Times New Roman" w:cs="Times New Roman"/>
          <w:sz w:val="22"/>
          <w:szCs w:val="22"/>
        </w:rPr>
      </w:pPr>
    </w:p>
    <w:p w:rsidR="002F723A" w:rsidRDefault="002F723A" w:rsidP="000D1384">
      <w:pPr>
        <w:rPr>
          <w:rFonts w:ascii="Times New Roman" w:hAnsi="Times New Roman" w:cs="Times New Roman"/>
          <w:sz w:val="22"/>
          <w:szCs w:val="22"/>
        </w:rPr>
      </w:pPr>
    </w:p>
    <w:p w:rsidR="002F723A" w:rsidRDefault="002F723A" w:rsidP="000D1384">
      <w:pPr>
        <w:rPr>
          <w:rFonts w:ascii="Times New Roman" w:hAnsi="Times New Roman" w:cs="Times New Roman"/>
          <w:sz w:val="22"/>
          <w:szCs w:val="22"/>
        </w:rPr>
      </w:pPr>
    </w:p>
    <w:p w:rsidR="002F723A" w:rsidRDefault="002F723A" w:rsidP="000D1384">
      <w:pPr>
        <w:rPr>
          <w:rFonts w:ascii="Times New Roman" w:hAnsi="Times New Roman" w:cs="Times New Roman"/>
          <w:sz w:val="22"/>
          <w:szCs w:val="22"/>
        </w:rPr>
      </w:pPr>
    </w:p>
    <w:p w:rsidR="002F723A" w:rsidRDefault="002F723A" w:rsidP="000D1384">
      <w:pPr>
        <w:rPr>
          <w:rFonts w:ascii="Times New Roman" w:hAnsi="Times New Roman" w:cs="Times New Roman"/>
          <w:sz w:val="22"/>
          <w:szCs w:val="22"/>
        </w:rPr>
      </w:pPr>
    </w:p>
    <w:p w:rsidR="002F723A" w:rsidRDefault="002F723A" w:rsidP="000D1384">
      <w:pPr>
        <w:rPr>
          <w:rFonts w:ascii="Times New Roman" w:hAnsi="Times New Roman" w:cs="Times New Roman"/>
          <w:sz w:val="22"/>
          <w:szCs w:val="22"/>
        </w:rPr>
      </w:pPr>
    </w:p>
    <w:p w:rsidR="002F723A" w:rsidRDefault="002F723A" w:rsidP="000D1384">
      <w:pPr>
        <w:rPr>
          <w:rFonts w:ascii="Times New Roman" w:hAnsi="Times New Roman" w:cs="Times New Roman"/>
          <w:sz w:val="22"/>
          <w:szCs w:val="22"/>
        </w:rPr>
      </w:pPr>
    </w:p>
    <w:p w:rsidR="00F56F7E" w:rsidRDefault="00F56F7E" w:rsidP="000D1384">
      <w:pPr>
        <w:rPr>
          <w:rFonts w:ascii="Times New Roman" w:hAnsi="Times New Roman" w:cs="Times New Roman"/>
          <w:sz w:val="22"/>
          <w:szCs w:val="22"/>
        </w:rPr>
      </w:pPr>
    </w:p>
    <w:p w:rsidR="002F723A" w:rsidRPr="000D2E45" w:rsidRDefault="002F723A" w:rsidP="000D1384">
      <w:pPr>
        <w:rPr>
          <w:rFonts w:ascii="Times New Roman" w:hAnsi="Times New Roman" w:cs="Times New Roman"/>
          <w:sz w:val="22"/>
          <w:szCs w:val="22"/>
        </w:rPr>
      </w:pPr>
    </w:p>
    <w:p w:rsidR="000D1384" w:rsidRPr="000D2E45" w:rsidRDefault="000D1384" w:rsidP="000D1384">
      <w:pPr>
        <w:rPr>
          <w:rFonts w:ascii="Times New Roman" w:hAnsi="Times New Roman" w:cs="Times New Roman"/>
          <w:sz w:val="20"/>
          <w:szCs w:val="20"/>
        </w:rPr>
      </w:pPr>
      <w:r w:rsidRPr="000D2E45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="002F3AB9">
        <w:rPr>
          <w:rFonts w:ascii="Times New Roman" w:hAnsi="Times New Roman" w:cs="Times New Roman"/>
          <w:sz w:val="20"/>
          <w:szCs w:val="20"/>
        </w:rPr>
        <w:t>Лаврова И.А.</w:t>
      </w:r>
      <w:r w:rsidRPr="000D2E4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0D1384" w:rsidRPr="000D2E45" w:rsidRDefault="00F56071" w:rsidP="000D1384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0D2E45">
        <w:rPr>
          <w:rFonts w:ascii="Times New Roman" w:hAnsi="Times New Roman" w:cs="Times New Roman"/>
          <w:sz w:val="20"/>
          <w:szCs w:val="20"/>
        </w:rPr>
        <w:t xml:space="preserve">Согласовано: </w:t>
      </w:r>
      <w:r w:rsidR="002F3AB9">
        <w:rPr>
          <w:rFonts w:ascii="Times New Roman" w:hAnsi="Times New Roman" w:cs="Times New Roman"/>
          <w:sz w:val="20"/>
          <w:szCs w:val="20"/>
        </w:rPr>
        <w:t>Горюнова Г.Е., Ковшарь Н.В., Цурко А.А.</w:t>
      </w:r>
      <w:r w:rsidR="000D1384" w:rsidRPr="000D2E45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DF13E4" w:rsidRPr="00CE2039" w:rsidRDefault="000D1384" w:rsidP="00CE2039">
      <w:pPr>
        <w:pStyle w:val="a3"/>
        <w:jc w:val="both"/>
        <w:rPr>
          <w:rStyle w:val="msonormal0"/>
          <w:rFonts w:ascii="Times New Roman" w:hAnsi="Times New Roman" w:cs="Times New Roman"/>
          <w:sz w:val="20"/>
          <w:szCs w:val="20"/>
        </w:rPr>
      </w:pPr>
      <w:r w:rsidRPr="000D2E45">
        <w:rPr>
          <w:rFonts w:ascii="Times New Roman" w:hAnsi="Times New Roman" w:cs="Times New Roman"/>
          <w:sz w:val="20"/>
          <w:szCs w:val="20"/>
        </w:rPr>
        <w:t xml:space="preserve">Разослано: в дело, </w:t>
      </w:r>
      <w:r w:rsidR="00DB2CD1" w:rsidRPr="000D2E45">
        <w:rPr>
          <w:rFonts w:ascii="Times New Roman" w:hAnsi="Times New Roman" w:cs="Times New Roman"/>
          <w:sz w:val="20"/>
          <w:szCs w:val="20"/>
        </w:rPr>
        <w:t>С</w:t>
      </w:r>
      <w:r w:rsidRPr="000D2E45">
        <w:rPr>
          <w:rFonts w:ascii="Times New Roman" w:hAnsi="Times New Roman" w:cs="Times New Roman"/>
          <w:sz w:val="20"/>
          <w:szCs w:val="20"/>
        </w:rPr>
        <w:t>Ф,</w:t>
      </w:r>
      <w:r w:rsidR="006556E4">
        <w:rPr>
          <w:rFonts w:ascii="Times New Roman" w:hAnsi="Times New Roman" w:cs="Times New Roman"/>
          <w:sz w:val="20"/>
          <w:szCs w:val="20"/>
        </w:rPr>
        <w:t xml:space="preserve"> </w:t>
      </w:r>
      <w:r w:rsidR="002F3AB9">
        <w:rPr>
          <w:rFonts w:ascii="Times New Roman" w:hAnsi="Times New Roman" w:cs="Times New Roman"/>
          <w:sz w:val="20"/>
          <w:szCs w:val="20"/>
        </w:rPr>
        <w:t>СБУ,</w:t>
      </w:r>
      <w:r w:rsidRPr="000D2E45">
        <w:rPr>
          <w:rFonts w:ascii="Times New Roman" w:hAnsi="Times New Roman" w:cs="Times New Roman"/>
          <w:sz w:val="20"/>
          <w:szCs w:val="20"/>
        </w:rPr>
        <w:t xml:space="preserve"> </w:t>
      </w:r>
      <w:r w:rsidR="002F723A">
        <w:rPr>
          <w:rFonts w:ascii="Times New Roman" w:hAnsi="Times New Roman" w:cs="Times New Roman"/>
          <w:sz w:val="20"/>
          <w:szCs w:val="20"/>
        </w:rPr>
        <w:t>ОУИ,</w:t>
      </w:r>
      <w:r w:rsidR="00362C4B">
        <w:t xml:space="preserve"> </w:t>
      </w:r>
      <w:r w:rsidR="00CB4DBF" w:rsidRPr="002A1174">
        <w:rPr>
          <w:rFonts w:ascii="Times New Roman" w:hAnsi="Times New Roman" w:cs="Times New Roman"/>
          <w:sz w:val="20"/>
          <w:szCs w:val="20"/>
        </w:rPr>
        <w:t>газета</w:t>
      </w:r>
      <w:r w:rsidR="00CB4DBF" w:rsidRPr="00CB4DBF">
        <w:rPr>
          <w:rFonts w:ascii="Times New Roman" w:hAnsi="Times New Roman" w:cs="Times New Roman"/>
        </w:rPr>
        <w:t xml:space="preserve"> </w:t>
      </w:r>
      <w:r w:rsidR="00CB4DBF" w:rsidRPr="00CB4DBF">
        <w:rPr>
          <w:rFonts w:ascii="Times New Roman" w:hAnsi="Times New Roman" w:cs="Times New Roman"/>
          <w:sz w:val="20"/>
          <w:szCs w:val="20"/>
        </w:rPr>
        <w:t>Вуокса</w:t>
      </w:r>
      <w:r w:rsidR="00362C4B" w:rsidRPr="00CB4DBF">
        <w:rPr>
          <w:rFonts w:ascii="Times New Roman" w:hAnsi="Times New Roman" w:cs="Times New Roman"/>
          <w:sz w:val="20"/>
          <w:szCs w:val="20"/>
        </w:rPr>
        <w:t xml:space="preserve">, </w:t>
      </w:r>
      <w:r w:rsidR="002F723A" w:rsidRPr="00CB4DBF">
        <w:rPr>
          <w:rFonts w:ascii="Times New Roman" w:hAnsi="Times New Roman" w:cs="Times New Roman"/>
          <w:sz w:val="20"/>
          <w:szCs w:val="20"/>
        </w:rPr>
        <w:t>сайт, официальный вестник</w:t>
      </w:r>
      <w:r w:rsidR="00362C4B" w:rsidRPr="00CB4DBF">
        <w:rPr>
          <w:rFonts w:ascii="Times New Roman" w:hAnsi="Times New Roman" w:cs="Times New Roman"/>
          <w:sz w:val="20"/>
          <w:szCs w:val="20"/>
        </w:rPr>
        <w:t>, Регистр МНПА</w:t>
      </w:r>
    </w:p>
    <w:p w:rsidR="002A1174" w:rsidRDefault="002A1174" w:rsidP="00DF13E4">
      <w:pPr>
        <w:pStyle w:val="a3"/>
        <w:spacing w:after="0"/>
        <w:jc w:val="right"/>
        <w:rPr>
          <w:rStyle w:val="msonormal0"/>
          <w:rFonts w:ascii="Times New Roman" w:hAnsi="Times New Roman" w:cs="Times New Roman"/>
          <w:color w:val="000000"/>
        </w:rPr>
      </w:pPr>
    </w:p>
    <w:p w:rsidR="004679EE" w:rsidRPr="000D2E45" w:rsidRDefault="004679EE" w:rsidP="00DF13E4">
      <w:pPr>
        <w:pStyle w:val="a3"/>
        <w:spacing w:after="0"/>
        <w:jc w:val="right"/>
        <w:rPr>
          <w:rStyle w:val="msonormal0"/>
          <w:rFonts w:ascii="Times New Roman" w:hAnsi="Times New Roman" w:cs="Times New Roman"/>
          <w:color w:val="000000"/>
        </w:rPr>
      </w:pPr>
      <w:r w:rsidRPr="000D2E45">
        <w:rPr>
          <w:rStyle w:val="msonormal0"/>
          <w:rFonts w:ascii="Times New Roman" w:hAnsi="Times New Roman" w:cs="Times New Roman"/>
          <w:color w:val="000000"/>
        </w:rPr>
        <w:lastRenderedPageBreak/>
        <w:t>УТВЕРЖДЕН </w:t>
      </w:r>
    </w:p>
    <w:p w:rsidR="004679EE" w:rsidRPr="000D2E45" w:rsidRDefault="004679EE" w:rsidP="004679EE">
      <w:pPr>
        <w:pStyle w:val="a3"/>
        <w:spacing w:after="0"/>
        <w:jc w:val="right"/>
        <w:rPr>
          <w:rStyle w:val="msonormal0"/>
          <w:rFonts w:ascii="Times New Roman" w:hAnsi="Times New Roman" w:cs="Times New Roman"/>
          <w:color w:val="000000"/>
        </w:rPr>
      </w:pPr>
      <w:r w:rsidRPr="000D2E45">
        <w:rPr>
          <w:rStyle w:val="msonormal0"/>
          <w:rFonts w:ascii="Times New Roman" w:hAnsi="Times New Roman" w:cs="Times New Roman"/>
          <w:color w:val="000000"/>
        </w:rPr>
        <w:t xml:space="preserve">постановлением администрации </w:t>
      </w:r>
    </w:p>
    <w:p w:rsidR="004679EE" w:rsidRPr="000D2E45" w:rsidRDefault="004679EE" w:rsidP="004679EE">
      <w:pPr>
        <w:pStyle w:val="a3"/>
        <w:spacing w:after="0"/>
        <w:jc w:val="right"/>
        <w:rPr>
          <w:rStyle w:val="msonormal0"/>
          <w:rFonts w:ascii="Times New Roman" w:hAnsi="Times New Roman" w:cs="Times New Roman"/>
          <w:color w:val="000000"/>
        </w:rPr>
      </w:pPr>
      <w:r w:rsidRPr="000D2E45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МО </w:t>
      </w:r>
      <w:r w:rsidRPr="000D2E45">
        <w:rPr>
          <w:rFonts w:ascii="Times New Roman" w:hAnsi="Times New Roman" w:cs="Times New Roman"/>
        </w:rPr>
        <w:t>«Светогорское городское поселение»</w:t>
      </w:r>
    </w:p>
    <w:p w:rsidR="004679EE" w:rsidRDefault="00DA7529" w:rsidP="004679EE">
      <w:pPr>
        <w:pStyle w:val="a3"/>
        <w:spacing w:after="0"/>
        <w:jc w:val="right"/>
        <w:rPr>
          <w:rStyle w:val="msonormal0"/>
          <w:rFonts w:ascii="Times New Roman" w:hAnsi="Times New Roman" w:cs="Times New Roman"/>
          <w:color w:val="000000"/>
        </w:rPr>
      </w:pPr>
      <w:r w:rsidRPr="00CB4DBF">
        <w:rPr>
          <w:rStyle w:val="msonormal0"/>
          <w:rFonts w:ascii="Times New Roman" w:hAnsi="Times New Roman" w:cs="Times New Roman"/>
          <w:color w:val="000000"/>
        </w:rPr>
        <w:t>о</w:t>
      </w:r>
      <w:r w:rsidR="004679EE" w:rsidRPr="00CB4DBF">
        <w:rPr>
          <w:rStyle w:val="msonormal0"/>
          <w:rFonts w:ascii="Times New Roman" w:hAnsi="Times New Roman" w:cs="Times New Roman"/>
          <w:color w:val="000000"/>
        </w:rPr>
        <w:t>т №</w:t>
      </w:r>
      <w:r w:rsidR="004679EE" w:rsidRPr="000D2E45">
        <w:rPr>
          <w:rStyle w:val="msonormal0"/>
          <w:rFonts w:ascii="Times New Roman" w:hAnsi="Times New Roman" w:cs="Times New Roman"/>
          <w:color w:val="000000"/>
        </w:rPr>
        <w:t xml:space="preserve"> </w:t>
      </w:r>
    </w:p>
    <w:p w:rsidR="002F723A" w:rsidRPr="000D2E45" w:rsidRDefault="002F723A" w:rsidP="004679EE">
      <w:pPr>
        <w:pStyle w:val="a3"/>
        <w:spacing w:after="0"/>
        <w:jc w:val="right"/>
        <w:rPr>
          <w:rStyle w:val="msonormal0"/>
          <w:rFonts w:ascii="Times New Roman" w:hAnsi="Times New Roman" w:cs="Times New Roman"/>
          <w:color w:val="000000"/>
        </w:rPr>
      </w:pPr>
      <w:r>
        <w:rPr>
          <w:rStyle w:val="msonormal0"/>
          <w:rFonts w:ascii="Times New Roman" w:hAnsi="Times New Roman" w:cs="Times New Roman"/>
          <w:color w:val="000000"/>
        </w:rPr>
        <w:t>(</w:t>
      </w:r>
      <w:r w:rsidRPr="002F723A">
        <w:rPr>
          <w:rStyle w:val="msonormal0"/>
          <w:rFonts w:ascii="Times New Roman" w:hAnsi="Times New Roman" w:cs="Times New Roman"/>
          <w:color w:val="000000"/>
        </w:rPr>
        <w:t>приложение № 1</w:t>
      </w:r>
      <w:r>
        <w:rPr>
          <w:rStyle w:val="msonormal0"/>
          <w:rFonts w:ascii="Times New Roman" w:hAnsi="Times New Roman" w:cs="Times New Roman"/>
          <w:color w:val="000000"/>
        </w:rPr>
        <w:t>)</w:t>
      </w:r>
    </w:p>
    <w:p w:rsidR="004679EE" w:rsidRPr="000D2E45" w:rsidRDefault="004679EE" w:rsidP="000D1384">
      <w:pPr>
        <w:pStyle w:val="a3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4679EE" w:rsidRPr="000D2E45" w:rsidRDefault="002F723A" w:rsidP="002F723A">
      <w:pPr>
        <w:pStyle w:val="a3"/>
        <w:spacing w:after="0"/>
        <w:jc w:val="center"/>
        <w:rPr>
          <w:rStyle w:val="msonormal0"/>
          <w:rFonts w:ascii="Times New Roman" w:hAnsi="Times New Roman" w:cs="Times New Roman"/>
          <w:b/>
          <w:bCs/>
          <w:color w:val="000000"/>
        </w:rPr>
      </w:pPr>
      <w:r>
        <w:rPr>
          <w:rStyle w:val="msonormal0"/>
          <w:rFonts w:ascii="Times New Roman" w:hAnsi="Times New Roman" w:cs="Times New Roman"/>
          <w:b/>
          <w:bCs/>
          <w:color w:val="000000"/>
        </w:rPr>
        <w:t>П</w:t>
      </w:r>
      <w:r w:rsidRPr="000D2E45">
        <w:rPr>
          <w:rStyle w:val="msonormal0"/>
          <w:rFonts w:ascii="Times New Roman" w:hAnsi="Times New Roman" w:cs="Times New Roman"/>
          <w:b/>
          <w:bCs/>
          <w:color w:val="000000"/>
        </w:rPr>
        <w:t>орядок</w:t>
      </w:r>
    </w:p>
    <w:p w:rsidR="00DA7529" w:rsidRPr="000D2E45" w:rsidRDefault="002F723A" w:rsidP="000D2E45">
      <w:pPr>
        <w:pStyle w:val="a3"/>
        <w:spacing w:after="0"/>
        <w:jc w:val="center"/>
        <w:rPr>
          <w:rStyle w:val="msonormal0"/>
          <w:rFonts w:ascii="Times New Roman" w:hAnsi="Times New Roman" w:cs="Times New Roman"/>
          <w:color w:val="000000"/>
        </w:rPr>
      </w:pPr>
      <w:r w:rsidRPr="000D2E45">
        <w:rPr>
          <w:rStyle w:val="consplusnormal"/>
          <w:rFonts w:ascii="Times New Roman" w:hAnsi="Times New Roman" w:cs="Times New Roman"/>
          <w:b/>
          <w:bCs/>
          <w:color w:val="000000"/>
        </w:rPr>
        <w:t>принятия решения о признании безнадежной</w:t>
      </w:r>
      <w:r>
        <w:rPr>
          <w:rStyle w:val="consplusnormal"/>
          <w:rFonts w:ascii="Times New Roman" w:hAnsi="Times New Roman" w:cs="Times New Roman"/>
          <w:b/>
          <w:bCs/>
          <w:color w:val="000000"/>
        </w:rPr>
        <w:t xml:space="preserve"> </w:t>
      </w:r>
      <w:r w:rsidRPr="000D2E45">
        <w:rPr>
          <w:rStyle w:val="consplusnormal"/>
          <w:rFonts w:ascii="Times New Roman" w:hAnsi="Times New Roman" w:cs="Times New Roman"/>
          <w:b/>
          <w:bCs/>
          <w:color w:val="000000"/>
        </w:rPr>
        <w:t>к взысканию задолженности по платежам в бюджет</w:t>
      </w:r>
      <w:r>
        <w:rPr>
          <w:rStyle w:val="consplusnormal"/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>МО</w:t>
      </w:r>
      <w:r w:rsidRPr="000D2E45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 xml:space="preserve"> </w:t>
      </w:r>
      <w:r w:rsidRPr="000D2E45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С</w:t>
      </w:r>
      <w:r w:rsidRPr="000D2E45">
        <w:rPr>
          <w:rFonts w:ascii="Times New Roman" w:hAnsi="Times New Roman" w:cs="Times New Roman"/>
          <w:b/>
        </w:rPr>
        <w:t>ветогорское городское поселение»</w:t>
      </w:r>
    </w:p>
    <w:p w:rsidR="00DA7529" w:rsidRPr="000D2E45" w:rsidRDefault="00DA7529" w:rsidP="000D1384">
      <w:pPr>
        <w:pStyle w:val="a3"/>
        <w:jc w:val="both"/>
        <w:rPr>
          <w:rStyle w:val="msonormal0"/>
          <w:rFonts w:ascii="Times New Roman" w:hAnsi="Times New Roman" w:cs="Times New Roman"/>
          <w:b/>
          <w:bCs/>
          <w:color w:val="000000"/>
        </w:rPr>
      </w:pPr>
    </w:p>
    <w:p w:rsidR="00481928" w:rsidRPr="000D2E45" w:rsidRDefault="00AA30AE" w:rsidP="007B0E29">
      <w:pPr>
        <w:pStyle w:val="a3"/>
        <w:spacing w:after="0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  <w:r>
        <w:rPr>
          <w:rStyle w:val="msonormal0"/>
          <w:rFonts w:ascii="Times New Roman" w:hAnsi="Times New Roman" w:cs="Times New Roman"/>
          <w:color w:val="000000"/>
        </w:rPr>
        <w:t xml:space="preserve">1. </w:t>
      </w:r>
      <w:r w:rsidR="004679EE" w:rsidRPr="000D2E45">
        <w:rPr>
          <w:rStyle w:val="msonormal0"/>
          <w:rFonts w:ascii="Times New Roman" w:hAnsi="Times New Roman" w:cs="Times New Roman"/>
          <w:color w:val="000000"/>
        </w:rPr>
        <w:t xml:space="preserve">Настоящий Порядок </w:t>
      </w:r>
      <w:r w:rsidRPr="00AA30AE">
        <w:rPr>
          <w:rStyle w:val="msonormal0"/>
          <w:rFonts w:ascii="Times New Roman" w:hAnsi="Times New Roman" w:cs="Times New Roman"/>
          <w:color w:val="000000"/>
        </w:rPr>
        <w:t xml:space="preserve">определяет основания и процедуру признания безнадежной к взысканию задолженности по платежам в бюджет </w:t>
      </w:r>
      <w:r w:rsidR="00481928" w:rsidRPr="000D2E45">
        <w:rPr>
          <w:rStyle w:val="msonormal0"/>
          <w:rFonts w:ascii="Times New Roman" w:hAnsi="Times New Roman" w:cs="Times New Roman"/>
          <w:color w:val="000000"/>
        </w:rPr>
        <w:t xml:space="preserve">МО </w:t>
      </w:r>
      <w:r w:rsidR="00481928" w:rsidRPr="000D2E45">
        <w:rPr>
          <w:rFonts w:ascii="Times New Roman" w:hAnsi="Times New Roman" w:cs="Times New Roman"/>
        </w:rPr>
        <w:t>«Светогорское городское поселение»</w:t>
      </w:r>
      <w:r w:rsidRPr="00AA30AE">
        <w:t xml:space="preserve"> </w:t>
      </w:r>
      <w:r>
        <w:rPr>
          <w:rFonts w:ascii="Times New Roman" w:hAnsi="Times New Roman" w:cs="Times New Roman"/>
        </w:rPr>
        <w:t>(далее – местный бюджет)</w:t>
      </w:r>
      <w:r w:rsidR="00481928" w:rsidRPr="000D2E45">
        <w:rPr>
          <w:rFonts w:ascii="Times New Roman" w:hAnsi="Times New Roman" w:cs="Times New Roman"/>
        </w:rPr>
        <w:t>.</w:t>
      </w:r>
    </w:p>
    <w:p w:rsidR="00481928" w:rsidRPr="000D2E45" w:rsidRDefault="00AA30AE" w:rsidP="007B0E29">
      <w:pPr>
        <w:pStyle w:val="a3"/>
        <w:spacing w:after="0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  <w:r>
        <w:rPr>
          <w:rStyle w:val="msonormal0"/>
          <w:rFonts w:ascii="Times New Roman" w:hAnsi="Times New Roman" w:cs="Times New Roman"/>
          <w:color w:val="000000"/>
        </w:rPr>
        <w:t xml:space="preserve">2. </w:t>
      </w:r>
      <w:r w:rsidR="00244A8B" w:rsidRPr="00244A8B">
        <w:rPr>
          <w:rStyle w:val="msonormal0"/>
          <w:rFonts w:ascii="Times New Roman" w:hAnsi="Times New Roman" w:cs="Times New Roman"/>
          <w:color w:val="000000"/>
        </w:rPr>
        <w:t>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244A8B" w:rsidRDefault="00244A8B" w:rsidP="007B0E29">
      <w:pPr>
        <w:pStyle w:val="a3"/>
        <w:spacing w:after="0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  <w:r w:rsidRPr="00244A8B">
        <w:rPr>
          <w:rStyle w:val="msonormal0"/>
          <w:rFonts w:ascii="Times New Roman" w:hAnsi="Times New Roman" w:cs="Times New Roman"/>
          <w:color w:val="000000"/>
        </w:rPr>
        <w:t>3.</w:t>
      </w:r>
      <w:r w:rsidRPr="00244A8B">
        <w:rPr>
          <w:rStyle w:val="msonormal0"/>
          <w:rFonts w:ascii="Times New Roman" w:hAnsi="Times New Roman" w:cs="Times New Roman"/>
          <w:color w:val="000000"/>
        </w:rPr>
        <w:tab/>
        <w:t>Задолженность признается безнадежной к взысканию в соответствии с настоящим Порядком в случаях:</w:t>
      </w:r>
    </w:p>
    <w:p w:rsidR="00481928" w:rsidRPr="000D2E45" w:rsidRDefault="00B72771" w:rsidP="007B0E29">
      <w:pPr>
        <w:pStyle w:val="a3"/>
        <w:spacing w:after="0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  <w:r>
        <w:rPr>
          <w:rStyle w:val="msonormal0"/>
          <w:rFonts w:ascii="Times New Roman" w:hAnsi="Times New Roman" w:cs="Times New Roman"/>
          <w:color w:val="000000"/>
        </w:rPr>
        <w:t>3.1.</w:t>
      </w:r>
      <w:r w:rsidR="004679EE" w:rsidRPr="000D2E45">
        <w:rPr>
          <w:rStyle w:val="msonormal0"/>
          <w:rFonts w:ascii="Times New Roman" w:hAnsi="Times New Roman" w:cs="Times New Roman"/>
          <w:color w:val="000000"/>
        </w:rPr>
        <w:t xml:space="preserve"> смерти физического лица – плательщика </w:t>
      </w:r>
      <w:r w:rsidR="00CE2039" w:rsidRPr="000D2E45">
        <w:rPr>
          <w:rStyle w:val="msonormal0"/>
          <w:rFonts w:ascii="Times New Roman" w:hAnsi="Times New Roman" w:cs="Times New Roman"/>
          <w:color w:val="000000"/>
        </w:rPr>
        <w:t>платежей в</w:t>
      </w:r>
      <w:r w:rsidR="00CE2039">
        <w:rPr>
          <w:rStyle w:val="msonormal0"/>
          <w:rFonts w:ascii="Times New Roman" w:hAnsi="Times New Roman" w:cs="Times New Roman"/>
          <w:color w:val="000000"/>
        </w:rPr>
        <w:t xml:space="preserve"> бюджет или объявления его умершим в порядке, </w:t>
      </w:r>
      <w:r w:rsidR="004679EE" w:rsidRPr="000D2E45">
        <w:rPr>
          <w:rStyle w:val="msonormal0"/>
          <w:rFonts w:ascii="Times New Roman" w:hAnsi="Times New Roman" w:cs="Times New Roman"/>
          <w:color w:val="000000"/>
        </w:rPr>
        <w:t xml:space="preserve">установленном гражданским процессуальным законодательством </w:t>
      </w:r>
      <w:r w:rsidR="00244A8B">
        <w:rPr>
          <w:rFonts w:ascii="Times New Roman" w:eastAsia="Calibri" w:hAnsi="Times New Roman"/>
          <w:lang w:eastAsia="ru-RU"/>
        </w:rPr>
        <w:t>Российской Федерации</w:t>
      </w:r>
      <w:r w:rsidR="004679EE" w:rsidRPr="000D2E45">
        <w:rPr>
          <w:rStyle w:val="msonormal0"/>
          <w:rFonts w:ascii="Times New Roman" w:hAnsi="Times New Roman" w:cs="Times New Roman"/>
          <w:color w:val="000000"/>
        </w:rPr>
        <w:t>;</w:t>
      </w:r>
    </w:p>
    <w:p w:rsidR="00481928" w:rsidRDefault="00B72771" w:rsidP="007B0E29">
      <w:pPr>
        <w:pStyle w:val="a3"/>
        <w:spacing w:after="0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  <w:r>
        <w:rPr>
          <w:rStyle w:val="msonormal0"/>
          <w:rFonts w:ascii="Times New Roman" w:hAnsi="Times New Roman" w:cs="Times New Roman"/>
          <w:color w:val="000000"/>
        </w:rPr>
        <w:t>3.2.</w:t>
      </w:r>
      <w:r w:rsidR="004679EE" w:rsidRPr="000D2E45">
        <w:rPr>
          <w:rStyle w:val="msonormal0"/>
          <w:rFonts w:ascii="Times New Roman" w:hAnsi="Times New Roman" w:cs="Times New Roman"/>
          <w:color w:val="000000"/>
        </w:rPr>
        <w:t xml:space="preserve"> признания индивидуального предпринимателя – </w:t>
      </w:r>
      <w:r w:rsidR="00CE2039" w:rsidRPr="000D2E45">
        <w:rPr>
          <w:rStyle w:val="msonormal0"/>
          <w:rFonts w:ascii="Times New Roman" w:hAnsi="Times New Roman" w:cs="Times New Roman"/>
          <w:color w:val="000000"/>
        </w:rPr>
        <w:t>плательщика в</w:t>
      </w:r>
      <w:r w:rsidR="00CE2039">
        <w:rPr>
          <w:rStyle w:val="msonormal0"/>
          <w:rFonts w:ascii="Times New Roman" w:hAnsi="Times New Roman" w:cs="Times New Roman"/>
          <w:color w:val="000000"/>
        </w:rPr>
        <w:t xml:space="preserve"> бюдже</w:t>
      </w:r>
      <w:r w:rsidR="00CE2039" w:rsidRPr="00CE2039">
        <w:rPr>
          <w:rStyle w:val="msonormal0"/>
          <w:rFonts w:ascii="Times New Roman" w:hAnsi="Times New Roman" w:cs="Times New Roman"/>
          <w:color w:val="000000"/>
        </w:rPr>
        <w:t>т</w:t>
      </w:r>
      <w:r w:rsidR="004679EE" w:rsidRPr="000D2E45">
        <w:rPr>
          <w:rStyle w:val="msonormal0"/>
          <w:rFonts w:ascii="Times New Roman" w:hAnsi="Times New Roman" w:cs="Times New Roman"/>
          <w:color w:val="000000"/>
        </w:rPr>
        <w:t xml:space="preserve"> в соот</w:t>
      </w:r>
      <w:r w:rsidR="00CE2039">
        <w:rPr>
          <w:rStyle w:val="msonormal0"/>
          <w:rFonts w:ascii="Times New Roman" w:hAnsi="Times New Roman" w:cs="Times New Roman"/>
          <w:color w:val="000000"/>
        </w:rPr>
        <w:t>ветствии с Федеральным законом </w:t>
      </w:r>
      <w:r w:rsidR="004679EE" w:rsidRPr="000D2E45">
        <w:rPr>
          <w:rStyle w:val="msonormal0"/>
          <w:rFonts w:ascii="Times New Roman" w:hAnsi="Times New Roman" w:cs="Times New Roman"/>
          <w:color w:val="000000"/>
        </w:rPr>
        <w:t>от 26.10.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  <w:r w:rsidR="00481928" w:rsidRPr="000D2E45">
        <w:rPr>
          <w:rStyle w:val="msonormal0"/>
          <w:rFonts w:ascii="Times New Roman" w:hAnsi="Times New Roman" w:cs="Times New Roman"/>
          <w:color w:val="000000"/>
        </w:rPr>
        <w:t xml:space="preserve"> </w:t>
      </w:r>
    </w:p>
    <w:p w:rsidR="00B72771" w:rsidRPr="000D2E45" w:rsidRDefault="00B72771" w:rsidP="007B0E29">
      <w:pPr>
        <w:pStyle w:val="a3"/>
        <w:spacing w:after="0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  <w:r>
        <w:rPr>
          <w:rStyle w:val="msonormal0"/>
          <w:rFonts w:ascii="Times New Roman" w:hAnsi="Times New Roman" w:cs="Times New Roman"/>
          <w:color w:val="000000"/>
        </w:rPr>
        <w:t xml:space="preserve">3.2.1. </w:t>
      </w:r>
      <w:r>
        <w:rPr>
          <w:rFonts w:ascii="Times New Roman" w:eastAsia="Calibri" w:hAnsi="Times New Roman"/>
          <w:lang w:eastAsia="ru-RU"/>
        </w:rPr>
        <w:t xml:space="preserve">признания банкротом гражданина, не являющегося индивидуальным предпринимателем, в соответствии с Федеральным </w:t>
      </w:r>
      <w:hyperlink r:id="rId10" w:history="1">
        <w:r>
          <w:rPr>
            <w:rFonts w:ascii="Times New Roman" w:eastAsia="Calibri" w:hAnsi="Times New Roman"/>
            <w:color w:val="0000FF"/>
            <w:lang w:eastAsia="ru-RU"/>
          </w:rPr>
          <w:t>законом</w:t>
        </w:r>
      </w:hyperlink>
      <w:r>
        <w:rPr>
          <w:rFonts w:ascii="Times New Roman" w:eastAsia="Calibri" w:hAnsi="Times New Roman"/>
          <w:lang w:eastAsia="ru-RU"/>
        </w:rPr>
        <w:t xml:space="preserve"> от 26 октября 2002 года N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9D4214" w:rsidRPr="009D4214" w:rsidRDefault="009D4214" w:rsidP="007B0E2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lang w:eastAsia="ru-RU" w:bidi="ar-SA"/>
        </w:rPr>
      </w:pPr>
      <w:r w:rsidRPr="009D4214">
        <w:rPr>
          <w:rFonts w:ascii="Times New Roman" w:eastAsia="Calibri" w:hAnsi="Times New Roman" w:cs="Times New Roman"/>
          <w:kern w:val="0"/>
          <w:lang w:eastAsia="ru-RU" w:bidi="ar-SA"/>
        </w:rPr>
        <w:t>3.3.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D4214" w:rsidRPr="009D4214" w:rsidRDefault="009D4214" w:rsidP="007B0E2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lang w:eastAsia="ru-RU" w:bidi="ar-SA"/>
        </w:rPr>
      </w:pPr>
      <w:r w:rsidRPr="009D4214">
        <w:rPr>
          <w:rFonts w:ascii="Times New Roman" w:eastAsia="Calibri" w:hAnsi="Times New Roman" w:cs="Times New Roman"/>
          <w:kern w:val="0"/>
          <w:lang w:eastAsia="ru-RU" w:bidi="ar-SA"/>
        </w:rPr>
        <w:t>3.4.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D4214" w:rsidRPr="009D4214" w:rsidRDefault="009D4214" w:rsidP="007B0E2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lang w:eastAsia="ru-RU" w:bidi="ar-SA"/>
        </w:rPr>
      </w:pPr>
      <w:r w:rsidRPr="009D4214">
        <w:rPr>
          <w:rFonts w:ascii="Times New Roman" w:eastAsia="Calibri" w:hAnsi="Times New Roman" w:cs="Times New Roman"/>
          <w:kern w:val="0"/>
          <w:lang w:eastAsia="ru-RU" w:bidi="ar-SA"/>
        </w:rPr>
        <w:t xml:space="preserve">3.5.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1" w:history="1">
        <w:r w:rsidRPr="009D4214">
          <w:rPr>
            <w:rFonts w:ascii="Times New Roman" w:eastAsia="Calibri" w:hAnsi="Times New Roman" w:cs="Times New Roman"/>
            <w:color w:val="0000FF"/>
            <w:kern w:val="0"/>
            <w:lang w:eastAsia="ru-RU" w:bidi="ar-SA"/>
          </w:rPr>
          <w:t>пунктом 3</w:t>
        </w:r>
      </w:hyperlink>
      <w:r w:rsidRPr="009D4214">
        <w:rPr>
          <w:rFonts w:ascii="Times New Roman" w:eastAsia="Calibri" w:hAnsi="Times New Roman" w:cs="Times New Roman"/>
          <w:kern w:val="0"/>
          <w:lang w:eastAsia="ru-RU" w:bidi="ar-SA"/>
        </w:rPr>
        <w:t xml:space="preserve"> или </w:t>
      </w:r>
      <w:hyperlink r:id="rId12" w:history="1">
        <w:r w:rsidRPr="009D4214">
          <w:rPr>
            <w:rFonts w:ascii="Times New Roman" w:eastAsia="Calibri" w:hAnsi="Times New Roman" w:cs="Times New Roman"/>
            <w:color w:val="0000FF"/>
            <w:kern w:val="0"/>
            <w:lang w:eastAsia="ru-RU" w:bidi="ar-SA"/>
          </w:rPr>
          <w:t>4 части 1 статьи 46</w:t>
        </w:r>
      </w:hyperlink>
      <w:r w:rsidRPr="009D4214">
        <w:rPr>
          <w:rFonts w:ascii="Times New Roman" w:eastAsia="Calibri" w:hAnsi="Times New Roman" w:cs="Times New Roman"/>
          <w:kern w:val="0"/>
          <w:lang w:eastAsia="ru-RU" w:bidi="ar-SA"/>
        </w:rPr>
        <w:t xml:space="preserve"> Федерального закона от 2 октября 2007 года N 229-ФЗ </w:t>
      </w:r>
      <w:r w:rsidR="007B0E29">
        <w:rPr>
          <w:rFonts w:ascii="Times New Roman" w:eastAsia="Calibri" w:hAnsi="Times New Roman" w:cs="Times New Roman"/>
          <w:kern w:val="0"/>
          <w:lang w:eastAsia="ru-RU" w:bidi="ar-SA"/>
        </w:rPr>
        <w:t>«</w:t>
      </w:r>
      <w:r w:rsidRPr="009D4214">
        <w:rPr>
          <w:rFonts w:ascii="Times New Roman" w:eastAsia="Calibri" w:hAnsi="Times New Roman" w:cs="Times New Roman"/>
          <w:kern w:val="0"/>
          <w:lang w:eastAsia="ru-RU" w:bidi="ar-SA"/>
        </w:rPr>
        <w:t>Об исполнительном производстве</w:t>
      </w:r>
      <w:r w:rsidR="007B0E29">
        <w:rPr>
          <w:rFonts w:ascii="Times New Roman" w:eastAsia="Calibri" w:hAnsi="Times New Roman" w:cs="Times New Roman"/>
          <w:kern w:val="0"/>
          <w:lang w:eastAsia="ru-RU" w:bidi="ar-SA"/>
        </w:rPr>
        <w:t>»</w:t>
      </w:r>
      <w:r w:rsidRPr="009D4214">
        <w:rPr>
          <w:rFonts w:ascii="Times New Roman" w:eastAsia="Calibri" w:hAnsi="Times New Roman" w:cs="Times New Roman"/>
          <w:kern w:val="0"/>
          <w:lang w:eastAsia="ru-RU" w:bidi="ar-SA"/>
        </w:rPr>
        <w:t>, если с даты образования задолженности по платежам в бюджет прошло более пяти лет, в следующих случаях:</w:t>
      </w:r>
    </w:p>
    <w:p w:rsidR="009D4214" w:rsidRPr="009D4214" w:rsidRDefault="009D4214" w:rsidP="007B0E2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lang w:eastAsia="ru-RU" w:bidi="ar-SA"/>
        </w:rPr>
      </w:pPr>
      <w:r w:rsidRPr="009D4214">
        <w:rPr>
          <w:rFonts w:ascii="Times New Roman" w:eastAsia="Calibri" w:hAnsi="Times New Roman" w:cs="Times New Roman"/>
          <w:kern w:val="0"/>
          <w:lang w:eastAsia="ru-RU" w:bidi="ar-SA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9D4214" w:rsidRPr="009D4214" w:rsidRDefault="009D4214" w:rsidP="007B0E2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lang w:eastAsia="ru-RU" w:bidi="ar-SA"/>
        </w:rPr>
      </w:pPr>
      <w:r w:rsidRPr="009D4214">
        <w:rPr>
          <w:rFonts w:ascii="Times New Roman" w:eastAsia="Calibri" w:hAnsi="Times New Roman" w:cs="Times New Roman"/>
          <w:kern w:val="0"/>
          <w:lang w:eastAsia="ru-RU" w:bidi="ar-SA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D4214" w:rsidRDefault="009D4214" w:rsidP="007B0E2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lang w:eastAsia="ru-RU" w:bidi="ar-SA"/>
        </w:rPr>
      </w:pPr>
      <w:r w:rsidRPr="009D4214">
        <w:rPr>
          <w:rFonts w:ascii="Times New Roman" w:eastAsia="Calibri" w:hAnsi="Times New Roman" w:cs="Times New Roman"/>
          <w:kern w:val="0"/>
          <w:lang w:eastAsia="ru-RU" w:bidi="ar-SA"/>
        </w:rPr>
        <w:lastRenderedPageBreak/>
        <w:t xml:space="preserve">3.6.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3" w:history="1">
        <w:r w:rsidRPr="009D4214">
          <w:rPr>
            <w:rFonts w:ascii="Times New Roman" w:eastAsia="Calibri" w:hAnsi="Times New Roman" w:cs="Times New Roman"/>
            <w:color w:val="0000FF"/>
            <w:kern w:val="0"/>
            <w:lang w:eastAsia="ru-RU" w:bidi="ar-SA"/>
          </w:rPr>
          <w:t>пунктом 3</w:t>
        </w:r>
      </w:hyperlink>
      <w:r w:rsidRPr="009D4214">
        <w:rPr>
          <w:rFonts w:ascii="Times New Roman" w:eastAsia="Calibri" w:hAnsi="Times New Roman" w:cs="Times New Roman"/>
          <w:kern w:val="0"/>
          <w:lang w:eastAsia="ru-RU" w:bidi="ar-SA"/>
        </w:rPr>
        <w:t xml:space="preserve"> или </w:t>
      </w:r>
      <w:hyperlink r:id="rId14" w:history="1">
        <w:r w:rsidRPr="009D4214">
          <w:rPr>
            <w:rFonts w:ascii="Times New Roman" w:eastAsia="Calibri" w:hAnsi="Times New Roman" w:cs="Times New Roman"/>
            <w:color w:val="0000FF"/>
            <w:kern w:val="0"/>
            <w:lang w:eastAsia="ru-RU" w:bidi="ar-SA"/>
          </w:rPr>
          <w:t>4 части 1 статьи 46</w:t>
        </w:r>
      </w:hyperlink>
      <w:r w:rsidRPr="009D4214">
        <w:rPr>
          <w:rFonts w:ascii="Times New Roman" w:eastAsia="Calibri" w:hAnsi="Times New Roman" w:cs="Times New Roman"/>
          <w:kern w:val="0"/>
          <w:lang w:eastAsia="ru-RU" w:bidi="ar-SA"/>
        </w:rPr>
        <w:t xml:space="preserve"> Федерального закона от 2 октября 2007 года N 229-ФЗ </w:t>
      </w:r>
      <w:r w:rsidR="00D14E31">
        <w:rPr>
          <w:rFonts w:ascii="Times New Roman" w:eastAsia="Calibri" w:hAnsi="Times New Roman" w:cs="Times New Roman"/>
          <w:kern w:val="0"/>
          <w:lang w:eastAsia="ru-RU" w:bidi="ar-SA"/>
        </w:rPr>
        <w:t>«</w:t>
      </w:r>
      <w:r w:rsidRPr="009D4214">
        <w:rPr>
          <w:rFonts w:ascii="Times New Roman" w:eastAsia="Calibri" w:hAnsi="Times New Roman" w:cs="Times New Roman"/>
          <w:kern w:val="0"/>
          <w:lang w:eastAsia="ru-RU" w:bidi="ar-SA"/>
        </w:rPr>
        <w:t>Об исполнительном производстве</w:t>
      </w:r>
      <w:r w:rsidR="00D14E31">
        <w:rPr>
          <w:rFonts w:ascii="Times New Roman" w:eastAsia="Calibri" w:hAnsi="Times New Roman" w:cs="Times New Roman"/>
          <w:kern w:val="0"/>
          <w:lang w:eastAsia="ru-RU" w:bidi="ar-SA"/>
        </w:rPr>
        <w:t>»</w:t>
      </w:r>
      <w:r w:rsidRPr="009D4214">
        <w:rPr>
          <w:rFonts w:ascii="Times New Roman" w:eastAsia="Calibri" w:hAnsi="Times New Roman" w:cs="Times New Roman"/>
          <w:kern w:val="0"/>
          <w:lang w:eastAsia="ru-RU" w:bidi="ar-SA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5" w:history="1">
        <w:r w:rsidRPr="009D4214">
          <w:rPr>
            <w:rFonts w:ascii="Times New Roman" w:eastAsia="Calibri" w:hAnsi="Times New Roman" w:cs="Times New Roman"/>
            <w:color w:val="0000FF"/>
            <w:kern w:val="0"/>
            <w:lang w:eastAsia="ru-RU" w:bidi="ar-SA"/>
          </w:rPr>
          <w:t>законом</w:t>
        </w:r>
      </w:hyperlink>
      <w:r w:rsidRPr="009D4214">
        <w:rPr>
          <w:rFonts w:ascii="Times New Roman" w:eastAsia="Calibri" w:hAnsi="Times New Roman" w:cs="Times New Roman"/>
          <w:kern w:val="0"/>
          <w:lang w:eastAsia="ru-RU" w:bidi="ar-SA"/>
        </w:rPr>
        <w:t xml:space="preserve"> от 8 августа 2001 года N 129-ФЗ </w:t>
      </w:r>
      <w:r w:rsidR="007B0E29">
        <w:rPr>
          <w:rFonts w:ascii="Times New Roman" w:eastAsia="Calibri" w:hAnsi="Times New Roman" w:cs="Times New Roman"/>
          <w:kern w:val="0"/>
          <w:lang w:eastAsia="ru-RU" w:bidi="ar-SA"/>
        </w:rPr>
        <w:t>«</w:t>
      </w:r>
      <w:r w:rsidRPr="009D4214">
        <w:rPr>
          <w:rFonts w:ascii="Times New Roman" w:eastAsia="Calibri" w:hAnsi="Times New Roman" w:cs="Times New Roman"/>
          <w:kern w:val="0"/>
          <w:lang w:eastAsia="ru-RU" w:bidi="ar-SA"/>
        </w:rPr>
        <w:t>О государственной регистрации юридических лиц и индивидуальных предпринимателей</w:t>
      </w:r>
      <w:r w:rsidR="007B0E29">
        <w:rPr>
          <w:rFonts w:ascii="Times New Roman" w:eastAsia="Calibri" w:hAnsi="Times New Roman" w:cs="Times New Roman"/>
          <w:kern w:val="0"/>
          <w:lang w:eastAsia="ru-RU" w:bidi="ar-SA"/>
        </w:rPr>
        <w:t>»</w:t>
      </w:r>
      <w:r w:rsidRPr="009D4214">
        <w:rPr>
          <w:rFonts w:ascii="Times New Roman" w:eastAsia="Calibri" w:hAnsi="Times New Roman" w:cs="Times New Roman"/>
          <w:kern w:val="0"/>
          <w:lang w:eastAsia="ru-RU" w:bidi="ar-SA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D14E31" w:rsidRPr="00D14E31" w:rsidRDefault="00D14E31" w:rsidP="007B0E2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lang w:eastAsia="ru-RU" w:bidi="ar-SA"/>
        </w:rPr>
      </w:pPr>
      <w:r>
        <w:rPr>
          <w:rFonts w:ascii="Times New Roman" w:eastAsia="Calibri" w:hAnsi="Times New Roman" w:cs="Times New Roman"/>
          <w:kern w:val="0"/>
          <w:lang w:eastAsia="ru-RU" w:bidi="ar-SA"/>
        </w:rPr>
        <w:t xml:space="preserve">4. </w:t>
      </w:r>
      <w:r w:rsidRPr="00D14E31">
        <w:rPr>
          <w:rFonts w:ascii="Times New Roman" w:eastAsia="Calibri" w:hAnsi="Times New Roman" w:cs="Times New Roman"/>
          <w:kern w:val="0"/>
          <w:lang w:eastAsia="ru-RU" w:bidi="ar-SA"/>
        </w:rPr>
        <w:t xml:space="preserve">Наряду со случаями, предусмотренными </w:t>
      </w:r>
      <w:hyperlink r:id="rId16" w:history="1">
        <w:r w:rsidRPr="00D14E31">
          <w:rPr>
            <w:rFonts w:ascii="Times New Roman" w:eastAsia="Calibri" w:hAnsi="Times New Roman" w:cs="Times New Roman"/>
            <w:color w:val="0000FF"/>
            <w:kern w:val="0"/>
            <w:lang w:eastAsia="ru-RU" w:bidi="ar-SA"/>
          </w:rPr>
          <w:t>пунктом 3</w:t>
        </w:r>
      </w:hyperlink>
      <w:r w:rsidRPr="00D14E31">
        <w:rPr>
          <w:rFonts w:ascii="Times New Roman" w:eastAsia="Calibri" w:hAnsi="Times New Roman" w:cs="Times New Roman"/>
          <w:kern w:val="0"/>
          <w:lang w:eastAsia="ru-RU" w:bidi="ar-SA"/>
        </w:rPr>
        <w:t xml:space="preserve">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7" w:history="1">
        <w:r w:rsidRPr="00D14E31">
          <w:rPr>
            <w:rFonts w:ascii="Times New Roman" w:eastAsia="Calibri" w:hAnsi="Times New Roman" w:cs="Times New Roman"/>
            <w:color w:val="0000FF"/>
            <w:kern w:val="0"/>
            <w:lang w:eastAsia="ru-RU" w:bidi="ar-SA"/>
          </w:rPr>
          <w:t>Кодексом</w:t>
        </w:r>
      </w:hyperlink>
      <w:r w:rsidRPr="00D14E31">
        <w:rPr>
          <w:rFonts w:ascii="Times New Roman" w:eastAsia="Calibri" w:hAnsi="Times New Roman" w:cs="Times New Roman"/>
          <w:kern w:val="0"/>
          <w:lang w:eastAsia="ru-RU" w:bidi="ar-SA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0D5519" w:rsidRPr="000D5519" w:rsidRDefault="000D5519" w:rsidP="007B0E29">
      <w:pPr>
        <w:pStyle w:val="a3"/>
        <w:spacing w:after="0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  <w:r>
        <w:rPr>
          <w:rStyle w:val="msonormal0"/>
          <w:rFonts w:ascii="Times New Roman" w:hAnsi="Times New Roman" w:cs="Times New Roman"/>
          <w:color w:val="000000"/>
        </w:rPr>
        <w:t>5</w:t>
      </w:r>
      <w:r w:rsidRPr="000D5519">
        <w:rPr>
          <w:rStyle w:val="msonormal0"/>
          <w:rFonts w:ascii="Times New Roman" w:hAnsi="Times New Roman" w:cs="Times New Roman"/>
          <w:color w:val="000000"/>
        </w:rPr>
        <w:t>. Подтверждающими документами для признания безнадежной к взысканию задолженности являются:</w:t>
      </w:r>
    </w:p>
    <w:p w:rsidR="000D5519" w:rsidRPr="000D5519" w:rsidRDefault="000D5519" w:rsidP="007B0E29">
      <w:pPr>
        <w:pStyle w:val="a3"/>
        <w:spacing w:after="0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  <w:r>
        <w:rPr>
          <w:rStyle w:val="msonormal0"/>
          <w:rFonts w:ascii="Times New Roman" w:hAnsi="Times New Roman" w:cs="Times New Roman"/>
          <w:color w:val="000000"/>
        </w:rPr>
        <w:t>5</w:t>
      </w:r>
      <w:r w:rsidRPr="000D5519">
        <w:rPr>
          <w:rStyle w:val="msonormal0"/>
          <w:rFonts w:ascii="Times New Roman" w:hAnsi="Times New Roman" w:cs="Times New Roman"/>
          <w:color w:val="000000"/>
        </w:rPr>
        <w:t>.1. По основанию, указанному в пункте 3.1 настоящего Порядка:</w:t>
      </w:r>
    </w:p>
    <w:p w:rsidR="000D5519" w:rsidRPr="000D5519" w:rsidRDefault="000D5519" w:rsidP="007B0E29">
      <w:pPr>
        <w:pStyle w:val="a3"/>
        <w:spacing w:after="0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  <w:r>
        <w:rPr>
          <w:rStyle w:val="msonormal0"/>
          <w:rFonts w:ascii="Times New Roman" w:hAnsi="Times New Roman" w:cs="Times New Roman"/>
          <w:color w:val="000000"/>
        </w:rPr>
        <w:t xml:space="preserve">- </w:t>
      </w:r>
      <w:r w:rsidRPr="000D5519">
        <w:rPr>
          <w:rStyle w:val="msonormal0"/>
          <w:rFonts w:ascii="Times New Roman" w:hAnsi="Times New Roman" w:cs="Times New Roman"/>
          <w:color w:val="000000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0D5519" w:rsidRPr="000D5519" w:rsidRDefault="000D5519" w:rsidP="007B0E29">
      <w:pPr>
        <w:pStyle w:val="a3"/>
        <w:spacing w:after="0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  <w:r>
        <w:rPr>
          <w:rStyle w:val="msonormal0"/>
          <w:rFonts w:ascii="Times New Roman" w:hAnsi="Times New Roman" w:cs="Times New Roman"/>
          <w:color w:val="000000"/>
        </w:rPr>
        <w:t xml:space="preserve">- </w:t>
      </w:r>
      <w:r w:rsidRPr="000D5519">
        <w:rPr>
          <w:rStyle w:val="msonormal0"/>
          <w:rFonts w:ascii="Times New Roman" w:hAnsi="Times New Roman" w:cs="Times New Roman"/>
          <w:color w:val="000000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0D5519" w:rsidRPr="000D5519" w:rsidRDefault="000D5519" w:rsidP="007B0E29">
      <w:pPr>
        <w:pStyle w:val="a3"/>
        <w:spacing w:after="0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  <w:r>
        <w:rPr>
          <w:rStyle w:val="msonormal0"/>
          <w:rFonts w:ascii="Times New Roman" w:hAnsi="Times New Roman" w:cs="Times New Roman"/>
          <w:color w:val="000000"/>
        </w:rPr>
        <w:t xml:space="preserve">- </w:t>
      </w:r>
      <w:r w:rsidRPr="000D5519">
        <w:rPr>
          <w:rStyle w:val="msonormal0"/>
          <w:rFonts w:ascii="Times New Roman" w:hAnsi="Times New Roman" w:cs="Times New Roman"/>
          <w:color w:val="000000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0D5519" w:rsidRPr="000D5519" w:rsidRDefault="000D5519" w:rsidP="007B0E29">
      <w:pPr>
        <w:pStyle w:val="a3"/>
        <w:spacing w:after="0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  <w:r>
        <w:rPr>
          <w:rStyle w:val="msonormal0"/>
          <w:rFonts w:ascii="Times New Roman" w:hAnsi="Times New Roman" w:cs="Times New Roman"/>
          <w:color w:val="000000"/>
        </w:rPr>
        <w:t>5</w:t>
      </w:r>
      <w:r w:rsidRPr="000D5519">
        <w:rPr>
          <w:rStyle w:val="msonormal0"/>
          <w:rFonts w:ascii="Times New Roman" w:hAnsi="Times New Roman" w:cs="Times New Roman"/>
          <w:color w:val="000000"/>
        </w:rPr>
        <w:t>.2. По основанию, указанному в пункте 3.2 настоящего Порядка:</w:t>
      </w:r>
    </w:p>
    <w:p w:rsidR="000D5519" w:rsidRPr="000D5519" w:rsidRDefault="000D5519" w:rsidP="007B0E29">
      <w:pPr>
        <w:pStyle w:val="a3"/>
        <w:spacing w:after="0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  <w:r>
        <w:rPr>
          <w:rStyle w:val="msonormal0"/>
          <w:rFonts w:ascii="Times New Roman" w:hAnsi="Times New Roman" w:cs="Times New Roman"/>
          <w:color w:val="000000"/>
        </w:rPr>
        <w:t xml:space="preserve">- </w:t>
      </w:r>
      <w:r w:rsidRPr="000D5519">
        <w:rPr>
          <w:rStyle w:val="msonormal0"/>
          <w:rFonts w:ascii="Times New Roman" w:hAnsi="Times New Roman" w:cs="Times New Roman"/>
          <w:color w:val="000000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0D5519" w:rsidRPr="000D5519" w:rsidRDefault="000D5519" w:rsidP="007B0E29">
      <w:pPr>
        <w:pStyle w:val="a3"/>
        <w:spacing w:after="0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  <w:r>
        <w:rPr>
          <w:rStyle w:val="msonormal0"/>
          <w:rFonts w:ascii="Times New Roman" w:hAnsi="Times New Roman" w:cs="Times New Roman"/>
          <w:color w:val="000000"/>
        </w:rPr>
        <w:t xml:space="preserve">- </w:t>
      </w:r>
      <w:r w:rsidRPr="000D5519">
        <w:rPr>
          <w:rStyle w:val="msonormal0"/>
          <w:rFonts w:ascii="Times New Roman" w:hAnsi="Times New Roman" w:cs="Times New Roman"/>
          <w:color w:val="000000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0D5519" w:rsidRPr="000D5519" w:rsidRDefault="000D5519" w:rsidP="007B0E29">
      <w:pPr>
        <w:pStyle w:val="a3"/>
        <w:spacing w:after="0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  <w:r>
        <w:rPr>
          <w:rStyle w:val="msonormal0"/>
          <w:rFonts w:ascii="Times New Roman" w:hAnsi="Times New Roman" w:cs="Times New Roman"/>
          <w:color w:val="000000"/>
        </w:rPr>
        <w:t xml:space="preserve">- </w:t>
      </w:r>
      <w:r w:rsidRPr="000D5519">
        <w:rPr>
          <w:rStyle w:val="msonormal0"/>
          <w:rFonts w:ascii="Times New Roman" w:hAnsi="Times New Roman" w:cs="Times New Roman"/>
          <w:color w:val="000000"/>
        </w:rPr>
        <w:t>копия решения арбитражного суда о признании индивидуального предпринимателя банкротом, заверенная гербовой печатью соответствующего суда;</w:t>
      </w:r>
    </w:p>
    <w:p w:rsidR="000D5519" w:rsidRPr="000D5519" w:rsidRDefault="000D5519" w:rsidP="007B0E29">
      <w:pPr>
        <w:pStyle w:val="a3"/>
        <w:spacing w:after="0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  <w:r>
        <w:rPr>
          <w:rStyle w:val="msonormal0"/>
          <w:rFonts w:ascii="Times New Roman" w:hAnsi="Times New Roman" w:cs="Times New Roman"/>
          <w:color w:val="000000"/>
        </w:rPr>
        <w:t xml:space="preserve">- </w:t>
      </w:r>
      <w:r w:rsidRPr="000D5519">
        <w:rPr>
          <w:rStyle w:val="msonormal0"/>
          <w:rFonts w:ascii="Times New Roman" w:hAnsi="Times New Roman" w:cs="Times New Roman"/>
          <w:color w:val="000000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0D5519" w:rsidRPr="000D5519" w:rsidRDefault="007B0E29" w:rsidP="007B0E29">
      <w:pPr>
        <w:pStyle w:val="a3"/>
        <w:spacing w:after="0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  <w:r>
        <w:rPr>
          <w:rStyle w:val="msonormal0"/>
          <w:rFonts w:ascii="Times New Roman" w:hAnsi="Times New Roman" w:cs="Times New Roman"/>
          <w:color w:val="000000"/>
        </w:rPr>
        <w:t>5</w:t>
      </w:r>
      <w:r w:rsidR="000D5519" w:rsidRPr="000D5519">
        <w:rPr>
          <w:rStyle w:val="msonormal0"/>
          <w:rFonts w:ascii="Times New Roman" w:hAnsi="Times New Roman" w:cs="Times New Roman"/>
          <w:color w:val="000000"/>
        </w:rPr>
        <w:t>.3. По основанию, указанному в пункте 3.3 настоящего Порядка:</w:t>
      </w:r>
    </w:p>
    <w:p w:rsidR="000D5519" w:rsidRPr="000D5519" w:rsidRDefault="000D5519" w:rsidP="007B0E29">
      <w:pPr>
        <w:pStyle w:val="a3"/>
        <w:spacing w:after="0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  <w:r w:rsidRPr="000D5519">
        <w:rPr>
          <w:rStyle w:val="msonormal0"/>
          <w:rFonts w:ascii="Times New Roman" w:hAnsi="Times New Roman" w:cs="Times New Roman"/>
          <w:color w:val="000000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0D5519" w:rsidRPr="000D5519" w:rsidRDefault="000D5519" w:rsidP="007B0E29">
      <w:pPr>
        <w:pStyle w:val="a3"/>
        <w:spacing w:after="0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  <w:r w:rsidRPr="000D5519">
        <w:rPr>
          <w:rStyle w:val="msonormal0"/>
          <w:rFonts w:ascii="Times New Roman" w:hAnsi="Times New Roman" w:cs="Times New Roman"/>
          <w:color w:val="000000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0D5519" w:rsidRPr="000D5519" w:rsidRDefault="000D5519" w:rsidP="007B0E29">
      <w:pPr>
        <w:pStyle w:val="a3"/>
        <w:spacing w:after="0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  <w:r w:rsidRPr="000D5519">
        <w:rPr>
          <w:rStyle w:val="msonormal0"/>
          <w:rFonts w:ascii="Times New Roman" w:hAnsi="Times New Roman" w:cs="Times New Roman"/>
          <w:color w:val="000000"/>
        </w:rPr>
        <w:t>копия решения суда, заверенная гербовой печатью соответствующего суда, или решение учредителей (участн</w:t>
      </w:r>
      <w:r w:rsidR="007B0E29">
        <w:rPr>
          <w:rStyle w:val="msonormal0"/>
          <w:rFonts w:ascii="Times New Roman" w:hAnsi="Times New Roman" w:cs="Times New Roman"/>
          <w:color w:val="000000"/>
        </w:rPr>
        <w:t xml:space="preserve">иков) либо органа юридического </w:t>
      </w:r>
      <w:r w:rsidRPr="000D5519">
        <w:rPr>
          <w:rStyle w:val="msonormal0"/>
          <w:rFonts w:ascii="Times New Roman" w:hAnsi="Times New Roman" w:cs="Times New Roman"/>
          <w:color w:val="000000"/>
        </w:rPr>
        <w:t>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</w:t>
      </w:r>
    </w:p>
    <w:p w:rsidR="000D5519" w:rsidRPr="000D5519" w:rsidRDefault="000D5519" w:rsidP="007B0E29">
      <w:pPr>
        <w:pStyle w:val="a3"/>
        <w:spacing w:after="0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  <w:r w:rsidRPr="000D5519">
        <w:rPr>
          <w:rStyle w:val="msonormal0"/>
          <w:rFonts w:ascii="Times New Roman" w:hAnsi="Times New Roman" w:cs="Times New Roman"/>
          <w:color w:val="000000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0D5519" w:rsidRPr="000D5519" w:rsidRDefault="007B0E29" w:rsidP="007B0E29">
      <w:pPr>
        <w:pStyle w:val="a3"/>
        <w:spacing w:after="0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  <w:r>
        <w:rPr>
          <w:rStyle w:val="msonormal0"/>
          <w:rFonts w:ascii="Times New Roman" w:hAnsi="Times New Roman" w:cs="Times New Roman"/>
          <w:color w:val="000000"/>
        </w:rPr>
        <w:t>5</w:t>
      </w:r>
      <w:r w:rsidR="000D5519" w:rsidRPr="000D5519">
        <w:rPr>
          <w:rStyle w:val="msonormal0"/>
          <w:rFonts w:ascii="Times New Roman" w:hAnsi="Times New Roman" w:cs="Times New Roman"/>
          <w:color w:val="000000"/>
        </w:rPr>
        <w:t>.4. По основанию, указанному в пункте 3.4 настоящего Порядка:</w:t>
      </w:r>
    </w:p>
    <w:p w:rsidR="000D5519" w:rsidRPr="000D5519" w:rsidRDefault="000D5519" w:rsidP="007B0E29">
      <w:pPr>
        <w:pStyle w:val="a3"/>
        <w:spacing w:after="0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  <w:r w:rsidRPr="000D5519">
        <w:rPr>
          <w:rStyle w:val="msonormal0"/>
          <w:rFonts w:ascii="Times New Roman" w:hAnsi="Times New Roman" w:cs="Times New Roman"/>
          <w:color w:val="000000"/>
        </w:rPr>
        <w:lastRenderedPageBreak/>
        <w:t xml:space="preserve"> 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0D5519" w:rsidRPr="000D5519" w:rsidRDefault="000D5519" w:rsidP="007B0E29">
      <w:pPr>
        <w:pStyle w:val="a3"/>
        <w:spacing w:after="0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  <w:r w:rsidRPr="000D5519">
        <w:rPr>
          <w:rStyle w:val="msonormal0"/>
          <w:rFonts w:ascii="Times New Roman" w:hAnsi="Times New Roman" w:cs="Times New Roman"/>
          <w:color w:val="000000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0D5519" w:rsidRPr="000D5519" w:rsidRDefault="000D5519" w:rsidP="007B0E29">
      <w:pPr>
        <w:pStyle w:val="a3"/>
        <w:spacing w:after="0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  <w:r w:rsidRPr="000D5519">
        <w:rPr>
          <w:rStyle w:val="msonormal0"/>
          <w:rFonts w:ascii="Times New Roman" w:hAnsi="Times New Roman" w:cs="Times New Roman"/>
          <w:color w:val="000000"/>
        </w:rPr>
        <w:t>копия решения суда об отказе во взыскании задолженности, заверенная надлежащим образом.</w:t>
      </w:r>
    </w:p>
    <w:p w:rsidR="000D5519" w:rsidRPr="000D5519" w:rsidRDefault="007B0E29" w:rsidP="007B0E29">
      <w:pPr>
        <w:pStyle w:val="a3"/>
        <w:spacing w:after="0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  <w:r>
        <w:rPr>
          <w:rStyle w:val="msonormal0"/>
          <w:rFonts w:ascii="Times New Roman" w:hAnsi="Times New Roman" w:cs="Times New Roman"/>
          <w:color w:val="000000"/>
        </w:rPr>
        <w:t>5</w:t>
      </w:r>
      <w:r w:rsidR="000D5519" w:rsidRPr="000D5519">
        <w:rPr>
          <w:rStyle w:val="msonormal0"/>
          <w:rFonts w:ascii="Times New Roman" w:hAnsi="Times New Roman" w:cs="Times New Roman"/>
          <w:color w:val="000000"/>
        </w:rPr>
        <w:t>.5. По основанию, указанному в пункте 3.5 настоящего Порядка:</w:t>
      </w:r>
    </w:p>
    <w:p w:rsidR="000D5519" w:rsidRPr="000D5519" w:rsidRDefault="000D5519" w:rsidP="007B0E29">
      <w:pPr>
        <w:pStyle w:val="a3"/>
        <w:spacing w:after="0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  <w:r w:rsidRPr="000D5519">
        <w:rPr>
          <w:rStyle w:val="msonormal0"/>
          <w:rFonts w:ascii="Times New Roman" w:hAnsi="Times New Roman" w:cs="Times New Roman"/>
          <w:color w:val="000000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0D5519" w:rsidRPr="000D5519" w:rsidRDefault="000D5519" w:rsidP="007B0E29">
      <w:pPr>
        <w:pStyle w:val="a3"/>
        <w:spacing w:after="0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  <w:r w:rsidRPr="000D5519">
        <w:rPr>
          <w:rStyle w:val="msonormal0"/>
          <w:rFonts w:ascii="Times New Roman" w:hAnsi="Times New Roman" w:cs="Times New Roman"/>
          <w:color w:val="000000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0D5519" w:rsidRPr="000D5519" w:rsidRDefault="000D5519" w:rsidP="007B0E29">
      <w:pPr>
        <w:pStyle w:val="a3"/>
        <w:spacing w:after="0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  <w:r w:rsidRPr="000D5519">
        <w:rPr>
          <w:rStyle w:val="msonormal0"/>
          <w:rFonts w:ascii="Times New Roman" w:hAnsi="Times New Roman" w:cs="Times New Roman"/>
          <w:color w:val="000000"/>
        </w:rPr>
        <w:t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основаниям, предусм</w:t>
      </w:r>
      <w:r w:rsidR="007B0E29">
        <w:rPr>
          <w:rStyle w:val="msonormal0"/>
          <w:rFonts w:ascii="Times New Roman" w:hAnsi="Times New Roman" w:cs="Times New Roman"/>
          <w:color w:val="000000"/>
        </w:rPr>
        <w:t>отренным пунктами 3 и 4 части 1</w:t>
      </w:r>
      <w:r w:rsidRPr="000D5519">
        <w:rPr>
          <w:rStyle w:val="msonormal0"/>
          <w:rFonts w:ascii="Times New Roman" w:hAnsi="Times New Roman" w:cs="Times New Roman"/>
          <w:color w:val="000000"/>
        </w:rPr>
        <w:t xml:space="preserve"> статьи 46 ФЗ «Об исполнительном производстве».</w:t>
      </w:r>
    </w:p>
    <w:p w:rsidR="000D5519" w:rsidRPr="000D5519" w:rsidRDefault="007B0E29" w:rsidP="007B0E29">
      <w:pPr>
        <w:pStyle w:val="a3"/>
        <w:spacing w:after="0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  <w:r>
        <w:rPr>
          <w:rStyle w:val="msonormal0"/>
          <w:rFonts w:ascii="Times New Roman" w:hAnsi="Times New Roman" w:cs="Times New Roman"/>
          <w:color w:val="000000"/>
        </w:rPr>
        <w:t>5</w:t>
      </w:r>
      <w:r w:rsidR="000D5519" w:rsidRPr="000D5519">
        <w:rPr>
          <w:rStyle w:val="msonormal0"/>
          <w:rFonts w:ascii="Times New Roman" w:hAnsi="Times New Roman" w:cs="Times New Roman"/>
          <w:color w:val="000000"/>
        </w:rPr>
        <w:t>.6. По основанию, указанному в пункте 3.6 настоящего Порядка:</w:t>
      </w:r>
    </w:p>
    <w:p w:rsidR="000D5519" w:rsidRPr="000D5519" w:rsidRDefault="000D5519" w:rsidP="007B0E29">
      <w:pPr>
        <w:pStyle w:val="a3"/>
        <w:spacing w:after="0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  <w:r w:rsidRPr="000D5519">
        <w:rPr>
          <w:rStyle w:val="msonormal0"/>
          <w:rFonts w:ascii="Times New Roman" w:hAnsi="Times New Roman" w:cs="Times New Roman"/>
          <w:color w:val="000000"/>
        </w:rPr>
        <w:t xml:space="preserve"> 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0D5519" w:rsidRPr="000D5519" w:rsidRDefault="000D5519" w:rsidP="007B0E29">
      <w:pPr>
        <w:pStyle w:val="a3"/>
        <w:spacing w:after="0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  <w:r w:rsidRPr="000D5519">
        <w:rPr>
          <w:rStyle w:val="msonormal0"/>
          <w:rFonts w:ascii="Times New Roman" w:hAnsi="Times New Roman" w:cs="Times New Roman"/>
          <w:color w:val="000000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0D5519" w:rsidRPr="000D5519" w:rsidRDefault="000D5519" w:rsidP="007B0E29">
      <w:pPr>
        <w:pStyle w:val="a3"/>
        <w:spacing w:after="0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  <w:r w:rsidRPr="000D5519">
        <w:rPr>
          <w:rStyle w:val="msonormal0"/>
          <w:rFonts w:ascii="Times New Roman" w:hAnsi="Times New Roman" w:cs="Times New Roman"/>
          <w:color w:val="000000"/>
        </w:rPr>
        <w:t>выписка из единого государственного реестра юридических лиц и копия решения суда об окончании исполнительного производства, заверенная надлежащим образом.</w:t>
      </w:r>
    </w:p>
    <w:p w:rsidR="000D5519" w:rsidRPr="000D5519" w:rsidRDefault="007B0E29" w:rsidP="007B0E29">
      <w:pPr>
        <w:pStyle w:val="a3"/>
        <w:spacing w:after="0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  <w:r>
        <w:rPr>
          <w:rStyle w:val="msonormal0"/>
          <w:rFonts w:ascii="Times New Roman" w:hAnsi="Times New Roman" w:cs="Times New Roman"/>
          <w:color w:val="000000"/>
        </w:rPr>
        <w:t>6</w:t>
      </w:r>
      <w:r w:rsidR="000D5519" w:rsidRPr="000D5519">
        <w:rPr>
          <w:rStyle w:val="msonormal0"/>
          <w:rFonts w:ascii="Times New Roman" w:hAnsi="Times New Roman" w:cs="Times New Roman"/>
          <w:color w:val="000000"/>
        </w:rPr>
        <w:t>. 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постоянно действующей комиссией.</w:t>
      </w:r>
    </w:p>
    <w:p w:rsidR="000D5519" w:rsidRPr="000D5519" w:rsidRDefault="007B0E29" w:rsidP="007B0E29">
      <w:pPr>
        <w:pStyle w:val="a3"/>
        <w:spacing w:after="0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  <w:r>
        <w:rPr>
          <w:rStyle w:val="msonormal0"/>
          <w:rFonts w:ascii="Times New Roman" w:hAnsi="Times New Roman" w:cs="Times New Roman"/>
          <w:color w:val="000000"/>
        </w:rPr>
        <w:t>7</w:t>
      </w:r>
      <w:r w:rsidR="000D5519" w:rsidRPr="000D5519">
        <w:rPr>
          <w:rStyle w:val="msonormal0"/>
          <w:rFonts w:ascii="Times New Roman" w:hAnsi="Times New Roman" w:cs="Times New Roman"/>
          <w:color w:val="000000"/>
        </w:rPr>
        <w:t>. Решение о признании безнадежной к взысканию задолженности по платежам в местный бюджет, оформляется по форме согласно приложению1 к Порядку и утверждается руководителем администратора доходов. Решение о признании безнадежной к взысканию задолженности платежам в местный бюджет, подлежит оформлению в 3-х дневный срок с момента подписания протокола Комиссии.</w:t>
      </w:r>
    </w:p>
    <w:p w:rsidR="000D5519" w:rsidRPr="000D5519" w:rsidRDefault="007B0E29" w:rsidP="007B0E29">
      <w:pPr>
        <w:pStyle w:val="a3"/>
        <w:spacing w:after="0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  <w:r>
        <w:rPr>
          <w:rStyle w:val="msonormal0"/>
          <w:rFonts w:ascii="Times New Roman" w:hAnsi="Times New Roman" w:cs="Times New Roman"/>
          <w:color w:val="000000"/>
        </w:rPr>
        <w:t>8</w:t>
      </w:r>
      <w:r w:rsidR="000D5519" w:rsidRPr="000D5519">
        <w:rPr>
          <w:rStyle w:val="msonormal0"/>
          <w:rFonts w:ascii="Times New Roman" w:hAnsi="Times New Roman" w:cs="Times New Roman"/>
          <w:color w:val="000000"/>
        </w:rPr>
        <w:t>. Инициатором признания задолженности безнадежной к взысканию является администратор соответствующих неналоговых доходов.</w:t>
      </w:r>
    </w:p>
    <w:p w:rsidR="000D5519" w:rsidRPr="000D5519" w:rsidRDefault="007B0E29" w:rsidP="007B0E29">
      <w:pPr>
        <w:pStyle w:val="a3"/>
        <w:spacing w:after="0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  <w:r>
        <w:rPr>
          <w:rStyle w:val="msonormal0"/>
          <w:rFonts w:ascii="Times New Roman" w:hAnsi="Times New Roman" w:cs="Times New Roman"/>
          <w:color w:val="000000"/>
        </w:rPr>
        <w:t>9</w:t>
      </w:r>
      <w:r w:rsidR="000D5519" w:rsidRPr="000D5519">
        <w:rPr>
          <w:rStyle w:val="msonormal0"/>
          <w:rFonts w:ascii="Times New Roman" w:hAnsi="Times New Roman" w:cs="Times New Roman"/>
          <w:color w:val="000000"/>
        </w:rPr>
        <w:t xml:space="preserve">. Решение о признании безнадежной к взысканию задолженности по платежам в местный бюджет передаются в </w:t>
      </w:r>
      <w:r>
        <w:rPr>
          <w:rStyle w:val="msonormal0"/>
          <w:rFonts w:ascii="Times New Roman" w:hAnsi="Times New Roman" w:cs="Times New Roman"/>
          <w:color w:val="000000"/>
        </w:rPr>
        <w:t>сектор финансов</w:t>
      </w:r>
      <w:r w:rsidR="000D5519" w:rsidRPr="000D5519">
        <w:rPr>
          <w:rStyle w:val="msonormal0"/>
          <w:rFonts w:ascii="Times New Roman" w:hAnsi="Times New Roman" w:cs="Times New Roman"/>
          <w:color w:val="000000"/>
        </w:rPr>
        <w:t>.</w:t>
      </w:r>
    </w:p>
    <w:p w:rsidR="000D5519" w:rsidRPr="000D5519" w:rsidRDefault="000D5519" w:rsidP="007B0E29">
      <w:pPr>
        <w:pStyle w:val="a3"/>
        <w:spacing w:after="0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F57888" w:rsidRPr="000D2E45" w:rsidRDefault="00F57888" w:rsidP="007B0E29">
      <w:pPr>
        <w:pStyle w:val="a3"/>
        <w:spacing w:after="0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F57888" w:rsidRDefault="00F57888" w:rsidP="00AA30AE">
      <w:pPr>
        <w:pStyle w:val="a3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732656" w:rsidRDefault="00732656" w:rsidP="00AA30AE">
      <w:pPr>
        <w:pStyle w:val="a3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732656" w:rsidRDefault="00732656" w:rsidP="00AA30AE">
      <w:pPr>
        <w:pStyle w:val="a3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732656" w:rsidRDefault="00732656" w:rsidP="00AA30AE">
      <w:pPr>
        <w:pStyle w:val="a3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732656" w:rsidRDefault="00732656" w:rsidP="00AA30AE">
      <w:pPr>
        <w:pStyle w:val="a3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732656" w:rsidRDefault="00732656" w:rsidP="00AA30AE">
      <w:pPr>
        <w:pStyle w:val="a3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732656" w:rsidRDefault="00732656" w:rsidP="00AA30AE">
      <w:pPr>
        <w:pStyle w:val="a3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732656" w:rsidRDefault="00732656" w:rsidP="00AA30AE">
      <w:pPr>
        <w:pStyle w:val="a3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732656" w:rsidRDefault="00732656" w:rsidP="00AA30AE">
      <w:pPr>
        <w:pStyle w:val="a3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732656" w:rsidRDefault="00732656" w:rsidP="00AA30AE">
      <w:pPr>
        <w:pStyle w:val="a3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EB30F1" w:rsidRDefault="00EB30F1" w:rsidP="00732656">
      <w:pPr>
        <w:suppressAutoHyphens w:val="0"/>
        <w:ind w:left="-567" w:right="-2" w:firstLine="539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32656" w:rsidRPr="00732656" w:rsidRDefault="00732656" w:rsidP="00732656">
      <w:pPr>
        <w:suppressAutoHyphens w:val="0"/>
        <w:ind w:left="-567" w:right="-2" w:firstLine="539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  <w:r w:rsidRPr="00732656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 xml:space="preserve">Приложение 1  </w:t>
      </w:r>
    </w:p>
    <w:p w:rsidR="00732656" w:rsidRPr="00732656" w:rsidRDefault="00732656" w:rsidP="00732656">
      <w:pPr>
        <w:suppressAutoHyphens w:val="0"/>
        <w:ind w:left="-567" w:right="-2" w:firstLine="539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  <w:r w:rsidRPr="00732656">
        <w:rPr>
          <w:rFonts w:ascii="Times New Roman" w:eastAsia="Calibri" w:hAnsi="Times New Roman" w:cs="Times New Roman"/>
          <w:kern w:val="0"/>
          <w:lang w:eastAsia="en-US" w:bidi="ar-SA"/>
        </w:rPr>
        <w:t xml:space="preserve">                                             к Порядку принятия решений о признании </w:t>
      </w:r>
    </w:p>
    <w:p w:rsidR="00732656" w:rsidRPr="00732656" w:rsidRDefault="00732656" w:rsidP="00732656">
      <w:pPr>
        <w:suppressAutoHyphens w:val="0"/>
        <w:ind w:left="-567" w:right="-2" w:firstLine="539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  <w:r w:rsidRPr="00732656">
        <w:rPr>
          <w:rFonts w:ascii="Times New Roman" w:eastAsia="Calibri" w:hAnsi="Times New Roman" w:cs="Times New Roman"/>
          <w:kern w:val="0"/>
          <w:lang w:eastAsia="en-US" w:bidi="ar-SA"/>
        </w:rPr>
        <w:t xml:space="preserve">безнадежной к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взысканию</w:t>
      </w:r>
      <w:r>
        <w:rPr>
          <w:rFonts w:ascii="Times New Roman" w:eastAsia="Calibri" w:hAnsi="Times New Roman" w:cs="Times New Roman"/>
          <w:kern w:val="0"/>
          <w:lang w:eastAsia="en-US" w:bidi="ar-SA"/>
        </w:rPr>
        <w:br/>
      </w:r>
      <w:r w:rsidRPr="00732656">
        <w:rPr>
          <w:rFonts w:ascii="Times New Roman" w:eastAsia="Calibri" w:hAnsi="Times New Roman" w:cs="Times New Roman"/>
          <w:kern w:val="0"/>
          <w:lang w:eastAsia="en-US" w:bidi="ar-SA"/>
        </w:rPr>
        <w:t>задолженности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732656">
        <w:rPr>
          <w:rFonts w:ascii="Times New Roman" w:eastAsia="Calibri" w:hAnsi="Times New Roman" w:cs="Times New Roman"/>
          <w:kern w:val="0"/>
          <w:lang w:eastAsia="en-US" w:bidi="ar-SA"/>
        </w:rPr>
        <w:t xml:space="preserve">по платежам в бюджет </w:t>
      </w:r>
      <w:r>
        <w:rPr>
          <w:rFonts w:ascii="Times New Roman" w:eastAsia="Calibri" w:hAnsi="Times New Roman" w:cs="Times New Roman"/>
          <w:kern w:val="0"/>
          <w:lang w:eastAsia="en-US" w:bidi="ar-SA"/>
        </w:rPr>
        <w:br/>
        <w:t>МО</w:t>
      </w:r>
      <w:r w:rsidRPr="00732656">
        <w:rPr>
          <w:rFonts w:ascii="Times New Roman" w:eastAsia="Calibri" w:hAnsi="Times New Roman" w:cs="Times New Roman"/>
          <w:kern w:val="0"/>
          <w:lang w:eastAsia="en-US" w:bidi="ar-SA"/>
        </w:rPr>
        <w:t xml:space="preserve"> «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Светогорское городское</w:t>
      </w:r>
      <w:r w:rsidRPr="00732656">
        <w:rPr>
          <w:rFonts w:ascii="Times New Roman" w:eastAsia="Calibri" w:hAnsi="Times New Roman" w:cs="Times New Roman"/>
          <w:kern w:val="0"/>
          <w:lang w:eastAsia="en-US" w:bidi="ar-SA"/>
        </w:rPr>
        <w:t xml:space="preserve"> поселение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»</w:t>
      </w:r>
      <w:r w:rsidRPr="00732656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</w:p>
    <w:p w:rsidR="00732656" w:rsidRPr="00732656" w:rsidRDefault="00732656" w:rsidP="00732656">
      <w:pPr>
        <w:widowControl/>
        <w:suppressAutoHyphens w:val="0"/>
        <w:ind w:left="-567"/>
        <w:jc w:val="right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732656" w:rsidRPr="00732656" w:rsidRDefault="00732656" w:rsidP="00732656">
      <w:pPr>
        <w:widowControl/>
        <w:suppressAutoHyphens w:val="0"/>
        <w:ind w:left="-567"/>
        <w:jc w:val="right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  <w:r w:rsidRPr="00732656">
        <w:rPr>
          <w:rFonts w:ascii="Times New Roman" w:eastAsia="Times New Roman" w:hAnsi="Times New Roman" w:cs="Times New Roman"/>
          <w:b/>
          <w:kern w:val="0"/>
          <w:lang w:eastAsia="en-US" w:bidi="ar-SA"/>
        </w:rPr>
        <w:t>УТВЕРЖДЕНО</w:t>
      </w:r>
    </w:p>
    <w:p w:rsidR="00732656" w:rsidRPr="00732656" w:rsidRDefault="00732656" w:rsidP="00732656">
      <w:pPr>
        <w:widowControl/>
        <w:suppressAutoHyphens w:val="0"/>
        <w:ind w:left="-567"/>
        <w:jc w:val="right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>_________________</w:t>
      </w:r>
    </w:p>
    <w:p w:rsidR="00732656" w:rsidRPr="00732656" w:rsidRDefault="00732656" w:rsidP="00732656">
      <w:pPr>
        <w:widowControl/>
        <w:suppressAutoHyphens w:val="0"/>
        <w:ind w:left="-567"/>
        <w:jc w:val="right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>(руководитель администратора доходов)</w:t>
      </w:r>
    </w:p>
    <w:p w:rsidR="00732656" w:rsidRPr="00732656" w:rsidRDefault="00732656" w:rsidP="00732656">
      <w:pPr>
        <w:widowControl/>
        <w:suppressAutoHyphens w:val="0"/>
        <w:spacing w:line="276" w:lineRule="auto"/>
        <w:ind w:left="-567"/>
        <w:jc w:val="right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732656" w:rsidRPr="00732656" w:rsidRDefault="00732656" w:rsidP="00732656">
      <w:pPr>
        <w:widowControl/>
        <w:suppressAutoHyphens w:val="0"/>
        <w:spacing w:line="276" w:lineRule="auto"/>
        <w:ind w:left="-567"/>
        <w:jc w:val="center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32656">
        <w:rPr>
          <w:rFonts w:ascii="Times New Roman" w:eastAsia="Times New Roman" w:hAnsi="Times New Roman" w:cs="Times New Roman"/>
          <w:b/>
          <w:kern w:val="0"/>
          <w:lang w:eastAsia="en-US" w:bidi="ar-SA"/>
        </w:rPr>
        <w:t>РЕШЕНИЕ</w:t>
      </w:r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№ ___</w:t>
      </w:r>
    </w:p>
    <w:p w:rsidR="00732656" w:rsidRPr="00732656" w:rsidRDefault="00732656" w:rsidP="00732656">
      <w:pPr>
        <w:widowControl/>
        <w:suppressAutoHyphens w:val="0"/>
        <w:spacing w:line="276" w:lineRule="auto"/>
        <w:ind w:left="-567"/>
        <w:jc w:val="center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>от __________________20___ г.</w:t>
      </w:r>
    </w:p>
    <w:p w:rsidR="00732656" w:rsidRPr="00732656" w:rsidRDefault="00732656" w:rsidP="00732656">
      <w:pPr>
        <w:suppressAutoHyphens w:val="0"/>
        <w:spacing w:before="47"/>
        <w:ind w:left="-567" w:right="107" w:firstLine="539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732656">
        <w:rPr>
          <w:rFonts w:ascii="Times New Roman" w:eastAsia="Calibri" w:hAnsi="Times New Roman" w:cs="Times New Roman"/>
          <w:kern w:val="0"/>
          <w:lang w:eastAsia="en-US" w:bidi="ar-SA"/>
        </w:rPr>
        <w:t>о признании безнадежной к взысканию задолженности</w:t>
      </w:r>
    </w:p>
    <w:p w:rsidR="00732656" w:rsidRPr="00732656" w:rsidRDefault="00732656" w:rsidP="00732656">
      <w:pPr>
        <w:suppressAutoHyphens w:val="0"/>
        <w:spacing w:before="47"/>
        <w:ind w:left="-567" w:right="107" w:firstLine="539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732656">
        <w:rPr>
          <w:rFonts w:ascii="Times New Roman" w:eastAsia="Calibri" w:hAnsi="Times New Roman" w:cs="Times New Roman"/>
          <w:kern w:val="0"/>
          <w:lang w:eastAsia="en-US" w:bidi="ar-SA"/>
        </w:rPr>
        <w:t xml:space="preserve">по платежам в бюджет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МО</w:t>
      </w:r>
      <w:r w:rsidRPr="00732656">
        <w:rPr>
          <w:rFonts w:ascii="Times New Roman" w:eastAsia="Calibri" w:hAnsi="Times New Roman" w:cs="Times New Roman"/>
          <w:kern w:val="0"/>
          <w:lang w:eastAsia="en-US" w:bidi="ar-SA"/>
        </w:rPr>
        <w:t xml:space="preserve"> «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Светогорское городское</w:t>
      </w:r>
      <w:r w:rsidRPr="00732656">
        <w:rPr>
          <w:rFonts w:ascii="Times New Roman" w:eastAsia="Calibri" w:hAnsi="Times New Roman" w:cs="Times New Roman"/>
          <w:kern w:val="0"/>
          <w:lang w:eastAsia="en-US" w:bidi="ar-SA"/>
        </w:rPr>
        <w:t xml:space="preserve"> поселение» </w:t>
      </w:r>
    </w:p>
    <w:p w:rsidR="00732656" w:rsidRPr="00732656" w:rsidRDefault="00732656" w:rsidP="00732656">
      <w:pPr>
        <w:widowControl/>
        <w:suppressAutoHyphens w:val="0"/>
        <w:ind w:left="-567"/>
        <w:jc w:val="center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>______________________________________________________ .</w:t>
      </w:r>
    </w:p>
    <w:p w:rsidR="00732656" w:rsidRPr="00732656" w:rsidRDefault="00732656" w:rsidP="00732656">
      <w:pPr>
        <w:widowControl/>
        <w:suppressAutoHyphens w:val="0"/>
        <w:spacing w:line="276" w:lineRule="auto"/>
        <w:ind w:left="-567"/>
        <w:jc w:val="center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>(наименование налогоплательщика)</w:t>
      </w:r>
    </w:p>
    <w:p w:rsidR="00732656" w:rsidRPr="00732656" w:rsidRDefault="00732656" w:rsidP="00732656">
      <w:pPr>
        <w:widowControl/>
        <w:suppressAutoHyphens w:val="0"/>
        <w:ind w:left="-567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В соответствии с Порядком принятия решений о признании безнадежной к взысканию задолженности по платежам в бюджет 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>МО</w:t>
      </w:r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«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>Светогорское</w:t>
      </w:r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>городское</w:t>
      </w:r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поселение», утвержденным постановлением администрации </w:t>
      </w:r>
      <w:r w:rsidR="00741581">
        <w:rPr>
          <w:rFonts w:ascii="Times New Roman" w:eastAsia="Times New Roman" w:hAnsi="Times New Roman" w:cs="Times New Roman"/>
          <w:kern w:val="0"/>
          <w:lang w:eastAsia="en-US" w:bidi="ar-SA"/>
        </w:rPr>
        <w:t>МО</w:t>
      </w:r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«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>Светогорское городское</w:t>
      </w:r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поселение» № __ от ____________, комиссия по принятию решений о признании безнадежной к взысканию задолженности по платежам в бюджет </w:t>
      </w:r>
      <w:r w:rsidR="00741581">
        <w:rPr>
          <w:rFonts w:ascii="Times New Roman" w:eastAsia="Times New Roman" w:hAnsi="Times New Roman" w:cs="Times New Roman"/>
          <w:kern w:val="0"/>
          <w:lang w:eastAsia="en-US" w:bidi="ar-SA"/>
        </w:rPr>
        <w:t>МО</w:t>
      </w:r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«</w:t>
      </w:r>
      <w:r w:rsidR="00741581">
        <w:rPr>
          <w:rFonts w:ascii="Times New Roman" w:eastAsia="Times New Roman" w:hAnsi="Times New Roman" w:cs="Times New Roman"/>
          <w:kern w:val="0"/>
          <w:lang w:eastAsia="en-US" w:bidi="ar-SA"/>
        </w:rPr>
        <w:t>Светогорское городское</w:t>
      </w:r>
      <w:r w:rsidR="00741581" w:rsidRPr="0073265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>поселение», решила:</w:t>
      </w:r>
    </w:p>
    <w:p w:rsidR="00732656" w:rsidRPr="00732656" w:rsidRDefault="00732656" w:rsidP="00732656">
      <w:pPr>
        <w:widowControl/>
        <w:suppressAutoHyphens w:val="0"/>
        <w:spacing w:line="276" w:lineRule="auto"/>
        <w:ind w:left="-567"/>
        <w:jc w:val="center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732656" w:rsidRPr="00732656" w:rsidRDefault="00732656" w:rsidP="00732656">
      <w:pPr>
        <w:widowControl/>
        <w:numPr>
          <w:ilvl w:val="0"/>
          <w:numId w:val="2"/>
        </w:numPr>
        <w:suppressAutoHyphens w:val="0"/>
        <w:spacing w:after="200" w:line="276" w:lineRule="auto"/>
        <w:ind w:left="-567" w:firstLine="360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>Признать безнадежной к взысканию задолженность по платежам в бюджет __________________________________________________________________________________</w:t>
      </w:r>
    </w:p>
    <w:p w:rsidR="00732656" w:rsidRPr="00732656" w:rsidRDefault="00732656" w:rsidP="00732656">
      <w:pPr>
        <w:widowControl/>
        <w:suppressAutoHyphens w:val="0"/>
        <w:ind w:left="-567" w:firstLine="360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>_______________________________________________________________________________</w:t>
      </w:r>
    </w:p>
    <w:p w:rsidR="00732656" w:rsidRPr="00732656" w:rsidRDefault="00732656" w:rsidP="00732656">
      <w:pPr>
        <w:widowControl/>
        <w:suppressAutoHyphens w:val="0"/>
        <w:ind w:left="-567" w:firstLine="360"/>
        <w:jc w:val="center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</w:p>
    <w:p w:rsidR="00732656" w:rsidRPr="00732656" w:rsidRDefault="00732656" w:rsidP="00732656">
      <w:pPr>
        <w:widowControl/>
        <w:suppressAutoHyphens w:val="0"/>
        <w:ind w:left="-567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>в сумме _____</w:t>
      </w:r>
      <w:r w:rsidR="00741581">
        <w:rPr>
          <w:rFonts w:ascii="Times New Roman" w:eastAsia="Times New Roman" w:hAnsi="Times New Roman" w:cs="Times New Roman"/>
          <w:kern w:val="0"/>
          <w:lang w:eastAsia="en-US" w:bidi="ar-SA"/>
        </w:rPr>
        <w:t>___</w:t>
      </w:r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>_____ рублей, в том числе:</w:t>
      </w:r>
    </w:p>
    <w:p w:rsidR="00732656" w:rsidRPr="00732656" w:rsidRDefault="00732656" w:rsidP="00732656">
      <w:pPr>
        <w:widowControl/>
        <w:suppressAutoHyphens w:val="0"/>
        <w:ind w:left="-567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tbl>
      <w:tblPr>
        <w:tblW w:w="99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872"/>
        <w:gridCol w:w="2561"/>
        <w:gridCol w:w="1260"/>
        <w:gridCol w:w="846"/>
        <w:gridCol w:w="1305"/>
      </w:tblGrid>
      <w:tr w:rsidR="00732656" w:rsidRPr="00732656" w:rsidTr="00FE1BDE">
        <w:trPr>
          <w:trHeight w:val="36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56" w:rsidRPr="00732656" w:rsidRDefault="00732656" w:rsidP="00732656">
            <w:pPr>
              <w:widowControl/>
              <w:suppressAutoHyphens w:val="0"/>
              <w:ind w:left="33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73265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Наименование  кода доходов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56" w:rsidRPr="00732656" w:rsidRDefault="00732656" w:rsidP="00732656">
            <w:pPr>
              <w:widowControl/>
              <w:suppressAutoHyphens w:val="0"/>
              <w:ind w:left="72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73265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Код бюджетной классификации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56" w:rsidRPr="00732656" w:rsidRDefault="00732656" w:rsidP="00732656">
            <w:pPr>
              <w:widowControl/>
              <w:suppressAutoHyphens w:val="0"/>
              <w:ind w:left="43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73265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Сумма безнадежной к взысканию задолженности, всего (руб.)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56" w:rsidRPr="00732656" w:rsidRDefault="00732656" w:rsidP="00732656">
            <w:pPr>
              <w:widowControl/>
              <w:suppressAutoHyphens w:val="0"/>
              <w:ind w:left="-567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73265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В том числе</w:t>
            </w:r>
          </w:p>
        </w:tc>
      </w:tr>
      <w:tr w:rsidR="00732656" w:rsidRPr="00732656" w:rsidTr="00FE1BDE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56" w:rsidRPr="00732656" w:rsidRDefault="00732656" w:rsidP="00732656">
            <w:pPr>
              <w:widowControl/>
              <w:suppressAutoHyphens w:val="0"/>
              <w:ind w:left="-567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56" w:rsidRPr="00732656" w:rsidRDefault="00732656" w:rsidP="00732656">
            <w:pPr>
              <w:widowControl/>
              <w:suppressAutoHyphens w:val="0"/>
              <w:ind w:left="-567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56" w:rsidRPr="00732656" w:rsidRDefault="00732656" w:rsidP="00732656">
            <w:pPr>
              <w:widowControl/>
              <w:suppressAutoHyphens w:val="0"/>
              <w:ind w:left="-567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56" w:rsidRPr="00732656" w:rsidRDefault="00732656" w:rsidP="0073265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73265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Неналоговый доход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56" w:rsidRPr="00732656" w:rsidRDefault="00741581" w:rsidP="00741581">
            <w:pPr>
              <w:widowControl/>
              <w:suppressAutoHyphens w:val="0"/>
              <w:ind w:left="-209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П</w:t>
            </w:r>
            <w:r w:rsidR="00732656" w:rsidRPr="0073265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ени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56" w:rsidRPr="00732656" w:rsidRDefault="00741581" w:rsidP="00732656">
            <w:pPr>
              <w:widowControl/>
              <w:suppressAutoHyphens w:val="0"/>
              <w:ind w:left="63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Ш</w:t>
            </w:r>
            <w:r w:rsidR="00732656" w:rsidRPr="0073265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трафы</w:t>
            </w:r>
          </w:p>
        </w:tc>
      </w:tr>
      <w:tr w:rsidR="00732656" w:rsidRPr="00732656" w:rsidTr="00FE1BD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56" w:rsidRPr="00732656" w:rsidRDefault="00732656" w:rsidP="00732656">
            <w:pPr>
              <w:widowControl/>
              <w:suppressAutoHyphens w:val="0"/>
              <w:ind w:left="-567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56" w:rsidRPr="00732656" w:rsidRDefault="00732656" w:rsidP="00732656">
            <w:pPr>
              <w:widowControl/>
              <w:suppressAutoHyphens w:val="0"/>
              <w:ind w:left="-567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56" w:rsidRPr="00732656" w:rsidRDefault="00732656" w:rsidP="00732656">
            <w:pPr>
              <w:widowControl/>
              <w:suppressAutoHyphens w:val="0"/>
              <w:ind w:left="-567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56" w:rsidRPr="00732656" w:rsidRDefault="00732656" w:rsidP="00732656">
            <w:pPr>
              <w:widowControl/>
              <w:suppressAutoHyphens w:val="0"/>
              <w:ind w:left="-567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56" w:rsidRPr="00732656" w:rsidRDefault="00732656" w:rsidP="00732656">
            <w:pPr>
              <w:widowControl/>
              <w:suppressAutoHyphens w:val="0"/>
              <w:ind w:left="-567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56" w:rsidRPr="00732656" w:rsidRDefault="00732656" w:rsidP="00732656">
            <w:pPr>
              <w:widowControl/>
              <w:suppressAutoHyphens w:val="0"/>
              <w:ind w:left="-567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732656" w:rsidRPr="00732656" w:rsidTr="00FE1BD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56" w:rsidRPr="00732656" w:rsidRDefault="00732656" w:rsidP="00732656">
            <w:pPr>
              <w:widowControl/>
              <w:suppressAutoHyphens w:val="0"/>
              <w:ind w:left="-567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56" w:rsidRPr="00732656" w:rsidRDefault="00732656" w:rsidP="00732656">
            <w:pPr>
              <w:widowControl/>
              <w:suppressAutoHyphens w:val="0"/>
              <w:ind w:left="-567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56" w:rsidRPr="00732656" w:rsidRDefault="00732656" w:rsidP="00732656">
            <w:pPr>
              <w:widowControl/>
              <w:suppressAutoHyphens w:val="0"/>
              <w:ind w:left="-567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56" w:rsidRPr="00732656" w:rsidRDefault="00732656" w:rsidP="00732656">
            <w:pPr>
              <w:widowControl/>
              <w:suppressAutoHyphens w:val="0"/>
              <w:ind w:left="-567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56" w:rsidRPr="00732656" w:rsidRDefault="00732656" w:rsidP="00732656">
            <w:pPr>
              <w:widowControl/>
              <w:suppressAutoHyphens w:val="0"/>
              <w:ind w:left="-567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56" w:rsidRPr="00732656" w:rsidRDefault="00732656" w:rsidP="00732656">
            <w:pPr>
              <w:widowControl/>
              <w:suppressAutoHyphens w:val="0"/>
              <w:ind w:left="-567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</w:tbl>
    <w:p w:rsidR="00741581" w:rsidRDefault="00741581" w:rsidP="00732656">
      <w:pPr>
        <w:widowControl/>
        <w:suppressAutoHyphens w:val="0"/>
        <w:spacing w:line="276" w:lineRule="auto"/>
        <w:ind w:left="-567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34552" w:rsidRPr="00116532" w:rsidRDefault="00B34552" w:rsidP="00B34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532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_____________________ __________________ </w:t>
      </w:r>
    </w:p>
    <w:p w:rsidR="00B34552" w:rsidRPr="00116532" w:rsidRDefault="00B34552" w:rsidP="00B34552">
      <w:pPr>
        <w:pStyle w:val="ConsPlusNonformat"/>
        <w:jc w:val="both"/>
        <w:rPr>
          <w:rFonts w:ascii="Times New Roman" w:hAnsi="Times New Roman" w:cs="Times New Roman"/>
        </w:rPr>
      </w:pPr>
      <w:r w:rsidRPr="00116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116532">
        <w:rPr>
          <w:rFonts w:ascii="Times New Roman" w:hAnsi="Times New Roman" w:cs="Times New Roman"/>
        </w:rPr>
        <w:t>(</w:t>
      </w:r>
      <w:proofErr w:type="gramStart"/>
      <w:r w:rsidRPr="00116532">
        <w:rPr>
          <w:rFonts w:ascii="Times New Roman" w:hAnsi="Times New Roman" w:cs="Times New Roman"/>
        </w:rPr>
        <w:t xml:space="preserve">подпись)   </w:t>
      </w:r>
      <w:proofErr w:type="gramEnd"/>
      <w:r w:rsidRPr="00116532">
        <w:rPr>
          <w:rFonts w:ascii="Times New Roman" w:hAnsi="Times New Roman" w:cs="Times New Roman"/>
        </w:rPr>
        <w:t xml:space="preserve">                              (Ф.И.О.)</w:t>
      </w:r>
    </w:p>
    <w:p w:rsidR="00B34552" w:rsidRPr="00116532" w:rsidRDefault="00B34552" w:rsidP="00B34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552" w:rsidRPr="00116532" w:rsidRDefault="00B34552" w:rsidP="00B34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532">
        <w:rPr>
          <w:rFonts w:ascii="Times New Roman" w:hAnsi="Times New Roman" w:cs="Times New Roman"/>
          <w:sz w:val="24"/>
          <w:szCs w:val="24"/>
        </w:rPr>
        <w:t>Заместитель председателя комиссии _____________________ __________________</w:t>
      </w:r>
    </w:p>
    <w:p w:rsidR="00B34552" w:rsidRPr="00116532" w:rsidRDefault="00B34552" w:rsidP="00B34552">
      <w:pPr>
        <w:pStyle w:val="ConsPlusNonformat"/>
        <w:jc w:val="both"/>
        <w:rPr>
          <w:rFonts w:ascii="Times New Roman" w:hAnsi="Times New Roman" w:cs="Times New Roman"/>
        </w:rPr>
      </w:pPr>
      <w:r w:rsidRPr="00116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116532">
        <w:rPr>
          <w:rFonts w:ascii="Times New Roman" w:hAnsi="Times New Roman" w:cs="Times New Roman"/>
        </w:rPr>
        <w:t>(</w:t>
      </w:r>
      <w:proofErr w:type="gramStart"/>
      <w:r w:rsidRPr="00116532">
        <w:rPr>
          <w:rFonts w:ascii="Times New Roman" w:hAnsi="Times New Roman" w:cs="Times New Roman"/>
        </w:rPr>
        <w:t xml:space="preserve">подпись)   </w:t>
      </w:r>
      <w:proofErr w:type="gramEnd"/>
      <w:r w:rsidRPr="00116532">
        <w:rPr>
          <w:rFonts w:ascii="Times New Roman" w:hAnsi="Times New Roman" w:cs="Times New Roman"/>
        </w:rPr>
        <w:t xml:space="preserve">                              (Ф.И.О.)</w:t>
      </w:r>
    </w:p>
    <w:p w:rsidR="00B34552" w:rsidRPr="00116532" w:rsidRDefault="00B34552" w:rsidP="00B34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552" w:rsidRPr="00116532" w:rsidRDefault="00B34552" w:rsidP="00B34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532">
        <w:rPr>
          <w:rFonts w:ascii="Times New Roman" w:hAnsi="Times New Roman" w:cs="Times New Roman"/>
          <w:sz w:val="24"/>
          <w:szCs w:val="24"/>
        </w:rPr>
        <w:t>Секретарь комиссии                           _____________________ __________________</w:t>
      </w:r>
    </w:p>
    <w:p w:rsidR="00B34552" w:rsidRPr="00116532" w:rsidRDefault="00B34552" w:rsidP="00B34552">
      <w:pPr>
        <w:pStyle w:val="ConsPlusNonformat"/>
        <w:jc w:val="both"/>
        <w:rPr>
          <w:rFonts w:ascii="Times New Roman" w:hAnsi="Times New Roman" w:cs="Times New Roman"/>
        </w:rPr>
      </w:pPr>
      <w:r w:rsidRPr="00116532">
        <w:rPr>
          <w:rFonts w:ascii="Times New Roman" w:hAnsi="Times New Roman" w:cs="Times New Roman"/>
        </w:rPr>
        <w:t xml:space="preserve">                                                                                             (</w:t>
      </w:r>
      <w:proofErr w:type="gramStart"/>
      <w:r w:rsidRPr="00116532">
        <w:rPr>
          <w:rFonts w:ascii="Times New Roman" w:hAnsi="Times New Roman" w:cs="Times New Roman"/>
        </w:rPr>
        <w:t xml:space="preserve">подпись)   </w:t>
      </w:r>
      <w:proofErr w:type="gramEnd"/>
      <w:r w:rsidRPr="00116532">
        <w:rPr>
          <w:rFonts w:ascii="Times New Roman" w:hAnsi="Times New Roman" w:cs="Times New Roman"/>
        </w:rPr>
        <w:t xml:space="preserve">                              (Ф.И.О.)</w:t>
      </w:r>
    </w:p>
    <w:p w:rsidR="00B34552" w:rsidRPr="00116532" w:rsidRDefault="00B34552" w:rsidP="00B34552">
      <w:pPr>
        <w:pStyle w:val="ConsPlusNonformat"/>
        <w:jc w:val="both"/>
        <w:rPr>
          <w:rFonts w:ascii="Times New Roman" w:hAnsi="Times New Roman" w:cs="Times New Roman"/>
        </w:rPr>
      </w:pPr>
    </w:p>
    <w:p w:rsidR="00B34552" w:rsidRPr="00116532" w:rsidRDefault="00B34552" w:rsidP="00B34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532">
        <w:rPr>
          <w:rFonts w:ascii="Times New Roman" w:hAnsi="Times New Roman" w:cs="Times New Roman"/>
          <w:sz w:val="24"/>
          <w:szCs w:val="24"/>
        </w:rPr>
        <w:t>Члены комиссии                                  _____________________ __________________</w:t>
      </w:r>
    </w:p>
    <w:p w:rsidR="00B34552" w:rsidRPr="00116532" w:rsidRDefault="00B34552" w:rsidP="00B34552">
      <w:pPr>
        <w:pStyle w:val="ConsPlusNonformat"/>
        <w:jc w:val="both"/>
        <w:rPr>
          <w:rFonts w:ascii="Times New Roman" w:hAnsi="Times New Roman" w:cs="Times New Roman"/>
        </w:rPr>
      </w:pPr>
      <w:r w:rsidRPr="00116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116532">
        <w:rPr>
          <w:rFonts w:ascii="Times New Roman" w:hAnsi="Times New Roman" w:cs="Times New Roman"/>
        </w:rPr>
        <w:t>(</w:t>
      </w:r>
      <w:proofErr w:type="gramStart"/>
      <w:r w:rsidRPr="00116532">
        <w:rPr>
          <w:rFonts w:ascii="Times New Roman" w:hAnsi="Times New Roman" w:cs="Times New Roman"/>
        </w:rPr>
        <w:t xml:space="preserve">подпись)   </w:t>
      </w:r>
      <w:proofErr w:type="gramEnd"/>
      <w:r w:rsidRPr="00116532">
        <w:rPr>
          <w:rFonts w:ascii="Times New Roman" w:hAnsi="Times New Roman" w:cs="Times New Roman"/>
        </w:rPr>
        <w:t xml:space="preserve">                               (Ф.И.О.)</w:t>
      </w:r>
    </w:p>
    <w:p w:rsidR="00B34552" w:rsidRPr="00116532" w:rsidRDefault="00B34552" w:rsidP="00B34552">
      <w:pPr>
        <w:pStyle w:val="ConsPlusNonformat"/>
        <w:jc w:val="both"/>
        <w:rPr>
          <w:rFonts w:ascii="Times New Roman" w:hAnsi="Times New Roman" w:cs="Times New Roman"/>
        </w:rPr>
      </w:pPr>
    </w:p>
    <w:p w:rsidR="00B34552" w:rsidRPr="00116532" w:rsidRDefault="00B34552" w:rsidP="00B34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 __________________</w:t>
      </w:r>
    </w:p>
    <w:p w:rsidR="00B34552" w:rsidRPr="00116532" w:rsidRDefault="00B34552" w:rsidP="00B34552">
      <w:pPr>
        <w:pStyle w:val="ConsPlusNonformat"/>
        <w:jc w:val="both"/>
        <w:rPr>
          <w:rFonts w:ascii="Times New Roman" w:hAnsi="Times New Roman" w:cs="Times New Roman"/>
        </w:rPr>
      </w:pPr>
      <w:r w:rsidRPr="00116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16532">
        <w:rPr>
          <w:rFonts w:ascii="Times New Roman" w:hAnsi="Times New Roman" w:cs="Times New Roman"/>
        </w:rPr>
        <w:t>(</w:t>
      </w:r>
      <w:proofErr w:type="gramStart"/>
      <w:r w:rsidRPr="00116532">
        <w:rPr>
          <w:rFonts w:ascii="Times New Roman" w:hAnsi="Times New Roman" w:cs="Times New Roman"/>
        </w:rPr>
        <w:t xml:space="preserve">подпись)   </w:t>
      </w:r>
      <w:proofErr w:type="gramEnd"/>
      <w:r w:rsidRPr="00116532">
        <w:rPr>
          <w:rFonts w:ascii="Times New Roman" w:hAnsi="Times New Roman" w:cs="Times New Roman"/>
        </w:rPr>
        <w:t xml:space="preserve">                                (Ф.И.О.)</w:t>
      </w:r>
    </w:p>
    <w:p w:rsidR="00732656" w:rsidRPr="00732656" w:rsidRDefault="00732656" w:rsidP="00732656">
      <w:pPr>
        <w:widowControl/>
        <w:suppressAutoHyphens w:val="0"/>
        <w:spacing w:line="276" w:lineRule="auto"/>
        <w:ind w:left="-567"/>
        <w:jc w:val="right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lastRenderedPageBreak/>
        <w:t xml:space="preserve">                                                                                                  Утверждено</w:t>
      </w:r>
    </w:p>
    <w:p w:rsidR="00732656" w:rsidRPr="00732656" w:rsidRDefault="00732656" w:rsidP="00732656">
      <w:pPr>
        <w:widowControl/>
        <w:suppressAutoHyphens w:val="0"/>
        <w:spacing w:line="276" w:lineRule="auto"/>
        <w:ind w:left="-567"/>
        <w:jc w:val="right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постановлением администрации </w:t>
      </w:r>
    </w:p>
    <w:p w:rsidR="00732656" w:rsidRPr="00732656" w:rsidRDefault="00732656" w:rsidP="00732656">
      <w:pPr>
        <w:widowControl/>
        <w:suppressAutoHyphens w:val="0"/>
        <w:spacing w:line="276" w:lineRule="auto"/>
        <w:ind w:left="-567"/>
        <w:jc w:val="right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                                                                                             МО «</w:t>
      </w:r>
      <w:r w:rsidR="00741581">
        <w:rPr>
          <w:rFonts w:ascii="Times New Roman" w:eastAsia="Times New Roman" w:hAnsi="Times New Roman" w:cs="Times New Roman"/>
          <w:kern w:val="0"/>
          <w:lang w:eastAsia="en-US" w:bidi="ar-SA"/>
        </w:rPr>
        <w:t>Светогорское городское поселение</w:t>
      </w:r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>»</w:t>
      </w:r>
    </w:p>
    <w:p w:rsidR="00732656" w:rsidRPr="00732656" w:rsidRDefault="00732656" w:rsidP="00732656">
      <w:pPr>
        <w:widowControl/>
        <w:suppressAutoHyphens w:val="0"/>
        <w:spacing w:line="276" w:lineRule="auto"/>
        <w:ind w:left="-567"/>
        <w:jc w:val="right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                                                                                               от г. №                                                                                                      </w:t>
      </w:r>
      <w:proofErr w:type="gramStart"/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  (</w:t>
      </w:r>
      <w:proofErr w:type="gramEnd"/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>приложение № 2)</w:t>
      </w:r>
    </w:p>
    <w:p w:rsidR="00732656" w:rsidRPr="00732656" w:rsidRDefault="00732656" w:rsidP="00732656">
      <w:pPr>
        <w:widowControl/>
        <w:suppressAutoHyphens w:val="0"/>
        <w:spacing w:line="276" w:lineRule="auto"/>
        <w:ind w:left="-567"/>
        <w:jc w:val="right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732656" w:rsidRPr="00732656" w:rsidRDefault="00732656" w:rsidP="00732656">
      <w:pPr>
        <w:widowControl/>
        <w:suppressAutoHyphens w:val="0"/>
        <w:spacing w:line="276" w:lineRule="auto"/>
        <w:ind w:left="-567"/>
        <w:jc w:val="center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732656" w:rsidRPr="00732656" w:rsidRDefault="00732656" w:rsidP="00732656">
      <w:pPr>
        <w:widowControl/>
        <w:suppressAutoHyphens w:val="0"/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  <w:r w:rsidRPr="00732656">
        <w:rPr>
          <w:rFonts w:ascii="Times New Roman" w:eastAsia="Times New Roman" w:hAnsi="Times New Roman" w:cs="Times New Roman"/>
          <w:b/>
          <w:kern w:val="0"/>
          <w:lang w:eastAsia="en-US" w:bidi="ar-SA"/>
        </w:rPr>
        <w:t>Положение</w:t>
      </w:r>
    </w:p>
    <w:p w:rsidR="00732656" w:rsidRPr="00732656" w:rsidRDefault="00732656" w:rsidP="00732656">
      <w:pPr>
        <w:widowControl/>
        <w:suppressAutoHyphens w:val="0"/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  <w:r w:rsidRPr="00732656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о комиссии по рассмотрению вопросов о признании безнадежной к взысканию задолженности по платежам в бюджет </w:t>
      </w:r>
      <w:r w:rsidR="00852F10">
        <w:rPr>
          <w:rFonts w:ascii="Times New Roman" w:eastAsia="Times New Roman" w:hAnsi="Times New Roman" w:cs="Times New Roman"/>
          <w:b/>
          <w:kern w:val="0"/>
          <w:lang w:eastAsia="en-US" w:bidi="ar-SA"/>
        </w:rPr>
        <w:t>МО</w:t>
      </w:r>
      <w:r w:rsidRPr="00732656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 «</w:t>
      </w:r>
      <w:r w:rsidR="00741581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Светогорское городское </w:t>
      </w:r>
      <w:r w:rsidRPr="00732656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поселение» </w:t>
      </w:r>
    </w:p>
    <w:p w:rsidR="00732656" w:rsidRPr="00732656" w:rsidRDefault="00732656" w:rsidP="00732656">
      <w:pPr>
        <w:widowControl/>
        <w:suppressAutoHyphens w:val="0"/>
        <w:spacing w:line="276" w:lineRule="auto"/>
        <w:ind w:left="-567"/>
        <w:jc w:val="center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732656" w:rsidRPr="00732656" w:rsidRDefault="00732656" w:rsidP="00732656">
      <w:pPr>
        <w:widowControl/>
        <w:numPr>
          <w:ilvl w:val="0"/>
          <w:numId w:val="3"/>
        </w:numPr>
        <w:suppressAutoHyphens w:val="0"/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  <w:r w:rsidRPr="00732656">
        <w:rPr>
          <w:rFonts w:ascii="Times New Roman" w:eastAsia="Times New Roman" w:hAnsi="Times New Roman" w:cs="Times New Roman"/>
          <w:b/>
          <w:kern w:val="0"/>
          <w:lang w:eastAsia="en-US" w:bidi="ar-SA"/>
        </w:rPr>
        <w:t>Общие положения</w:t>
      </w:r>
    </w:p>
    <w:p w:rsidR="00732656" w:rsidRPr="00732656" w:rsidRDefault="00732656" w:rsidP="00732656">
      <w:pPr>
        <w:widowControl/>
        <w:suppressAutoHyphens w:val="0"/>
        <w:ind w:left="-567" w:firstLine="720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муниципального образования </w:t>
      </w:r>
      <w:r w:rsidR="00741581">
        <w:rPr>
          <w:rFonts w:ascii="Times New Roman" w:eastAsia="Times New Roman" w:hAnsi="Times New Roman" w:cs="Times New Roman"/>
          <w:kern w:val="0"/>
          <w:lang w:eastAsia="en-US" w:bidi="ar-SA"/>
        </w:rPr>
        <w:t>МО «Светогорское городское поселение»</w:t>
      </w:r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(далее – Комиссия).</w:t>
      </w:r>
    </w:p>
    <w:p w:rsidR="00732656" w:rsidRPr="00732656" w:rsidRDefault="00732656" w:rsidP="00732656">
      <w:pPr>
        <w:widowControl/>
        <w:suppressAutoHyphens w:val="0"/>
        <w:ind w:left="-567" w:firstLine="720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1.2.  Комиссия в своей деятельности руководствуется </w:t>
      </w:r>
      <w:hyperlink r:id="rId18">
        <w:r w:rsidRPr="00732656">
          <w:rPr>
            <w:rFonts w:ascii="Times New Roman" w:eastAsia="Times New Roman" w:hAnsi="Times New Roman" w:cs="Times New Roman"/>
            <w:kern w:val="0"/>
            <w:lang w:eastAsia="en-US" w:bidi="ar-SA"/>
          </w:rPr>
          <w:t>Конституцией</w:t>
        </w:r>
      </w:hyperlink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Российской Федерации, 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</w:t>
      </w:r>
      <w:r w:rsidR="00741581">
        <w:rPr>
          <w:rFonts w:ascii="Times New Roman" w:eastAsia="Times New Roman" w:hAnsi="Times New Roman" w:cs="Times New Roman"/>
          <w:kern w:val="0"/>
          <w:lang w:eastAsia="en-US" w:bidi="ar-SA"/>
        </w:rPr>
        <w:t>МО «Светогорское городское поселение»</w:t>
      </w:r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>.</w:t>
      </w:r>
    </w:p>
    <w:p w:rsidR="00732656" w:rsidRPr="00732656" w:rsidRDefault="00732656" w:rsidP="00732656">
      <w:pPr>
        <w:widowControl/>
        <w:suppressAutoHyphens w:val="0"/>
        <w:ind w:left="-567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732656" w:rsidRPr="00732656" w:rsidRDefault="00732656" w:rsidP="00732656">
      <w:pPr>
        <w:widowControl/>
        <w:numPr>
          <w:ilvl w:val="0"/>
          <w:numId w:val="3"/>
        </w:numPr>
        <w:suppressAutoHyphens w:val="0"/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  <w:r w:rsidRPr="00732656">
        <w:rPr>
          <w:rFonts w:ascii="Times New Roman" w:eastAsia="Times New Roman" w:hAnsi="Times New Roman" w:cs="Times New Roman"/>
          <w:b/>
          <w:kern w:val="0"/>
          <w:lang w:eastAsia="en-US" w:bidi="ar-SA"/>
        </w:rPr>
        <w:t>Основные функции Комиссии</w:t>
      </w:r>
    </w:p>
    <w:p w:rsidR="00732656" w:rsidRPr="00732656" w:rsidRDefault="00732656" w:rsidP="00732656">
      <w:pPr>
        <w:suppressAutoHyphens w:val="0"/>
        <w:spacing w:before="47"/>
        <w:ind w:left="-567" w:right="107" w:firstLine="72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32656">
        <w:rPr>
          <w:rFonts w:ascii="Times New Roman" w:eastAsia="Calibri" w:hAnsi="Times New Roman" w:cs="Times New Roman"/>
          <w:kern w:val="0"/>
          <w:lang w:eastAsia="en-US" w:bidi="ar-SA"/>
        </w:rPr>
        <w:t>Основными функциями Комиссии являются:</w:t>
      </w:r>
    </w:p>
    <w:p w:rsidR="00732656" w:rsidRPr="00732656" w:rsidRDefault="00732656" w:rsidP="00732656">
      <w:pPr>
        <w:tabs>
          <w:tab w:val="left" w:pos="815"/>
        </w:tabs>
        <w:suppressAutoHyphens w:val="0"/>
        <w:ind w:left="-567" w:right="106" w:firstLine="720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732656" w:rsidRPr="00732656" w:rsidRDefault="00732656" w:rsidP="00732656">
      <w:pPr>
        <w:tabs>
          <w:tab w:val="left" w:pos="599"/>
        </w:tabs>
        <w:suppressAutoHyphens w:val="0"/>
        <w:spacing w:before="2"/>
        <w:ind w:left="-567" w:right="117" w:firstLine="720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>2.2. Оценка обоснованности признания безнадежной к взысканию задолженности</w:t>
      </w:r>
      <w:r w:rsidRPr="00732656">
        <w:rPr>
          <w:rFonts w:ascii="Times New Roman" w:eastAsia="Times New Roman" w:hAnsi="Times New Roman" w:cs="Times New Roman"/>
          <w:spacing w:val="-10"/>
          <w:kern w:val="0"/>
          <w:lang w:eastAsia="en-US" w:bidi="ar-SA"/>
        </w:rPr>
        <w:t>;</w:t>
      </w:r>
    </w:p>
    <w:p w:rsidR="00732656" w:rsidRPr="00732656" w:rsidRDefault="00732656" w:rsidP="00732656">
      <w:pPr>
        <w:tabs>
          <w:tab w:val="left" w:pos="628"/>
        </w:tabs>
        <w:suppressAutoHyphens w:val="0"/>
        <w:ind w:left="-567" w:right="111" w:firstLine="720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732656" w:rsidRPr="00732656" w:rsidRDefault="00732656" w:rsidP="00732656">
      <w:pPr>
        <w:tabs>
          <w:tab w:val="left" w:pos="628"/>
        </w:tabs>
        <w:suppressAutoHyphens w:val="0"/>
        <w:ind w:left="-567" w:right="111" w:firstLine="720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>а) признать задолженность по платежам в местный бюджет безнадежной к взысканию;</w:t>
      </w:r>
    </w:p>
    <w:p w:rsidR="00732656" w:rsidRPr="00732656" w:rsidRDefault="00732656" w:rsidP="00732656">
      <w:pPr>
        <w:tabs>
          <w:tab w:val="left" w:pos="628"/>
        </w:tabs>
        <w:suppressAutoHyphens w:val="0"/>
        <w:ind w:left="-567" w:right="111" w:firstLine="720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732656" w:rsidRPr="00732656" w:rsidRDefault="00732656" w:rsidP="00732656">
      <w:pPr>
        <w:tabs>
          <w:tab w:val="left" w:pos="628"/>
        </w:tabs>
        <w:suppressAutoHyphens w:val="0"/>
        <w:ind w:left="-567" w:right="111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732656" w:rsidRPr="00732656" w:rsidRDefault="00732656" w:rsidP="00732656">
      <w:pPr>
        <w:widowControl/>
        <w:numPr>
          <w:ilvl w:val="0"/>
          <w:numId w:val="3"/>
        </w:numPr>
        <w:suppressAutoHyphens w:val="0"/>
        <w:spacing w:before="47" w:after="200" w:line="276" w:lineRule="auto"/>
        <w:ind w:left="-567" w:right="107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732656">
        <w:rPr>
          <w:rFonts w:ascii="Times New Roman" w:eastAsia="Calibri" w:hAnsi="Times New Roman" w:cs="Times New Roman"/>
          <w:b/>
          <w:kern w:val="0"/>
          <w:lang w:eastAsia="en-US" w:bidi="ar-SA"/>
        </w:rPr>
        <w:t>Права Комиссии</w:t>
      </w:r>
    </w:p>
    <w:p w:rsidR="00732656" w:rsidRPr="00732656" w:rsidRDefault="00732656" w:rsidP="00732656">
      <w:pPr>
        <w:suppressAutoHyphens w:val="0"/>
        <w:spacing w:before="47"/>
        <w:ind w:left="-567" w:right="107" w:firstLine="72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32656">
        <w:rPr>
          <w:rFonts w:ascii="Times New Roman" w:eastAsia="Calibri" w:hAnsi="Times New Roman" w:cs="Times New Roman"/>
          <w:kern w:val="0"/>
          <w:lang w:eastAsia="en-US" w:bidi="ar-SA"/>
        </w:rPr>
        <w:t>Комиссия имеет право:</w:t>
      </w:r>
    </w:p>
    <w:p w:rsidR="00732656" w:rsidRPr="00732656" w:rsidRDefault="00732656" w:rsidP="00732656">
      <w:pPr>
        <w:suppressAutoHyphens w:val="0"/>
        <w:spacing w:before="47"/>
        <w:ind w:left="-567" w:right="107" w:firstLine="72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32656">
        <w:rPr>
          <w:rFonts w:ascii="Times New Roman" w:eastAsia="Calibri" w:hAnsi="Times New Roman" w:cs="Times New Roman"/>
          <w:kern w:val="0"/>
          <w:lang w:eastAsia="en-US" w:bidi="ar-SA"/>
        </w:rPr>
        <w:t>3.1. Запрашивать информацию по вопросам, относящимся к компетенции комиссии;</w:t>
      </w:r>
    </w:p>
    <w:p w:rsidR="00732656" w:rsidRPr="00732656" w:rsidRDefault="00732656" w:rsidP="00732656">
      <w:pPr>
        <w:suppressAutoHyphens w:val="0"/>
        <w:spacing w:before="47"/>
        <w:ind w:left="-567" w:right="107" w:firstLine="72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32656">
        <w:rPr>
          <w:rFonts w:ascii="Times New Roman" w:eastAsia="Calibri" w:hAnsi="Times New Roman" w:cs="Times New Roman"/>
          <w:kern w:val="0"/>
          <w:lang w:eastAsia="en-US" w:bidi="ar-SA"/>
        </w:rPr>
        <w:t>3.2. Заслушивать представителей плательщиков по вопросам, относящимся к компетенции комиссии.</w:t>
      </w:r>
    </w:p>
    <w:p w:rsidR="00732656" w:rsidRPr="00732656" w:rsidRDefault="00732656" w:rsidP="00732656">
      <w:pPr>
        <w:suppressAutoHyphens w:val="0"/>
        <w:spacing w:before="47"/>
        <w:ind w:left="-567" w:right="107" w:firstLine="53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32656" w:rsidRPr="00732656" w:rsidRDefault="00732656" w:rsidP="00732656">
      <w:pPr>
        <w:widowControl/>
        <w:numPr>
          <w:ilvl w:val="0"/>
          <w:numId w:val="3"/>
        </w:numPr>
        <w:suppressAutoHyphens w:val="0"/>
        <w:spacing w:before="47" w:after="200" w:line="276" w:lineRule="auto"/>
        <w:ind w:left="-567" w:right="107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732656">
        <w:rPr>
          <w:rFonts w:ascii="Times New Roman" w:eastAsia="Calibri" w:hAnsi="Times New Roman" w:cs="Times New Roman"/>
          <w:b/>
          <w:kern w:val="0"/>
          <w:lang w:eastAsia="en-US" w:bidi="ar-SA"/>
        </w:rPr>
        <w:t>Организация деятельности Комиссии</w:t>
      </w:r>
    </w:p>
    <w:p w:rsidR="00732656" w:rsidRPr="00732656" w:rsidRDefault="00732656" w:rsidP="00732656">
      <w:pPr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uppressAutoHyphens w:val="0"/>
        <w:spacing w:before="47"/>
        <w:ind w:left="-567" w:right="112" w:firstLine="72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32656">
        <w:rPr>
          <w:rFonts w:ascii="Times New Roman" w:eastAsia="Calibri" w:hAnsi="Times New Roman" w:cs="Times New Roman"/>
          <w:kern w:val="0"/>
          <w:lang w:eastAsia="en-US" w:bidi="ar-SA"/>
        </w:rPr>
        <w:t>4.1.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732656" w:rsidRPr="00732656" w:rsidRDefault="00732656" w:rsidP="00732656">
      <w:pPr>
        <w:tabs>
          <w:tab w:val="left" w:pos="659"/>
        </w:tabs>
        <w:suppressAutoHyphens w:val="0"/>
        <w:ind w:left="-567" w:right="113" w:firstLine="720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732656" w:rsidRPr="00732656" w:rsidRDefault="00732656" w:rsidP="00732656">
      <w:pPr>
        <w:tabs>
          <w:tab w:val="left" w:pos="637"/>
        </w:tabs>
        <w:suppressAutoHyphens w:val="0"/>
        <w:ind w:left="-567" w:right="114" w:firstLine="720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lastRenderedPageBreak/>
        <w:t>4.3. Заседание Комиссии является правомочным, если на нем присутствует более половины членов Комиссии.</w:t>
      </w:r>
    </w:p>
    <w:p w:rsidR="00732656" w:rsidRPr="00732656" w:rsidRDefault="00732656" w:rsidP="00732656">
      <w:pPr>
        <w:tabs>
          <w:tab w:val="left" w:pos="618"/>
        </w:tabs>
        <w:suppressAutoHyphens w:val="0"/>
        <w:ind w:left="-567" w:right="111" w:firstLine="720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732656" w:rsidRPr="00732656" w:rsidRDefault="00732656" w:rsidP="00732656">
      <w:pPr>
        <w:tabs>
          <w:tab w:val="left" w:pos="618"/>
        </w:tabs>
        <w:suppressAutoHyphens w:val="0"/>
        <w:ind w:left="-567" w:right="111" w:firstLine="720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4.5. Решение Комиссии подписывается всеми членами </w:t>
      </w:r>
      <w:r w:rsidRPr="00732656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Комиссии, </w:t>
      </w:r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>присутствовавшими на ее заседании и утверждается руководителем администратора доходов.</w:t>
      </w:r>
    </w:p>
    <w:p w:rsidR="00732656" w:rsidRPr="00732656" w:rsidRDefault="00732656" w:rsidP="00732656">
      <w:pPr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uppressAutoHyphens w:val="0"/>
        <w:spacing w:before="47" w:line="242" w:lineRule="auto"/>
        <w:ind w:left="-567" w:right="112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32656" w:rsidRPr="00732656" w:rsidRDefault="00732656" w:rsidP="00732656">
      <w:pPr>
        <w:widowControl/>
        <w:suppressAutoHyphens w:val="0"/>
        <w:spacing w:line="276" w:lineRule="auto"/>
        <w:ind w:left="-567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732656" w:rsidRPr="00732656" w:rsidRDefault="00732656" w:rsidP="00732656">
      <w:pPr>
        <w:widowControl/>
        <w:suppressAutoHyphens w:val="0"/>
        <w:spacing w:line="276" w:lineRule="auto"/>
        <w:ind w:left="-567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732656" w:rsidRDefault="00732656" w:rsidP="00AA30AE">
      <w:pPr>
        <w:pStyle w:val="a3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B34552" w:rsidRDefault="00B34552" w:rsidP="00AA30AE">
      <w:pPr>
        <w:pStyle w:val="a3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B34552" w:rsidRDefault="00B34552" w:rsidP="00AA30AE">
      <w:pPr>
        <w:pStyle w:val="a3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B34552" w:rsidRDefault="00B34552" w:rsidP="00AA30AE">
      <w:pPr>
        <w:pStyle w:val="a3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B34552" w:rsidRDefault="00B34552" w:rsidP="00AA30AE">
      <w:pPr>
        <w:pStyle w:val="a3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B34552" w:rsidRDefault="00B34552" w:rsidP="00AA30AE">
      <w:pPr>
        <w:pStyle w:val="a3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B34552" w:rsidRDefault="00B34552" w:rsidP="00AA30AE">
      <w:pPr>
        <w:pStyle w:val="a3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B34552" w:rsidRDefault="00B34552" w:rsidP="00AA30AE">
      <w:pPr>
        <w:pStyle w:val="a3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B34552" w:rsidRDefault="00B34552" w:rsidP="00AA30AE">
      <w:pPr>
        <w:pStyle w:val="a3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B34552" w:rsidRDefault="00B34552" w:rsidP="00AA30AE">
      <w:pPr>
        <w:pStyle w:val="a3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B34552" w:rsidRDefault="00B34552" w:rsidP="00AA30AE">
      <w:pPr>
        <w:pStyle w:val="a3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B34552" w:rsidRDefault="00B34552" w:rsidP="00AA30AE">
      <w:pPr>
        <w:pStyle w:val="a3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B34552" w:rsidRDefault="00B34552" w:rsidP="00AA30AE">
      <w:pPr>
        <w:pStyle w:val="a3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B34552" w:rsidRDefault="00B34552" w:rsidP="00AA30AE">
      <w:pPr>
        <w:pStyle w:val="a3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B34552" w:rsidRDefault="00B34552" w:rsidP="00AA30AE">
      <w:pPr>
        <w:pStyle w:val="a3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B34552" w:rsidRDefault="00B34552" w:rsidP="00AA30AE">
      <w:pPr>
        <w:pStyle w:val="a3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B34552" w:rsidRDefault="00B34552" w:rsidP="00AA30AE">
      <w:pPr>
        <w:pStyle w:val="a3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B34552" w:rsidRDefault="00B34552" w:rsidP="00AA30AE">
      <w:pPr>
        <w:pStyle w:val="a3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B34552" w:rsidRDefault="00B34552" w:rsidP="00AA30AE">
      <w:pPr>
        <w:pStyle w:val="a3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B34552" w:rsidRDefault="00B34552" w:rsidP="00AA30AE">
      <w:pPr>
        <w:pStyle w:val="a3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B34552" w:rsidRDefault="00B34552" w:rsidP="00AA30AE">
      <w:pPr>
        <w:pStyle w:val="a3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B34552" w:rsidRDefault="00B34552" w:rsidP="00AA30AE">
      <w:pPr>
        <w:pStyle w:val="a3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B34552" w:rsidRDefault="00B34552" w:rsidP="00AA30AE">
      <w:pPr>
        <w:pStyle w:val="a3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B34552" w:rsidRDefault="00B34552" w:rsidP="00AA30AE">
      <w:pPr>
        <w:pStyle w:val="a3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B34552" w:rsidRDefault="00B34552" w:rsidP="00AA30AE">
      <w:pPr>
        <w:pStyle w:val="a3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B34552" w:rsidRDefault="00B34552" w:rsidP="00AA30AE">
      <w:pPr>
        <w:pStyle w:val="a3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B34552" w:rsidRDefault="00B34552" w:rsidP="00AA30AE">
      <w:pPr>
        <w:pStyle w:val="a3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B34552" w:rsidRDefault="00B34552" w:rsidP="00AA30AE">
      <w:pPr>
        <w:pStyle w:val="a3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B34552" w:rsidRDefault="00B34552" w:rsidP="00AA30AE">
      <w:pPr>
        <w:pStyle w:val="a3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B34552" w:rsidRDefault="00B34552" w:rsidP="00AA30AE">
      <w:pPr>
        <w:pStyle w:val="a3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EB30F1" w:rsidRPr="00732656" w:rsidRDefault="00EB30F1" w:rsidP="00EB30F1">
      <w:pPr>
        <w:widowControl/>
        <w:suppressAutoHyphens w:val="0"/>
        <w:spacing w:line="276" w:lineRule="auto"/>
        <w:ind w:left="-567"/>
        <w:jc w:val="right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lastRenderedPageBreak/>
        <w:t xml:space="preserve">                                                                                                  Утверждено</w:t>
      </w:r>
    </w:p>
    <w:p w:rsidR="00EB30F1" w:rsidRPr="00732656" w:rsidRDefault="00EB30F1" w:rsidP="00EB30F1">
      <w:pPr>
        <w:widowControl/>
        <w:suppressAutoHyphens w:val="0"/>
        <w:spacing w:line="276" w:lineRule="auto"/>
        <w:ind w:left="-567"/>
        <w:jc w:val="right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постановлением администрации </w:t>
      </w:r>
    </w:p>
    <w:p w:rsidR="00EB30F1" w:rsidRPr="00732656" w:rsidRDefault="00EB30F1" w:rsidP="00EB30F1">
      <w:pPr>
        <w:widowControl/>
        <w:suppressAutoHyphens w:val="0"/>
        <w:spacing w:line="276" w:lineRule="auto"/>
        <w:ind w:left="-567"/>
        <w:jc w:val="right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                                                                                             МО «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>Светогорское городское поселение</w:t>
      </w:r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>»</w:t>
      </w:r>
    </w:p>
    <w:p w:rsidR="00EB30F1" w:rsidRPr="00732656" w:rsidRDefault="00EB30F1" w:rsidP="00EB30F1">
      <w:pPr>
        <w:widowControl/>
        <w:suppressAutoHyphens w:val="0"/>
        <w:spacing w:line="276" w:lineRule="auto"/>
        <w:ind w:left="-567"/>
        <w:jc w:val="right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                                                                                               от г. №                                                                                                      </w:t>
      </w:r>
      <w:proofErr w:type="gramStart"/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  (</w:t>
      </w:r>
      <w:proofErr w:type="gramEnd"/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>3</w:t>
      </w:r>
      <w:r w:rsidRPr="00732656">
        <w:rPr>
          <w:rFonts w:ascii="Times New Roman" w:eastAsia="Times New Roman" w:hAnsi="Times New Roman" w:cs="Times New Roman"/>
          <w:kern w:val="0"/>
          <w:lang w:eastAsia="en-US" w:bidi="ar-SA"/>
        </w:rPr>
        <w:t>)</w:t>
      </w:r>
    </w:p>
    <w:p w:rsidR="00553C3F" w:rsidRDefault="00553C3F" w:rsidP="00EB30F1">
      <w:pPr>
        <w:widowControl/>
        <w:suppressAutoHyphens w:val="0"/>
        <w:jc w:val="right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553C3F" w:rsidRDefault="00553C3F" w:rsidP="00B34552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553C3F" w:rsidRDefault="00553C3F" w:rsidP="00B34552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B34552" w:rsidRPr="00B34552" w:rsidRDefault="00B34552" w:rsidP="00B34552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B34552">
        <w:rPr>
          <w:rFonts w:ascii="Times New Roman" w:eastAsia="Times New Roman" w:hAnsi="Times New Roman" w:cs="Times New Roman"/>
          <w:b/>
          <w:kern w:val="0"/>
          <w:lang w:eastAsia="ru-RU" w:bidi="ar-SA"/>
        </w:rPr>
        <w:t>СОСТАВ</w:t>
      </w:r>
    </w:p>
    <w:p w:rsidR="00B34552" w:rsidRDefault="00B34552" w:rsidP="00553C3F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B34552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комиссии </w:t>
      </w:r>
      <w:r w:rsidR="00553C3F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по </w:t>
      </w:r>
      <w:r w:rsidR="00553C3F" w:rsidRPr="00553C3F">
        <w:rPr>
          <w:rFonts w:ascii="Times New Roman" w:eastAsia="Times New Roman" w:hAnsi="Times New Roman" w:cs="Times New Roman"/>
          <w:b/>
          <w:kern w:val="0"/>
          <w:lang w:eastAsia="ru-RU" w:bidi="ar-SA"/>
        </w:rPr>
        <w:t>рассмотрению вопросов о признании безнадежной к взысканию задолженности по платежам в бюджет МО «Светогорское городское поселение»</w:t>
      </w:r>
    </w:p>
    <w:p w:rsidR="00EB30F1" w:rsidRDefault="00EB30F1" w:rsidP="00553C3F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553C3F" w:rsidRPr="00B34552" w:rsidRDefault="00553C3F" w:rsidP="00553C3F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58"/>
        <w:gridCol w:w="6596"/>
      </w:tblGrid>
      <w:tr w:rsidR="00553C3F" w:rsidRPr="00B34552" w:rsidTr="00903BFA">
        <w:tc>
          <w:tcPr>
            <w:tcW w:w="2802" w:type="dxa"/>
          </w:tcPr>
          <w:p w:rsidR="00B34552" w:rsidRPr="00B34552" w:rsidRDefault="00B34552" w:rsidP="00B3455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45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Председатель комиссии</w:t>
            </w:r>
          </w:p>
        </w:tc>
        <w:tc>
          <w:tcPr>
            <w:tcW w:w="6769" w:type="dxa"/>
            <w:vAlign w:val="center"/>
          </w:tcPr>
          <w:p w:rsidR="00B34552" w:rsidRDefault="00B34552" w:rsidP="00553C3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45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Заместитель </w:t>
            </w:r>
            <w:r w:rsidR="00553C3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</w:t>
            </w:r>
            <w:r w:rsidRPr="00B345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лавы </w:t>
            </w:r>
            <w:r w:rsidR="00553C3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</w:t>
            </w:r>
            <w:r w:rsidRPr="00B345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дминистрации</w:t>
            </w:r>
            <w:r w:rsidR="00553C3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МО «Светогорское городское поселение»</w:t>
            </w:r>
          </w:p>
          <w:p w:rsidR="00553C3F" w:rsidRPr="00B34552" w:rsidRDefault="00553C3F" w:rsidP="00553C3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553C3F" w:rsidRPr="00B34552" w:rsidTr="00903BFA">
        <w:tc>
          <w:tcPr>
            <w:tcW w:w="2802" w:type="dxa"/>
          </w:tcPr>
          <w:p w:rsidR="00B34552" w:rsidRPr="00B34552" w:rsidRDefault="00B34552" w:rsidP="00B3455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45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Заместитель председателя комиссии</w:t>
            </w:r>
          </w:p>
        </w:tc>
        <w:tc>
          <w:tcPr>
            <w:tcW w:w="6769" w:type="dxa"/>
            <w:vAlign w:val="center"/>
          </w:tcPr>
          <w:p w:rsidR="00553C3F" w:rsidRDefault="00553C3F" w:rsidP="00553C3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Начальник сектора финансов а</w:t>
            </w:r>
            <w:r w:rsidRPr="00B345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МО «Светогорское городское поселение»</w:t>
            </w:r>
          </w:p>
          <w:p w:rsidR="00B34552" w:rsidRPr="00B34552" w:rsidRDefault="00B34552" w:rsidP="00B3455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B34552" w:rsidRPr="00B34552" w:rsidRDefault="00B34552" w:rsidP="00B3455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553C3F" w:rsidRPr="00B34552" w:rsidTr="00903BFA">
        <w:tc>
          <w:tcPr>
            <w:tcW w:w="2802" w:type="dxa"/>
          </w:tcPr>
          <w:p w:rsidR="00B34552" w:rsidRPr="00B34552" w:rsidRDefault="00B34552" w:rsidP="00B3455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45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Секретарь комиссии            </w:t>
            </w:r>
          </w:p>
        </w:tc>
        <w:tc>
          <w:tcPr>
            <w:tcW w:w="6769" w:type="dxa"/>
            <w:vAlign w:val="center"/>
          </w:tcPr>
          <w:p w:rsidR="00553C3F" w:rsidRDefault="00553C3F" w:rsidP="00553C3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Ведущий специалист сектора финансов а</w:t>
            </w:r>
            <w:r w:rsidRPr="00B345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МО «Светогорское городское поселение»</w:t>
            </w:r>
          </w:p>
          <w:p w:rsidR="00B34552" w:rsidRPr="00B34552" w:rsidRDefault="00B34552" w:rsidP="00B3455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553C3F" w:rsidRPr="00B34552" w:rsidTr="00903BFA">
        <w:tc>
          <w:tcPr>
            <w:tcW w:w="2802" w:type="dxa"/>
          </w:tcPr>
          <w:p w:rsidR="00B34552" w:rsidRPr="00B34552" w:rsidRDefault="00B34552" w:rsidP="00B3455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B34552" w:rsidRPr="00B34552" w:rsidRDefault="00B34552" w:rsidP="00B3455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45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Член комиссии</w:t>
            </w:r>
            <w:r w:rsidR="00553C3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:</w:t>
            </w:r>
          </w:p>
        </w:tc>
        <w:tc>
          <w:tcPr>
            <w:tcW w:w="6769" w:type="dxa"/>
            <w:vAlign w:val="center"/>
          </w:tcPr>
          <w:p w:rsidR="00B34552" w:rsidRPr="00B34552" w:rsidRDefault="00B34552" w:rsidP="00B3455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553C3F" w:rsidRDefault="00553C3F" w:rsidP="00553C3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EC213A">
              <w:rPr>
                <w:rFonts w:ascii="Times New Roman" w:hAnsi="Times New Roman" w:cs="Times New Roman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</w:rPr>
              <w:t xml:space="preserve">землепользования и муниципального имущества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</w:t>
            </w:r>
            <w:r w:rsidRPr="00B345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МО «Светогорское городское поселение»</w:t>
            </w:r>
          </w:p>
          <w:p w:rsidR="00B34552" w:rsidRPr="00B34552" w:rsidRDefault="00B34552" w:rsidP="00B3455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B34552" w:rsidRPr="00B34552" w:rsidRDefault="00B34552" w:rsidP="00B3455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553C3F" w:rsidRDefault="00553C3F" w:rsidP="00553C3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Начальник с</w:t>
            </w:r>
            <w:r w:rsidRPr="003F4520">
              <w:rPr>
                <w:rFonts w:ascii="Times New Roman" w:hAnsi="Times New Roman" w:cs="Times New Roman"/>
              </w:rPr>
              <w:t xml:space="preserve">ектора </w:t>
            </w:r>
            <w:r>
              <w:rPr>
                <w:rFonts w:ascii="Times New Roman" w:hAnsi="Times New Roman" w:cs="Times New Roman"/>
              </w:rPr>
              <w:t xml:space="preserve">бухгалтерского учета – главный бухгалтер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</w:t>
            </w:r>
            <w:r w:rsidRPr="00B345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МО «Светогорское городское поселение»</w:t>
            </w:r>
          </w:p>
          <w:p w:rsidR="00B34552" w:rsidRPr="00B34552" w:rsidRDefault="00B34552" w:rsidP="00B3455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B34552" w:rsidRPr="00B34552" w:rsidRDefault="00B34552" w:rsidP="00B3455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B34552" w:rsidRPr="00B34552" w:rsidRDefault="00B34552" w:rsidP="00B3455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B34552" w:rsidRDefault="00B34552" w:rsidP="00AA30AE">
      <w:pPr>
        <w:pStyle w:val="a3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732656" w:rsidRDefault="00732656" w:rsidP="00AA30AE">
      <w:pPr>
        <w:pStyle w:val="a3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732656" w:rsidRDefault="00732656" w:rsidP="00AA30AE">
      <w:pPr>
        <w:pStyle w:val="a3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732656" w:rsidRDefault="00732656" w:rsidP="00AA30AE">
      <w:pPr>
        <w:pStyle w:val="a3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732656" w:rsidRPr="000D2E45" w:rsidRDefault="00732656" w:rsidP="00AA30AE">
      <w:pPr>
        <w:pStyle w:val="a3"/>
        <w:ind w:firstLine="709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4679EE" w:rsidRPr="000D2E45" w:rsidRDefault="004679EE" w:rsidP="00AA30AE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679EE" w:rsidRPr="000D2E45" w:rsidRDefault="004679EE" w:rsidP="00AA30AE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679EE" w:rsidRPr="000D2E45" w:rsidRDefault="004679EE" w:rsidP="00AA30A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sectPr w:rsidR="004679EE" w:rsidRPr="000D2E45" w:rsidSect="00CE2039">
      <w:headerReference w:type="default" r:id="rId1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330" w:rsidRDefault="00911330">
      <w:r>
        <w:separator/>
      </w:r>
    </w:p>
  </w:endnote>
  <w:endnote w:type="continuationSeparator" w:id="0">
    <w:p w:rsidR="00911330" w:rsidRDefault="0091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CC"/>
    <w:family w:val="roman"/>
    <w:pitch w:val="variable"/>
  </w:font>
  <w:font w:name="Bitstream Vera Sans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330" w:rsidRDefault="00911330">
      <w:r>
        <w:separator/>
      </w:r>
    </w:p>
  </w:footnote>
  <w:footnote w:type="continuationSeparator" w:id="0">
    <w:p w:rsidR="00911330" w:rsidRDefault="00911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87D" w:rsidRDefault="001E387D" w:rsidP="001E387D">
    <w:pPr>
      <w:pStyle w:val="a5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4855"/>
    <w:multiLevelType w:val="multilevel"/>
    <w:tmpl w:val="4B1CC8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E132C0"/>
    <w:multiLevelType w:val="hybridMultilevel"/>
    <w:tmpl w:val="0DF4CEF8"/>
    <w:lvl w:ilvl="0" w:tplc="8B3023B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2"/>
    <w:rsid w:val="00002A07"/>
    <w:rsid w:val="00013BDE"/>
    <w:rsid w:val="000268E6"/>
    <w:rsid w:val="0003149E"/>
    <w:rsid w:val="0003183A"/>
    <w:rsid w:val="000420E3"/>
    <w:rsid w:val="00060546"/>
    <w:rsid w:val="000643EA"/>
    <w:rsid w:val="000B01B6"/>
    <w:rsid w:val="000C260D"/>
    <w:rsid w:val="000C7DC7"/>
    <w:rsid w:val="000D1384"/>
    <w:rsid w:val="000D2E45"/>
    <w:rsid w:val="000D5519"/>
    <w:rsid w:val="0012521A"/>
    <w:rsid w:val="00126882"/>
    <w:rsid w:val="001432AE"/>
    <w:rsid w:val="00164DF2"/>
    <w:rsid w:val="001764AF"/>
    <w:rsid w:val="00181555"/>
    <w:rsid w:val="00184F18"/>
    <w:rsid w:val="0019054A"/>
    <w:rsid w:val="00194C36"/>
    <w:rsid w:val="001A3AFF"/>
    <w:rsid w:val="001A5559"/>
    <w:rsid w:val="001A5F60"/>
    <w:rsid w:val="001B1540"/>
    <w:rsid w:val="001C1E99"/>
    <w:rsid w:val="001D0D6A"/>
    <w:rsid w:val="001E387D"/>
    <w:rsid w:val="001E5CD9"/>
    <w:rsid w:val="00217F9F"/>
    <w:rsid w:val="002224B9"/>
    <w:rsid w:val="00236286"/>
    <w:rsid w:val="00244A8B"/>
    <w:rsid w:val="002649B1"/>
    <w:rsid w:val="002742DB"/>
    <w:rsid w:val="00274420"/>
    <w:rsid w:val="002849E9"/>
    <w:rsid w:val="002A1174"/>
    <w:rsid w:val="002A5A28"/>
    <w:rsid w:val="002E4BF4"/>
    <w:rsid w:val="002E76A4"/>
    <w:rsid w:val="002F3369"/>
    <w:rsid w:val="002F3AB9"/>
    <w:rsid w:val="002F48EA"/>
    <w:rsid w:val="002F723A"/>
    <w:rsid w:val="00321266"/>
    <w:rsid w:val="00336707"/>
    <w:rsid w:val="00362C4B"/>
    <w:rsid w:val="003755BE"/>
    <w:rsid w:val="003A2508"/>
    <w:rsid w:val="003D4191"/>
    <w:rsid w:val="003E4568"/>
    <w:rsid w:val="003F1BE7"/>
    <w:rsid w:val="00433402"/>
    <w:rsid w:val="0045064C"/>
    <w:rsid w:val="004679EE"/>
    <w:rsid w:val="00481928"/>
    <w:rsid w:val="0049460A"/>
    <w:rsid w:val="004B1780"/>
    <w:rsid w:val="004B184C"/>
    <w:rsid w:val="004B3829"/>
    <w:rsid w:val="004B5709"/>
    <w:rsid w:val="004C3E27"/>
    <w:rsid w:val="004C52BF"/>
    <w:rsid w:val="004D2563"/>
    <w:rsid w:val="00516CA3"/>
    <w:rsid w:val="0052537C"/>
    <w:rsid w:val="005341F5"/>
    <w:rsid w:val="005471D1"/>
    <w:rsid w:val="00553C3F"/>
    <w:rsid w:val="0055411C"/>
    <w:rsid w:val="005B1BCE"/>
    <w:rsid w:val="005C5C09"/>
    <w:rsid w:val="005C6346"/>
    <w:rsid w:val="005D4FFA"/>
    <w:rsid w:val="005D6B9F"/>
    <w:rsid w:val="005D7BBE"/>
    <w:rsid w:val="005F687A"/>
    <w:rsid w:val="00652660"/>
    <w:rsid w:val="006556E4"/>
    <w:rsid w:val="0066700F"/>
    <w:rsid w:val="00673619"/>
    <w:rsid w:val="00673EEF"/>
    <w:rsid w:val="006753E2"/>
    <w:rsid w:val="00684DFF"/>
    <w:rsid w:val="006924F1"/>
    <w:rsid w:val="0069280E"/>
    <w:rsid w:val="006A03A2"/>
    <w:rsid w:val="006B29B2"/>
    <w:rsid w:val="00732656"/>
    <w:rsid w:val="00741581"/>
    <w:rsid w:val="00754848"/>
    <w:rsid w:val="00761C22"/>
    <w:rsid w:val="007B0E29"/>
    <w:rsid w:val="007B11DE"/>
    <w:rsid w:val="007D2F08"/>
    <w:rsid w:val="007F0F5F"/>
    <w:rsid w:val="007F26B6"/>
    <w:rsid w:val="007F4BEA"/>
    <w:rsid w:val="008072AA"/>
    <w:rsid w:val="00811E63"/>
    <w:rsid w:val="0084204D"/>
    <w:rsid w:val="008456C3"/>
    <w:rsid w:val="00852F10"/>
    <w:rsid w:val="00864E83"/>
    <w:rsid w:val="00874F31"/>
    <w:rsid w:val="0088325F"/>
    <w:rsid w:val="00897257"/>
    <w:rsid w:val="00897FC8"/>
    <w:rsid w:val="008B371A"/>
    <w:rsid w:val="00911330"/>
    <w:rsid w:val="0091606A"/>
    <w:rsid w:val="00935A03"/>
    <w:rsid w:val="00966632"/>
    <w:rsid w:val="00971698"/>
    <w:rsid w:val="009737FE"/>
    <w:rsid w:val="00980AA6"/>
    <w:rsid w:val="00985ED7"/>
    <w:rsid w:val="00994DEC"/>
    <w:rsid w:val="00997D61"/>
    <w:rsid w:val="009A6A8D"/>
    <w:rsid w:val="009D4214"/>
    <w:rsid w:val="009D650B"/>
    <w:rsid w:val="00A11C33"/>
    <w:rsid w:val="00A26CCA"/>
    <w:rsid w:val="00A33934"/>
    <w:rsid w:val="00A4664D"/>
    <w:rsid w:val="00A81216"/>
    <w:rsid w:val="00A954DE"/>
    <w:rsid w:val="00AA30AE"/>
    <w:rsid w:val="00AB1FB2"/>
    <w:rsid w:val="00AB3737"/>
    <w:rsid w:val="00AC2FFB"/>
    <w:rsid w:val="00AC7933"/>
    <w:rsid w:val="00AD39B0"/>
    <w:rsid w:val="00AF3A23"/>
    <w:rsid w:val="00B20699"/>
    <w:rsid w:val="00B2224E"/>
    <w:rsid w:val="00B32F10"/>
    <w:rsid w:val="00B34552"/>
    <w:rsid w:val="00B42004"/>
    <w:rsid w:val="00B43E30"/>
    <w:rsid w:val="00B603DB"/>
    <w:rsid w:val="00B70503"/>
    <w:rsid w:val="00B72771"/>
    <w:rsid w:val="00B81EF9"/>
    <w:rsid w:val="00BA6C1B"/>
    <w:rsid w:val="00BB49AA"/>
    <w:rsid w:val="00BC1A3D"/>
    <w:rsid w:val="00BD0EF3"/>
    <w:rsid w:val="00BF3A8E"/>
    <w:rsid w:val="00C15B68"/>
    <w:rsid w:val="00C24C18"/>
    <w:rsid w:val="00C30C96"/>
    <w:rsid w:val="00C33A80"/>
    <w:rsid w:val="00C40E37"/>
    <w:rsid w:val="00C40EFA"/>
    <w:rsid w:val="00C417A5"/>
    <w:rsid w:val="00C4741E"/>
    <w:rsid w:val="00C52445"/>
    <w:rsid w:val="00C6226C"/>
    <w:rsid w:val="00C66261"/>
    <w:rsid w:val="00C76998"/>
    <w:rsid w:val="00C821BF"/>
    <w:rsid w:val="00CA445B"/>
    <w:rsid w:val="00CB10A7"/>
    <w:rsid w:val="00CB3E60"/>
    <w:rsid w:val="00CB4DBF"/>
    <w:rsid w:val="00CB51F0"/>
    <w:rsid w:val="00CB5806"/>
    <w:rsid w:val="00CC0341"/>
    <w:rsid w:val="00CC5D34"/>
    <w:rsid w:val="00CC7B7D"/>
    <w:rsid w:val="00CD4B5B"/>
    <w:rsid w:val="00CD75E2"/>
    <w:rsid w:val="00CE2039"/>
    <w:rsid w:val="00D14E31"/>
    <w:rsid w:val="00D20200"/>
    <w:rsid w:val="00D21101"/>
    <w:rsid w:val="00D25437"/>
    <w:rsid w:val="00D574A8"/>
    <w:rsid w:val="00D63884"/>
    <w:rsid w:val="00D65001"/>
    <w:rsid w:val="00D83150"/>
    <w:rsid w:val="00D96707"/>
    <w:rsid w:val="00D979EB"/>
    <w:rsid w:val="00DA11A9"/>
    <w:rsid w:val="00DA7529"/>
    <w:rsid w:val="00DB2CD1"/>
    <w:rsid w:val="00DB2CE1"/>
    <w:rsid w:val="00DB2F1E"/>
    <w:rsid w:val="00DB62EF"/>
    <w:rsid w:val="00DC272F"/>
    <w:rsid w:val="00DF13E4"/>
    <w:rsid w:val="00DF3AA6"/>
    <w:rsid w:val="00E02D11"/>
    <w:rsid w:val="00E11F1B"/>
    <w:rsid w:val="00E21554"/>
    <w:rsid w:val="00E3166F"/>
    <w:rsid w:val="00E37137"/>
    <w:rsid w:val="00E456B7"/>
    <w:rsid w:val="00E65C68"/>
    <w:rsid w:val="00EA3A27"/>
    <w:rsid w:val="00EB30F1"/>
    <w:rsid w:val="00EC36C3"/>
    <w:rsid w:val="00EE2984"/>
    <w:rsid w:val="00EF7906"/>
    <w:rsid w:val="00F01B21"/>
    <w:rsid w:val="00F23CCC"/>
    <w:rsid w:val="00F24453"/>
    <w:rsid w:val="00F260A5"/>
    <w:rsid w:val="00F2721F"/>
    <w:rsid w:val="00F436FC"/>
    <w:rsid w:val="00F56071"/>
    <w:rsid w:val="00F56F7E"/>
    <w:rsid w:val="00F57888"/>
    <w:rsid w:val="00F61AFF"/>
    <w:rsid w:val="00F72B71"/>
    <w:rsid w:val="00F76F00"/>
    <w:rsid w:val="00F805BC"/>
    <w:rsid w:val="00F95BA0"/>
    <w:rsid w:val="00FD0A4E"/>
    <w:rsid w:val="00FD52E7"/>
    <w:rsid w:val="00FE058E"/>
    <w:rsid w:val="00FE5578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29D38F-FDA3-4F25-806E-EE731295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3F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1E99"/>
    <w:pPr>
      <w:spacing w:after="120"/>
    </w:pPr>
  </w:style>
  <w:style w:type="paragraph" w:customStyle="1" w:styleId="WW-">
    <w:name w:val="WW-Заголовок"/>
    <w:basedOn w:val="a"/>
    <w:next w:val="a4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4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5">
    <w:name w:val="header"/>
    <w:basedOn w:val="a"/>
    <w:rsid w:val="001C1E9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paragraph" w:styleId="a7">
    <w:name w:val="Balloon Text"/>
    <w:basedOn w:val="a"/>
    <w:semiHidden/>
    <w:rsid w:val="003F1BE7"/>
    <w:rPr>
      <w:rFonts w:ascii="Tahoma" w:hAnsi="Tahoma" w:cs="Tahoma"/>
      <w:sz w:val="16"/>
      <w:szCs w:val="16"/>
    </w:rPr>
  </w:style>
  <w:style w:type="character" w:customStyle="1" w:styleId="consplusnormal">
    <w:name w:val="consplusnormal"/>
    <w:basedOn w:val="a0"/>
    <w:rsid w:val="00897257"/>
  </w:style>
  <w:style w:type="character" w:customStyle="1" w:styleId="msonormal0">
    <w:name w:val="msonormal"/>
    <w:basedOn w:val="a0"/>
    <w:rsid w:val="00897257"/>
  </w:style>
  <w:style w:type="paragraph" w:styleId="a8">
    <w:name w:val="List Paragraph"/>
    <w:basedOn w:val="a"/>
    <w:uiPriority w:val="34"/>
    <w:qFormat/>
    <w:rsid w:val="00897257"/>
    <w:pPr>
      <w:ind w:left="720"/>
      <w:contextualSpacing/>
    </w:pPr>
    <w:rPr>
      <w:rFonts w:cs="Mangal"/>
      <w:szCs w:val="21"/>
    </w:rPr>
  </w:style>
  <w:style w:type="paragraph" w:customStyle="1" w:styleId="ConsPlusNonformat">
    <w:name w:val="ConsPlusNonformat"/>
    <w:rsid w:val="00B34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CB4DBF"/>
    <w:rPr>
      <w:color w:val="0000FF"/>
      <w:u w:val="single"/>
    </w:rPr>
  </w:style>
  <w:style w:type="paragraph" w:customStyle="1" w:styleId="ConsPlusNormal0">
    <w:name w:val="ConsPlusNormal"/>
    <w:link w:val="ConsPlusNormal1"/>
    <w:uiPriority w:val="99"/>
    <w:rsid w:val="00CB4D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1">
    <w:name w:val="ConsPlusNormal Знак"/>
    <w:link w:val="ConsPlusNormal0"/>
    <w:uiPriority w:val="99"/>
    <w:locked/>
    <w:rsid w:val="00CB4DBF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3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B330442E099A4A927E1D740B19B9F9941B8AD1C9C4C8917AF13AEA841CE204E519256BBC6CFF706DE2225D5C8B9C5D2E65A1D59F0F6ED8C114FG" TargetMode="External"/><Relationship Id="rId18" Type="http://schemas.openxmlformats.org/officeDocument/2006/relationships/hyperlink" Target="http://www.bestpravo.ru/federalnoje/gn-pravila/d6a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330442E099A4A927E1D740B19B9F9941B8AD1C9C4C8917AF13AEA841CE204E519256BBC6CFF706DF2225D5C8B9C5D2E65A1D59F0F6ED8C114FG" TargetMode="External"/><Relationship Id="rId17" Type="http://schemas.openxmlformats.org/officeDocument/2006/relationships/hyperlink" Target="consultantplus://offline/ref=B166D44C9BD9F16BCC0ADA30CA10D29C4BB2B5E40C8CE41551CDF621FF9456FC2A94A77E2842DB6353BCD58E88C7D8383DC8E1F9B4B6d5K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66D44C9BD9F16BCC0ADA30CA10D29C4BB2BAE50C8DE41551CDF621FF9456FC2A94A7782D45DD6353BCD58E88C7D8383DC8E1F9B4B6d5K5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330442E099A4A927E1D740B19B9F9941B8AD1C9C4C8917AF13AEA841CE204E519256BBC6CFF706DE2225D5C8B9C5D2E65A1D59F0F6ED8C114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330442E099A4A927E1D740B19B9F9941BEAE1C974F8917AF13AEA841CE204E43920EB7C7CFEA02DE3773848E1E4CG" TargetMode="External"/><Relationship Id="rId10" Type="http://schemas.openxmlformats.org/officeDocument/2006/relationships/hyperlink" Target="consultantplus://offline/ref=5B330442E099A4A927E1D740B19B9F9941B8AE18974A8917AF13AEA841CE204E43920EB7C7CFEA02DE3773848E1E4C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Relationship Id="rId14" Type="http://schemas.openxmlformats.org/officeDocument/2006/relationships/hyperlink" Target="consultantplus://offline/ref=5B330442E099A4A927E1D740B19B9F9941B8AD1C9C4C8917AF13AEA841CE204E519256BBC6CFF706DF2225D5C8B9C5D2E65A1D59F0F6ED8C114F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etlana\&#1052;&#1086;&#1080;%20&#1076;&#1086;&#1082;&#1091;&#1084;&#1077;&#1085;&#1090;&#1099;\&#1055;&#1086;&#1089;&#1090;&#1072;&#1085;&#1086;&#1074;&#1083;&#1077;&#1085;&#1080;&#1103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7F0D4-F88F-4B87-812B-6B5A5705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9</Pages>
  <Words>3025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Ирина А. Лаврова</cp:lastModifiedBy>
  <cp:revision>3</cp:revision>
  <cp:lastPrinted>2016-07-01T07:02:00Z</cp:lastPrinted>
  <dcterms:created xsi:type="dcterms:W3CDTF">2024-07-03T09:41:00Z</dcterms:created>
  <dcterms:modified xsi:type="dcterms:W3CDTF">2024-07-03T09:46:00Z</dcterms:modified>
</cp:coreProperties>
</file>