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C" w:rsidRDefault="00FC498D" w:rsidP="00096A66">
      <w:pPr>
        <w:pStyle w:val="a8"/>
        <w:tabs>
          <w:tab w:val="clear" w:pos="4677"/>
          <w:tab w:val="left" w:pos="4253"/>
          <w:tab w:val="center" w:pos="4395"/>
          <w:tab w:val="left" w:pos="8265"/>
        </w:tabs>
        <w:rPr>
          <w:i/>
          <w:sz w:val="24"/>
        </w:rPr>
      </w:pPr>
      <w:r w:rsidRPr="00E16377">
        <w:rPr>
          <w:rFonts w:cs="Times New Roman"/>
          <w:b/>
          <w:noProof/>
          <w:sz w:val="24"/>
          <w:lang w:eastAsia="ru-RU" w:bidi="ar-SA"/>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-344805</wp:posOffset>
            </wp:positionV>
            <wp:extent cx="450850" cy="55816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27">
        <w:rPr>
          <w:spacing w:val="20"/>
          <w:sz w:val="24"/>
        </w:rPr>
        <w:tab/>
      </w:r>
      <w:r w:rsidR="00434770">
        <w:rPr>
          <w:spacing w:val="20"/>
          <w:sz w:val="24"/>
        </w:rPr>
        <w:tab/>
      </w:r>
    </w:p>
    <w:p w:rsidR="00430175"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Администрация</w:t>
      </w:r>
      <w:r w:rsidRPr="007871A0">
        <w:rPr>
          <w:i w:val="0"/>
          <w:spacing w:val="0"/>
          <w:sz w:val="28"/>
          <w:szCs w:val="28"/>
        </w:rPr>
        <w:br/>
        <w:t>муниципального образования</w:t>
      </w:r>
    </w:p>
    <w:p w:rsidR="00496EA9"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 xml:space="preserve"> «Светогорское городское </w:t>
      </w:r>
      <w:r w:rsidR="00496EA9" w:rsidRPr="007871A0">
        <w:rPr>
          <w:i w:val="0"/>
          <w:spacing w:val="0"/>
          <w:sz w:val="28"/>
          <w:szCs w:val="28"/>
        </w:rPr>
        <w:t xml:space="preserve">поселение» </w:t>
      </w:r>
    </w:p>
    <w:p w:rsidR="00430175" w:rsidRPr="00EA5CE5" w:rsidRDefault="00496EA9" w:rsidP="006A0285">
      <w:pPr>
        <w:pStyle w:val="WW-"/>
        <w:pBdr>
          <w:bottom w:val="single" w:sz="20" w:space="5" w:color="C0C0C0"/>
        </w:pBdr>
        <w:spacing w:after="0" w:line="240" w:lineRule="auto"/>
        <w:rPr>
          <w:i w:val="0"/>
          <w:spacing w:val="0"/>
          <w:sz w:val="24"/>
        </w:rPr>
      </w:pPr>
      <w:r w:rsidRPr="007871A0">
        <w:rPr>
          <w:i w:val="0"/>
          <w:spacing w:val="0"/>
          <w:sz w:val="28"/>
          <w:szCs w:val="28"/>
        </w:rPr>
        <w:t>Выборгского</w:t>
      </w:r>
      <w:r w:rsidR="00430175" w:rsidRPr="007871A0">
        <w:rPr>
          <w:i w:val="0"/>
          <w:spacing w:val="0"/>
          <w:sz w:val="28"/>
          <w:szCs w:val="28"/>
        </w:rPr>
        <w:t xml:space="preserve"> района Ленинградской области</w:t>
      </w:r>
    </w:p>
    <w:p w:rsidR="00430175" w:rsidRPr="00A84514" w:rsidRDefault="00430175" w:rsidP="006A0285">
      <w:pPr>
        <w:pStyle w:val="a5"/>
        <w:spacing w:before="240"/>
        <w:rPr>
          <w:sz w:val="28"/>
          <w:szCs w:val="28"/>
        </w:rPr>
      </w:pPr>
      <w:r w:rsidRPr="00A84514">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430175" w:rsidRPr="00EC5B41" w:rsidTr="00D225BE">
        <w:tc>
          <w:tcPr>
            <w:tcW w:w="567" w:type="dxa"/>
            <w:shd w:val="clear" w:color="auto" w:fill="auto"/>
          </w:tcPr>
          <w:p w:rsidR="00430175" w:rsidRPr="00EC5B41" w:rsidRDefault="00430175" w:rsidP="006A0285">
            <w:pPr>
              <w:snapToGrid w:val="0"/>
              <w:rPr>
                <w:rFonts w:ascii="Times New Roman" w:hAnsi="Times New Roman" w:cs="Times New Roman"/>
                <w:b/>
                <w:sz w:val="22"/>
                <w:szCs w:val="22"/>
              </w:rPr>
            </w:pPr>
          </w:p>
        </w:tc>
        <w:tc>
          <w:tcPr>
            <w:tcW w:w="1413" w:type="dxa"/>
            <w:tcBorders>
              <w:bottom w:val="single" w:sz="4" w:space="0" w:color="000000"/>
            </w:tcBorders>
            <w:shd w:val="clear" w:color="auto" w:fill="auto"/>
          </w:tcPr>
          <w:p w:rsidR="00430175" w:rsidRPr="00EC5B41" w:rsidRDefault="008C0EEC" w:rsidP="00B43933">
            <w:pPr>
              <w:snapToGrid w:val="0"/>
              <w:rPr>
                <w:rFonts w:ascii="Times New Roman" w:hAnsi="Times New Roman" w:cs="Times New Roman"/>
                <w:sz w:val="22"/>
                <w:szCs w:val="22"/>
              </w:rPr>
            </w:pPr>
            <w:r>
              <w:rPr>
                <w:rFonts w:ascii="Times New Roman" w:hAnsi="Times New Roman" w:cs="Times New Roman"/>
                <w:sz w:val="22"/>
                <w:szCs w:val="22"/>
              </w:rPr>
              <w:t>18.09.2019</w:t>
            </w:r>
          </w:p>
        </w:tc>
        <w:tc>
          <w:tcPr>
            <w:tcW w:w="5672" w:type="dxa"/>
            <w:shd w:val="clear" w:color="auto" w:fill="auto"/>
          </w:tcPr>
          <w:p w:rsidR="00430175" w:rsidRPr="00EC5B41" w:rsidRDefault="00430175" w:rsidP="006A0285">
            <w:pPr>
              <w:snapToGrid w:val="0"/>
              <w:jc w:val="right"/>
              <w:rPr>
                <w:rFonts w:ascii="Times New Roman" w:hAnsi="Times New Roman" w:cs="Times New Roman"/>
                <w:b/>
                <w:sz w:val="22"/>
                <w:szCs w:val="22"/>
              </w:rPr>
            </w:pPr>
            <w:r w:rsidRPr="00EC5B41">
              <w:rPr>
                <w:rFonts w:ascii="Times New Roman" w:hAnsi="Times New Roman" w:cs="Times New Roman"/>
                <w:b/>
                <w:sz w:val="22"/>
                <w:szCs w:val="22"/>
              </w:rPr>
              <w:t>№</w:t>
            </w:r>
          </w:p>
        </w:tc>
        <w:tc>
          <w:tcPr>
            <w:tcW w:w="1562" w:type="dxa"/>
            <w:tcBorders>
              <w:bottom w:val="single" w:sz="4" w:space="0" w:color="000000"/>
            </w:tcBorders>
            <w:shd w:val="clear" w:color="auto" w:fill="auto"/>
          </w:tcPr>
          <w:p w:rsidR="00430175" w:rsidRPr="00EC5B41" w:rsidRDefault="008C0EEC" w:rsidP="00D316EF">
            <w:pPr>
              <w:snapToGrid w:val="0"/>
              <w:jc w:val="center"/>
              <w:rPr>
                <w:rFonts w:ascii="Times New Roman" w:hAnsi="Times New Roman" w:cs="Times New Roman"/>
                <w:sz w:val="22"/>
                <w:szCs w:val="22"/>
              </w:rPr>
            </w:pPr>
            <w:r>
              <w:rPr>
                <w:rFonts w:ascii="Times New Roman" w:hAnsi="Times New Roman" w:cs="Times New Roman"/>
                <w:sz w:val="22"/>
                <w:szCs w:val="22"/>
              </w:rPr>
              <w:t>371</w:t>
            </w:r>
          </w:p>
        </w:tc>
      </w:tr>
    </w:tbl>
    <w:p w:rsidR="00430175" w:rsidRDefault="00430175" w:rsidP="006A0285">
      <w:pPr>
        <w:jc w:val="center"/>
        <w:rPr>
          <w:rFonts w:ascii="Times New Roman" w:hAnsi="Times New Roman" w:cs="Times New Roman"/>
          <w:b/>
          <w:sz w:val="22"/>
          <w:szCs w:val="22"/>
        </w:rPr>
      </w:pPr>
    </w:p>
    <w:p w:rsidR="00261DE9"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r w:rsidRPr="0003658E">
        <w:rPr>
          <w:rFonts w:ascii="Times New Roman" w:eastAsia="Times New Roman" w:hAnsi="Times New Roman" w:cs="Times New Roman" w:hint="eastAsia"/>
          <w:b/>
          <w:kern w:val="0"/>
          <w:sz w:val="22"/>
          <w:szCs w:val="22"/>
          <w:lang w:eastAsia="ru-RU" w:bidi="ar-SA"/>
        </w:rPr>
        <w:t>Об</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утверждении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административного</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регламента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предоставления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муниципальной</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услуги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площадки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твёрдых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коммунальных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отходов</w:t>
      </w:r>
      <w:r w:rsidRPr="0003658E">
        <w:rPr>
          <w:rFonts w:ascii="Times New Roman" w:eastAsia="Times New Roman" w:hAnsi="Times New Roman" w:cs="Times New Roman"/>
          <w:b/>
          <w:kern w:val="0"/>
          <w:sz w:val="22"/>
          <w:szCs w:val="22"/>
          <w:lang w:eastAsia="ru-RU" w:bidi="ar-SA"/>
        </w:rPr>
        <w:t>»</w:t>
      </w:r>
      <w:r>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b/>
          <w:kern w:val="0"/>
          <w:sz w:val="22"/>
          <w:szCs w:val="22"/>
          <w:lang w:eastAsia="ru-RU" w:bidi="ar-SA"/>
        </w:rPr>
        <w:t>(</w:t>
      </w:r>
      <w:r w:rsidRPr="0003658E">
        <w:rPr>
          <w:rFonts w:ascii="Times New Roman" w:eastAsia="Times New Roman" w:hAnsi="Times New Roman" w:cs="Times New Roman" w:hint="eastAsia"/>
          <w:b/>
          <w:kern w:val="0"/>
          <w:sz w:val="22"/>
          <w:szCs w:val="22"/>
          <w:lang w:eastAsia="ru-RU" w:bidi="ar-SA"/>
        </w:rPr>
        <w:t>Сокращенное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наименование</w:t>
      </w:r>
      <w:r w:rsidRPr="0003658E">
        <w:rPr>
          <w:rFonts w:ascii="Times New Roman" w:eastAsia="Times New Roman" w:hAnsi="Times New Roman" w:cs="Times New Roman"/>
          <w:b/>
          <w:kern w:val="0"/>
          <w:sz w:val="22"/>
          <w:szCs w:val="22"/>
          <w:lang w:eastAsia="ru-RU" w:bidi="ar-SA"/>
        </w:rPr>
        <w:t>: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ТКО</w:t>
      </w:r>
      <w:r w:rsidRPr="0003658E">
        <w:rPr>
          <w:rFonts w:ascii="Times New Roman" w:eastAsia="Times New Roman" w:hAnsi="Times New Roman" w:cs="Times New Roman"/>
          <w:b/>
          <w:kern w:val="0"/>
          <w:sz w:val="22"/>
          <w:szCs w:val="22"/>
          <w:lang w:eastAsia="ru-RU" w:bidi="ar-SA"/>
        </w:rPr>
        <w:t>»)</w:t>
      </w:r>
    </w:p>
    <w:p w:rsidR="0003658E"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p>
    <w:p w:rsidR="00430175" w:rsidRDefault="0003658E" w:rsidP="00D74333">
      <w:pPr>
        <w:tabs>
          <w:tab w:val="left" w:pos="426"/>
        </w:tabs>
        <w:spacing w:line="276" w:lineRule="auto"/>
        <w:ind w:right="-1" w:firstLine="709"/>
        <w:jc w:val="both"/>
        <w:rPr>
          <w:rFonts w:ascii="Times New Roman" w:eastAsia="Times New Roman" w:hAnsi="Times New Roman" w:cs="Times New Roman"/>
          <w:color w:val="000000"/>
          <w:kern w:val="0"/>
          <w:shd w:val="clear" w:color="auto" w:fill="FFFFFF"/>
          <w:lang w:eastAsia="ru-RU" w:bidi="ru-RU"/>
        </w:rPr>
      </w:pP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соответствии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27.07.2010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210-</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предоставления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государственных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услуг</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06.10.2003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131-</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общих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принципах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самоуправления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24</w:t>
      </w:r>
      <w:r w:rsidR="007323AE">
        <w:rPr>
          <w:rFonts w:ascii="Times New Roman" w:eastAsia="Times New Roman" w:hAnsi="Times New Roman" w:cs="Times New Roman"/>
          <w:color w:val="000000"/>
          <w:kern w:val="0"/>
          <w:shd w:val="clear" w:color="auto" w:fill="FFFFFF"/>
          <w:lang w:eastAsia="ru-RU" w:bidi="ru-RU"/>
        </w:rPr>
        <w:t>.06.</w:t>
      </w:r>
      <w:r w:rsidRPr="0003658E">
        <w:rPr>
          <w:rFonts w:ascii="Times New Roman" w:eastAsia="Times New Roman" w:hAnsi="Times New Roman" w:cs="Times New Roman"/>
          <w:color w:val="000000"/>
          <w:kern w:val="0"/>
          <w:shd w:val="clear" w:color="auto" w:fill="FFFFFF"/>
          <w:lang w:eastAsia="ru-RU" w:bidi="ru-RU"/>
        </w:rPr>
        <w:t xml:space="preserve">1998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89-</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производства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потребления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Постановлением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Правительства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31</w:t>
      </w:r>
      <w:r w:rsidR="007323AE">
        <w:rPr>
          <w:rFonts w:ascii="Times New Roman" w:eastAsia="Times New Roman" w:hAnsi="Times New Roman" w:cs="Times New Roman"/>
          <w:color w:val="000000"/>
          <w:kern w:val="0"/>
          <w:shd w:val="clear" w:color="auto" w:fill="FFFFFF"/>
          <w:lang w:eastAsia="ru-RU" w:bidi="ru-RU"/>
        </w:rPr>
        <w:t>.08.</w:t>
      </w:r>
      <w:r w:rsidRPr="0003658E">
        <w:rPr>
          <w:rFonts w:ascii="Times New Roman" w:eastAsia="Times New Roman" w:hAnsi="Times New Roman" w:cs="Times New Roman"/>
          <w:color w:val="000000"/>
          <w:kern w:val="0"/>
          <w:shd w:val="clear" w:color="auto" w:fill="FFFFFF"/>
          <w:lang w:eastAsia="ru-RU" w:bidi="ru-RU"/>
        </w:rPr>
        <w:t xml:space="preserve">2018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1039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утверждении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правил</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обустройства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площадок</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накопления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твердых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коммунальных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отходов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ведения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реестра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30</w:t>
      </w:r>
      <w:r w:rsidR="007323AE">
        <w:rPr>
          <w:rFonts w:ascii="Times New Roman" w:eastAsia="Times New Roman" w:hAnsi="Times New Roman" w:cs="Times New Roman"/>
          <w:color w:val="000000"/>
          <w:kern w:val="0"/>
          <w:shd w:val="clear" w:color="auto" w:fill="FFFFFF"/>
          <w:lang w:eastAsia="ru-RU" w:bidi="ru-RU"/>
        </w:rPr>
        <w:t>.03.</w:t>
      </w:r>
      <w:r w:rsidRPr="0003658E">
        <w:rPr>
          <w:rFonts w:ascii="Times New Roman" w:eastAsia="Times New Roman" w:hAnsi="Times New Roman" w:cs="Times New Roman"/>
          <w:color w:val="000000"/>
          <w:kern w:val="0"/>
          <w:shd w:val="clear" w:color="auto" w:fill="FFFFFF"/>
          <w:lang w:eastAsia="ru-RU" w:bidi="ru-RU"/>
        </w:rPr>
        <w:t xml:space="preserve">1999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52-</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санитарно</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эпидемиологическом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благополучии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населения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администрация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образования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Светогорское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городское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поселение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Выборгского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района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Ленинградской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области</w:t>
      </w:r>
    </w:p>
    <w:p w:rsidR="0003658E" w:rsidRPr="00261DE9" w:rsidRDefault="0003658E" w:rsidP="00D74333">
      <w:pPr>
        <w:tabs>
          <w:tab w:val="left" w:pos="426"/>
        </w:tabs>
        <w:spacing w:line="276" w:lineRule="auto"/>
        <w:ind w:right="-1" w:firstLine="709"/>
        <w:jc w:val="both"/>
        <w:rPr>
          <w:rFonts w:ascii="Times New Roman" w:hAnsi="Times New Roman" w:cs="Times New Roman"/>
          <w:color w:val="000000"/>
        </w:rPr>
      </w:pPr>
    </w:p>
    <w:p w:rsidR="00285073" w:rsidRPr="00A84514" w:rsidRDefault="00285073" w:rsidP="00D74333">
      <w:pPr>
        <w:tabs>
          <w:tab w:val="left" w:pos="426"/>
        </w:tabs>
        <w:spacing w:line="276" w:lineRule="auto"/>
        <w:ind w:right="-1"/>
        <w:jc w:val="center"/>
        <w:rPr>
          <w:rFonts w:ascii="Times New Roman" w:hAnsi="Times New Roman" w:cs="Times New Roman"/>
          <w:b/>
          <w:color w:val="000000"/>
        </w:rPr>
      </w:pPr>
      <w:r w:rsidRPr="00A84514">
        <w:rPr>
          <w:rFonts w:ascii="Times New Roman" w:hAnsi="Times New Roman" w:cs="Times New Roman"/>
          <w:b/>
          <w:color w:val="000000"/>
        </w:rPr>
        <w:t>П О С Т А Н О В Л Я Е Т</w:t>
      </w:r>
      <w:r w:rsidR="007B6393" w:rsidRPr="00A84514">
        <w:rPr>
          <w:rFonts w:ascii="Times New Roman" w:hAnsi="Times New Roman" w:cs="Times New Roman"/>
          <w:b/>
          <w:color w:val="000000"/>
        </w:rPr>
        <w:t>:</w:t>
      </w:r>
    </w:p>
    <w:p w:rsidR="00534DFC" w:rsidRDefault="00534DFC" w:rsidP="00D74333">
      <w:pPr>
        <w:tabs>
          <w:tab w:val="left" w:pos="426"/>
        </w:tabs>
        <w:spacing w:line="276" w:lineRule="auto"/>
        <w:ind w:right="-1" w:firstLine="709"/>
        <w:jc w:val="center"/>
        <w:rPr>
          <w:rFonts w:ascii="Times New Roman" w:hAnsi="Times New Roman" w:cs="Times New Roman"/>
          <w:color w:val="000000"/>
        </w:rPr>
      </w:pPr>
    </w:p>
    <w:p w:rsidR="0003658E" w:rsidRPr="0003658E" w:rsidRDefault="00071D8F"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1.</w:t>
      </w:r>
      <w:r w:rsid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Утвердить</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административный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регламент</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предоставления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муниципальной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услуги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площадки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твёрдых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коммунальных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отходов</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Сокращенное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наименование</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ТКО</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Приложение</w:t>
      </w:r>
      <w:r w:rsidR="0003658E" w:rsidRPr="0003658E">
        <w:rPr>
          <w:rFonts w:ascii="Times New Roman" w:eastAsia="Times New Roman" w:hAnsi="Times New Roman" w:cs="Times New Roman"/>
          <w:color w:val="000000"/>
          <w:lang w:eastAsia="ru-RU"/>
        </w:rPr>
        <w:t>).</w:t>
      </w:r>
    </w:p>
    <w:p w:rsidR="0003658E" w:rsidRPr="0003658E" w:rsidRDefault="0003658E"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3658E">
        <w:rPr>
          <w:rFonts w:ascii="Times New Roman" w:eastAsia="Times New Roman" w:hAnsi="Times New Roman" w:cs="Times New Roman"/>
          <w:color w:val="000000"/>
          <w:lang w:eastAsia="ru-RU"/>
        </w:rPr>
        <w:t xml:space="preserve">2. </w:t>
      </w:r>
      <w:r w:rsidR="00C03241" w:rsidRPr="00C03241">
        <w:rPr>
          <w:rFonts w:ascii="Times New Roman" w:eastAsia="Times New Roman" w:hAnsi="Times New Roman"/>
          <w:lang w:eastAsia="ru-RU"/>
        </w:rPr>
        <w:t xml:space="preserve">Опубликовать настоящее постановление в газете «Вуокса» и разместить на официальном сайте муниципального образования «Светогорское городское поселение» Выборгского района Ленинградской области </w:t>
      </w:r>
      <w:hyperlink r:id="rId8" w:history="1">
        <w:r w:rsidR="00C03241" w:rsidRPr="00C03241">
          <w:rPr>
            <w:rFonts w:ascii="Times New Roman" w:eastAsia="Times New Roman" w:hAnsi="Times New Roman" w:cs="Times New Roman"/>
            <w:color w:val="0000FF"/>
            <w:u w:val="single"/>
            <w:lang w:val="en-US" w:eastAsia="ru-RU"/>
          </w:rPr>
          <w:t>www</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mo</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svetogorsk</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ru</w:t>
        </w:r>
      </w:hyperlink>
      <w:r w:rsidR="00C03241" w:rsidRPr="00C03241">
        <w:rPr>
          <w:rFonts w:ascii="Times New Roman" w:eastAsia="Times New Roman" w:hAnsi="Times New Roman" w:cs="Times New Roman"/>
          <w:color w:val="0000FF"/>
          <w:u w:val="single"/>
          <w:lang w:eastAsia="ru-RU"/>
        </w:rPr>
        <w:t xml:space="preserve"> </w:t>
      </w:r>
      <w:r w:rsidR="00C03241" w:rsidRPr="00C03241">
        <w:rPr>
          <w:rFonts w:ascii="Times New Roman" w:eastAsia="Times New Roman" w:hAnsi="Times New Roman"/>
          <w:lang w:eastAsia="ru-RU"/>
        </w:rPr>
        <w:t>в разделе «Документы/Нормативные правовые акты»</w:t>
      </w:r>
      <w:r w:rsidRPr="0003658E">
        <w:rPr>
          <w:rFonts w:ascii="Times New Roman" w:eastAsia="Times New Roman" w:hAnsi="Times New Roman" w:cs="Times New Roman"/>
          <w:color w:val="000000"/>
          <w:lang w:eastAsia="ru-RU"/>
        </w:rPr>
        <w:t>.</w:t>
      </w:r>
    </w:p>
    <w:p w:rsidR="00430175" w:rsidRPr="00CB3AB2" w:rsidRDefault="0003658E" w:rsidP="0003658E">
      <w:pPr>
        <w:tabs>
          <w:tab w:val="left" w:pos="0"/>
        </w:tabs>
        <w:spacing w:line="276" w:lineRule="auto"/>
        <w:ind w:right="27" w:firstLine="709"/>
        <w:jc w:val="both"/>
        <w:rPr>
          <w:rFonts w:ascii="Times New Roman" w:hAnsi="Times New Roman" w:cs="Times New Roman"/>
          <w:sz w:val="22"/>
          <w:szCs w:val="22"/>
        </w:rPr>
      </w:pPr>
      <w:r>
        <w:rPr>
          <w:rFonts w:ascii="Times New Roman" w:eastAsia="Times New Roman" w:hAnsi="Times New Roman" w:cs="Times New Roman" w:hint="eastAsia"/>
          <w:color w:val="000000"/>
          <w:lang w:eastAsia="ru-RU"/>
        </w:rPr>
        <w:t xml:space="preserve">3. </w:t>
      </w:r>
      <w:r w:rsidRPr="0003658E">
        <w:rPr>
          <w:rFonts w:ascii="Times New Roman" w:eastAsia="Times New Roman" w:hAnsi="Times New Roman" w:cs="Times New Roman" w:hint="eastAsia"/>
          <w:color w:val="000000"/>
          <w:lang w:eastAsia="ru-RU"/>
        </w:rPr>
        <w:t>Контроль за исполнением настоящего постановления возложить на заместителя главы администрации А.А. Ренжина.</w:t>
      </w:r>
    </w:p>
    <w:p w:rsidR="00430175" w:rsidRDefault="00430175" w:rsidP="00D74333">
      <w:pPr>
        <w:spacing w:line="276" w:lineRule="auto"/>
        <w:ind w:firstLine="709"/>
        <w:rPr>
          <w:rFonts w:ascii="Times New Roman" w:hAnsi="Times New Roman" w:cs="Times New Roman"/>
          <w:sz w:val="22"/>
          <w:szCs w:val="22"/>
        </w:rPr>
      </w:pPr>
    </w:p>
    <w:p w:rsidR="00D74333" w:rsidRPr="00CB3AB2" w:rsidRDefault="00D74333" w:rsidP="00D74333">
      <w:pPr>
        <w:spacing w:line="276" w:lineRule="auto"/>
        <w:ind w:firstLine="709"/>
        <w:rPr>
          <w:rFonts w:ascii="Times New Roman" w:hAnsi="Times New Roman" w:cs="Times New Roman"/>
          <w:sz w:val="22"/>
          <w:szCs w:val="22"/>
        </w:rPr>
      </w:pPr>
    </w:p>
    <w:p w:rsidR="005C7F5F" w:rsidRPr="00096A66" w:rsidRDefault="006E5AC9" w:rsidP="00D74333">
      <w:pPr>
        <w:spacing w:line="276" w:lineRule="auto"/>
        <w:rPr>
          <w:rFonts w:ascii="Times New Roman" w:hAnsi="Times New Roman" w:cs="Times New Roman"/>
        </w:rPr>
      </w:pPr>
      <w:r>
        <w:rPr>
          <w:rFonts w:ascii="Times New Roman" w:hAnsi="Times New Roman" w:cs="Times New Roman"/>
        </w:rPr>
        <w:t>И.о. г</w:t>
      </w:r>
      <w:r w:rsidR="00650F83">
        <w:rPr>
          <w:rFonts w:ascii="Times New Roman" w:hAnsi="Times New Roman" w:cs="Times New Roman"/>
        </w:rPr>
        <w:t>лав</w:t>
      </w:r>
      <w:r>
        <w:rPr>
          <w:rFonts w:ascii="Times New Roman" w:hAnsi="Times New Roman" w:cs="Times New Roman"/>
        </w:rPr>
        <w:t>ы</w:t>
      </w:r>
      <w:bookmarkStart w:id="0" w:name="_GoBack"/>
      <w:bookmarkEnd w:id="0"/>
      <w:r w:rsidR="00E65D5A">
        <w:rPr>
          <w:rFonts w:ascii="Times New Roman" w:hAnsi="Times New Roman" w:cs="Times New Roman"/>
        </w:rPr>
        <w:t xml:space="preserve"> администрации</w:t>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F93C8A">
        <w:rPr>
          <w:rFonts w:ascii="Times New Roman" w:hAnsi="Times New Roman" w:cs="Times New Roman"/>
        </w:rPr>
        <w:t xml:space="preserve"> </w:t>
      </w:r>
      <w:r w:rsidR="00096A66">
        <w:rPr>
          <w:rFonts w:ascii="Times New Roman" w:hAnsi="Times New Roman" w:cs="Times New Roman"/>
        </w:rPr>
        <w:t>С.В. Давыдов</w:t>
      </w:r>
    </w:p>
    <w:p w:rsidR="005C7F5F" w:rsidRDefault="005C7F5F" w:rsidP="006A0285">
      <w:pPr>
        <w:rPr>
          <w:rFonts w:ascii="Times New Roman" w:hAnsi="Times New Roman" w:cs="Times New Roman"/>
          <w:sz w:val="20"/>
          <w:szCs w:val="20"/>
        </w:rPr>
      </w:pPr>
    </w:p>
    <w:p w:rsidR="00810877" w:rsidRDefault="00810877" w:rsidP="006A028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Исполнитель: Хорева С.Ю.</w:t>
      </w: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Согласовано: Ренжин А.А</w:t>
      </w:r>
      <w:r>
        <w:rPr>
          <w:rFonts w:ascii="Times New Roman" w:hAnsi="Times New Roman" w:cs="Times New Roman"/>
          <w:color w:val="000000"/>
          <w:kern w:val="2"/>
          <w:sz w:val="20"/>
          <w:szCs w:val="20"/>
        </w:rPr>
        <w:t xml:space="preserve">. </w:t>
      </w:r>
      <w:r>
        <w:rPr>
          <w:rFonts w:ascii="Times New Roman" w:hAnsi="Times New Roman" w:cs="Times New Roman"/>
          <w:color w:val="000000"/>
          <w:kern w:val="2"/>
          <w:sz w:val="20"/>
          <w:szCs w:val="20"/>
        </w:rPr>
        <w:tab/>
      </w:r>
      <w:r w:rsidR="00C03241">
        <w:rPr>
          <w:rFonts w:ascii="Times New Roman" w:hAnsi="Times New Roman" w:cs="Times New Roman"/>
          <w:color w:val="000000"/>
          <w:kern w:val="2"/>
          <w:sz w:val="20"/>
          <w:szCs w:val="20"/>
        </w:rPr>
        <w:t xml:space="preserve">      </w:t>
      </w:r>
      <w:r w:rsidRPr="0003658E">
        <w:rPr>
          <w:rFonts w:ascii="Times New Roman" w:hAnsi="Times New Roman" w:cs="Times New Roman"/>
          <w:color w:val="000000"/>
          <w:kern w:val="2"/>
          <w:sz w:val="20"/>
          <w:szCs w:val="20"/>
        </w:rPr>
        <w:t>Андреев</w:t>
      </w:r>
      <w:r>
        <w:rPr>
          <w:rFonts w:ascii="Times New Roman" w:hAnsi="Times New Roman" w:cs="Times New Roman"/>
          <w:color w:val="000000"/>
          <w:kern w:val="2"/>
          <w:sz w:val="20"/>
          <w:szCs w:val="20"/>
        </w:rPr>
        <w:t xml:space="preserve">а Л.А. </w:t>
      </w:r>
      <w:r>
        <w:rPr>
          <w:rFonts w:ascii="Times New Roman" w:hAnsi="Times New Roman" w:cs="Times New Roman"/>
          <w:color w:val="000000"/>
          <w:kern w:val="2"/>
          <w:sz w:val="20"/>
          <w:szCs w:val="20"/>
        </w:rPr>
        <w:tab/>
      </w:r>
      <w:r w:rsidR="00C03241">
        <w:rPr>
          <w:rFonts w:ascii="Times New Roman" w:hAnsi="Times New Roman" w:cs="Times New Roman"/>
          <w:color w:val="000000"/>
          <w:kern w:val="2"/>
          <w:sz w:val="20"/>
          <w:szCs w:val="20"/>
        </w:rPr>
        <w:t xml:space="preserve">                 </w:t>
      </w:r>
      <w:r w:rsidRPr="0003658E">
        <w:rPr>
          <w:rFonts w:ascii="Times New Roman" w:hAnsi="Times New Roman" w:cs="Times New Roman"/>
          <w:color w:val="000000"/>
          <w:kern w:val="2"/>
          <w:sz w:val="20"/>
          <w:szCs w:val="20"/>
        </w:rPr>
        <w:t>Цур</w:t>
      </w:r>
      <w:r>
        <w:rPr>
          <w:rFonts w:ascii="Times New Roman" w:hAnsi="Times New Roman" w:cs="Times New Roman"/>
          <w:color w:val="000000"/>
          <w:kern w:val="2"/>
          <w:sz w:val="20"/>
          <w:szCs w:val="20"/>
        </w:rPr>
        <w:t xml:space="preserve">ко А.А. </w:t>
      </w:r>
    </w:p>
    <w:p w:rsid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Разослано: в дело, ОГХ, ОУИ, регистр НПА, сайт МО, пресс-центр «Вуокса»</w:t>
      </w:r>
    </w:p>
    <w:p w:rsidR="00415DDE" w:rsidRPr="007D5C27" w:rsidRDefault="00415DDE"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lastRenderedPageBreak/>
        <w:t>Приложение</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415DDE" w:rsidRPr="007D5C27" w:rsidRDefault="008C0EEC"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t>от 18.09.2019 № 371</w:t>
      </w: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kern w:val="0"/>
          <w:lang w:eastAsia="ru-RU" w:bidi="ar-SA"/>
        </w:rPr>
        <w:t>А</w:t>
      </w:r>
      <w:r w:rsidRPr="00415DDE">
        <w:rPr>
          <w:rFonts w:ascii="Times New Roman" w:eastAsia="Times New Roman" w:hAnsi="Times New Roman" w:cs="Times New Roman"/>
          <w:b/>
          <w:bCs/>
          <w:kern w:val="0"/>
          <w:lang w:eastAsia="ru-RU" w:bidi="ar-SA"/>
        </w:rPr>
        <w:t>дминистративный регламент</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администрации муниципального образования «Светогорское городское поселение»</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Выборгского района Ленинградской области</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b/>
          <w:bCs/>
          <w:kern w:val="0"/>
          <w:lang w:eastAsia="ru-RU" w:bidi="ar-SA"/>
        </w:rPr>
        <w:t>по предоставлению муниципальной услуги «Выдача разрешения на создание места (площадки) накопления твёрдых коммунальных отходов»</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kern w:val="0"/>
          <w:lang w:eastAsia="ru-RU" w:bidi="ar-SA"/>
        </w:rPr>
        <w:t>(</w:t>
      </w:r>
      <w:r w:rsidRPr="00415DDE">
        <w:rPr>
          <w:rFonts w:ascii="Times New Roman" w:eastAsia="Times New Roman" w:hAnsi="Times New Roman" w:cs="Times New Roman"/>
          <w:b/>
          <w:kern w:val="0"/>
          <w:lang w:eastAsia="ru-RU" w:bidi="ar-SA"/>
        </w:rPr>
        <w:t>Сокращенное наименование: «Выдача разрешения на создание</w:t>
      </w:r>
      <w:r w:rsidRPr="00415DDE">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b/>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left="-567" w:firstLine="340"/>
        <w:jc w:val="center"/>
        <w:outlineLvl w:val="0"/>
        <w:rPr>
          <w:rFonts w:ascii="Times New Roman" w:eastAsia="Times New Roman" w:hAnsi="Times New Roman" w:cs="Times New Roman"/>
          <w:b/>
          <w:bCs/>
          <w:kern w:val="0"/>
          <w:sz w:val="28"/>
          <w:szCs w:val="28"/>
          <w:lang w:eastAsia="ru-RU" w:bidi="ar-SA"/>
        </w:rPr>
      </w:pPr>
    </w:p>
    <w:p w:rsidR="00415DDE" w:rsidRPr="00415DDE" w:rsidRDefault="00415DDE" w:rsidP="00415DDE">
      <w:pPr>
        <w:tabs>
          <w:tab w:val="left" w:pos="142"/>
          <w:tab w:val="left" w:pos="284"/>
        </w:tabs>
        <w:suppressAutoHyphens w:val="0"/>
        <w:autoSpaceDE w:val="0"/>
        <w:autoSpaceDN w:val="0"/>
        <w:adjustRightInd w:val="0"/>
        <w:ind w:left="-567"/>
        <w:jc w:val="center"/>
        <w:outlineLvl w:val="0"/>
        <w:rPr>
          <w:rFonts w:ascii="Times New Roman" w:eastAsia="Times New Roman" w:hAnsi="Times New Roman" w:cs="Times New Roman"/>
          <w:b/>
          <w:bCs/>
          <w:kern w:val="0"/>
          <w:lang w:eastAsia="ru-RU" w:bidi="ar-SA"/>
        </w:rPr>
      </w:pPr>
      <w:bookmarkStart w:id="1" w:name="sub_1001"/>
      <w:r w:rsidRPr="00415DDE">
        <w:rPr>
          <w:rFonts w:ascii="Times New Roman" w:eastAsia="Times New Roman" w:hAnsi="Times New Roman" w:cs="Times New Roman"/>
          <w:b/>
          <w:bCs/>
          <w:kern w:val="0"/>
          <w:lang w:eastAsia="ru-RU" w:bidi="ar-SA"/>
        </w:rPr>
        <w:t>1. Общие положения</w:t>
      </w:r>
    </w:p>
    <w:p w:rsidR="00415DDE" w:rsidRPr="00415DDE" w:rsidRDefault="00415DDE" w:rsidP="00BC6548">
      <w:pPr>
        <w:widowControl/>
        <w:numPr>
          <w:ilvl w:val="1"/>
          <w:numId w:val="9"/>
        </w:numPr>
        <w:tabs>
          <w:tab w:val="left" w:pos="142"/>
          <w:tab w:val="left" w:pos="284"/>
          <w:tab w:val="left" w:pos="709"/>
        </w:tabs>
        <w:suppressAutoHyphens w:val="0"/>
        <w:autoSpaceDE w:val="0"/>
        <w:autoSpaceDN w:val="0"/>
        <w:adjustRightInd w:val="0"/>
        <w:spacing w:after="160" w:line="259" w:lineRule="auto"/>
        <w:ind w:left="0" w:firstLine="142"/>
        <w:contextualSpacing/>
        <w:jc w:val="both"/>
        <w:rPr>
          <w:rFonts w:ascii="Times New Roman" w:eastAsia="Times New Roman" w:hAnsi="Times New Roman" w:cs="Times New Roman"/>
          <w:kern w:val="0"/>
          <w:lang w:eastAsia="ru-RU" w:bidi="ar-SA"/>
        </w:rPr>
      </w:pPr>
      <w:bookmarkStart w:id="2" w:name="sub_1011"/>
      <w:bookmarkEnd w:id="1"/>
      <w:r w:rsidRPr="00415DDE">
        <w:rPr>
          <w:rFonts w:ascii="Times New Roman" w:eastAsia="Times New Roman" w:hAnsi="Times New Roman" w:cs="Times New Roman"/>
          <w:kern w:val="0"/>
          <w:lang w:eastAsia="ru-RU" w:bidi="ar-SA"/>
        </w:rPr>
        <w:t>Настоящий административный регламент предоставления муниципальной услуги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15DDE" w:rsidRPr="00415DDE" w:rsidRDefault="00415DDE" w:rsidP="0012203F">
      <w:pPr>
        <w:widowControl/>
        <w:numPr>
          <w:ilvl w:val="1"/>
          <w:numId w:val="9"/>
        </w:numPr>
        <w:tabs>
          <w:tab w:val="left" w:pos="142"/>
          <w:tab w:val="left" w:pos="284"/>
          <w:tab w:val="left" w:pos="1418"/>
        </w:tabs>
        <w:suppressAutoHyphens w:val="0"/>
        <w:autoSpaceDE w:val="0"/>
        <w:autoSpaceDN w:val="0"/>
        <w:adjustRightInd w:val="0"/>
        <w:spacing w:after="160" w:line="259" w:lineRule="auto"/>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Заявителями, имеющими право на получение муниципальной услуги, являются: </w:t>
      </w:r>
    </w:p>
    <w:p w:rsidR="00415DDE" w:rsidRPr="00415DDE" w:rsidRDefault="00415DDE" w:rsidP="00415DDE">
      <w:pPr>
        <w:tabs>
          <w:tab w:val="left" w:pos="142"/>
          <w:tab w:val="left" w:pos="284"/>
          <w:tab w:val="left" w:pos="1418"/>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физические (юридические) лица, индивидуальные предприниматели, являющиеся </w:t>
      </w:r>
      <w:r w:rsidRPr="00735BE2">
        <w:rPr>
          <w:rFonts w:ascii="Times New Roman" w:eastAsia="Times New Roman" w:hAnsi="Times New Roman" w:cs="Times New Roman"/>
          <w:kern w:val="0"/>
          <w:lang w:eastAsia="ru-RU" w:bidi="ar-SA"/>
        </w:rPr>
        <w:t xml:space="preserve">собственниками </w:t>
      </w:r>
      <w:r w:rsidR="00BC6548" w:rsidRPr="00735BE2">
        <w:rPr>
          <w:rFonts w:ascii="Times New Roman" w:eastAsia="Times New Roman" w:hAnsi="Times New Roman" w:cs="Times New Roman"/>
          <w:kern w:val="0"/>
          <w:lang w:eastAsia="ru-RU" w:bidi="ar-SA"/>
        </w:rPr>
        <w:t xml:space="preserve">участков, сооружений, планируемых к использованию в качестве </w:t>
      </w:r>
      <w:r w:rsidRPr="00415DDE">
        <w:rPr>
          <w:rFonts w:ascii="Times New Roman" w:eastAsia="Times New Roman" w:hAnsi="Times New Roman" w:cs="Times New Roman"/>
          <w:kern w:val="0"/>
          <w:lang w:eastAsia="ru-RU" w:bidi="ar-SA"/>
        </w:rPr>
        <w:t>мест (площадок) накопления твердых коммунальных отходов, либо их уполномоченные представители (далее - заявитель)</w:t>
      </w:r>
      <w:bookmarkEnd w:id="2"/>
      <w:r w:rsidRPr="00415DDE">
        <w:rPr>
          <w:rFonts w:ascii="Times New Roman" w:eastAsia="Times New Roman" w:hAnsi="Times New Roman" w:cs="Times New Roman"/>
          <w:kern w:val="0"/>
          <w:lang w:eastAsia="ru-RU" w:bidi="ar-SA"/>
        </w:rPr>
        <w:t>;</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Представлять интересы заявителя имеют право:</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представители, действующие в силу полномочий, основанных на доверенности или договоре;</w:t>
      </w:r>
    </w:p>
    <w:p w:rsidR="00415DDE" w:rsidRPr="00415DDE" w:rsidRDefault="00415DDE" w:rsidP="00BC6548">
      <w:pPr>
        <w:widowControl/>
        <w:numPr>
          <w:ilvl w:val="1"/>
          <w:numId w:val="9"/>
        </w:numPr>
        <w:tabs>
          <w:tab w:val="left" w:pos="142"/>
          <w:tab w:val="left" w:pos="284"/>
          <w:tab w:val="left" w:pos="709"/>
        </w:tabs>
        <w:suppressAutoHyphens w:val="0"/>
        <w:autoSpaceDE w:val="0"/>
        <w:autoSpaceDN w:val="0"/>
        <w:adjustRightInd w:val="0"/>
        <w:spacing w:after="160" w:line="259" w:lineRule="auto"/>
        <w:ind w:left="0" w:firstLine="0"/>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415DDE">
        <w:rPr>
          <w:rFonts w:ascii="Times New Roman" w:eastAsia="Calibri" w:hAnsi="Times New Roman" w:cs="Times New Roman"/>
          <w:kern w:val="0"/>
          <w:lang w:eastAsia="ru-RU" w:bidi="ar-SA"/>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15DDE">
        <w:rPr>
          <w:rFonts w:ascii="Times New Roman" w:eastAsia="Times New Roman" w:hAnsi="Times New Roman" w:cs="Times New Roman"/>
          <w:kern w:val="0"/>
          <w:lang w:eastAsia="ru-RU" w:bidi="ar-SA"/>
        </w:rPr>
        <w:t>графиках работы, контактных телефонах, адресах электронной почты (далее – сведения информационного характера) размещаются:</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информационных стендах в месте предоставления муниципальной услуги по адресу: Ленинградская область, Выборгский район, г. Светогорск, ул. Победы, 22 (в доступном для заявителей месте);</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официальном Интернет-сайте Администрации</w:t>
      </w:r>
      <w:r w:rsidRPr="00963DE7">
        <w:rPr>
          <w:rFonts w:ascii="Times New Roman" w:eastAsia="Times New Roman" w:hAnsi="Times New Roman" w:cs="Times New Roman"/>
          <w:kern w:val="0"/>
          <w:u w:val="single"/>
          <w:lang w:eastAsia="ru-RU" w:bidi="ar-SA"/>
        </w:rPr>
        <w:t xml:space="preserve"> http://mo-svetogorsk.ru/</w:t>
      </w:r>
      <w:r w:rsidRPr="00963DE7">
        <w:rPr>
          <w:rFonts w:ascii="Times New Roman" w:eastAsia="Times New Roman" w:hAnsi="Times New Roman" w:cs="Times New Roman"/>
          <w:kern w:val="0"/>
          <w:lang w:eastAsia="ru-RU" w:bidi="ar-SA"/>
        </w:rPr>
        <w:t xml:space="preserve">; </w:t>
      </w:r>
    </w:p>
    <w:p w:rsidR="00963DE7"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963DE7" w:rsidRPr="007929FB">
          <w:rPr>
            <w:rStyle w:val="ac"/>
            <w:rFonts w:ascii="Times New Roman" w:eastAsia="Times New Roman" w:hAnsi="Times New Roman" w:cs="Times New Roman"/>
            <w:kern w:val="0"/>
            <w:lang w:eastAsia="ru-RU" w:bidi="ar-SA"/>
          </w:rPr>
          <w:t>http://mfc47.ru/</w:t>
        </w:r>
      </w:hyperlink>
      <w:r w:rsidRPr="00963DE7">
        <w:rPr>
          <w:rFonts w:ascii="Times New Roman" w:eastAsia="Times New Roman" w:hAnsi="Times New Roman" w:cs="Times New Roman"/>
          <w:kern w:val="0"/>
          <w:u w:val="single"/>
          <w:lang w:eastAsia="ru-RU" w:bidi="ar-SA"/>
        </w:rPr>
        <w:t>;</w:t>
      </w:r>
    </w:p>
    <w:p w:rsidR="00415DDE"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63DE7">
          <w:rPr>
            <w:rFonts w:ascii="Times New Roman" w:eastAsia="Times New Roman" w:hAnsi="Times New Roman" w:cs="Times New Roman"/>
            <w:kern w:val="0"/>
            <w:u w:val="single"/>
            <w:lang w:eastAsia="ru-RU" w:bidi="ar-SA"/>
          </w:rPr>
          <w:t>www.gosuslugi.ru</w:t>
        </w:r>
      </w:hyperlink>
      <w:r w:rsidRPr="00963DE7">
        <w:rPr>
          <w:rFonts w:ascii="Times New Roman" w:eastAsia="Times New Roman" w:hAnsi="Times New Roman" w:cs="Times New Roman"/>
          <w:color w:val="FF0000"/>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firstLine="567"/>
        <w:contextualSpacing/>
        <w:jc w:val="both"/>
        <w:rPr>
          <w:rFonts w:ascii="Times New Roman" w:eastAsia="Times New Roman" w:hAnsi="Times New Roman" w:cs="Times New Roman"/>
          <w:kern w:val="0"/>
          <w:lang w:eastAsia="ru-RU" w:bidi="ar-SA"/>
        </w:rPr>
      </w:pPr>
      <w:bookmarkStart w:id="3" w:name="sub_1002"/>
    </w:p>
    <w:p w:rsidR="00415DDE" w:rsidRPr="00415DDE" w:rsidRDefault="00415DDE" w:rsidP="0012203F">
      <w:pPr>
        <w:widowControl/>
        <w:numPr>
          <w:ilvl w:val="0"/>
          <w:numId w:val="9"/>
        </w:numPr>
        <w:tabs>
          <w:tab w:val="left" w:pos="142"/>
          <w:tab w:val="left" w:pos="284"/>
        </w:tabs>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Стандарт предоставления муниципальной услуги</w:t>
      </w:r>
      <w:bookmarkEnd w:id="3"/>
    </w:p>
    <w:p w:rsidR="00415DDE" w:rsidRPr="00415DDE" w:rsidRDefault="00415DDE" w:rsidP="00415DDE">
      <w:pPr>
        <w:tabs>
          <w:tab w:val="left" w:pos="142"/>
          <w:tab w:val="left" w:pos="284"/>
        </w:tabs>
        <w:suppressAutoHyphens w:val="0"/>
        <w:autoSpaceDE w:val="0"/>
        <w:autoSpaceDN w:val="0"/>
        <w:adjustRightInd w:val="0"/>
        <w:ind w:left="555"/>
        <w:contextualSpacing/>
        <w:jc w:val="both"/>
        <w:rPr>
          <w:rFonts w:ascii="Times New Roman" w:eastAsia="Times New Roman" w:hAnsi="Times New Roman" w:cs="Times New Roman"/>
          <w:kern w:val="0"/>
          <w:lang w:eastAsia="ru-RU" w:bidi="ar-SA"/>
        </w:rPr>
      </w:pPr>
    </w:p>
    <w:p w:rsidR="00415DDE" w:rsidRPr="00415DDE" w:rsidRDefault="00415DDE" w:rsidP="00BC654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4" w:name="sub_1021"/>
      <w:r w:rsidRPr="00415DDE">
        <w:rPr>
          <w:rFonts w:ascii="Times New Roman" w:eastAsia="Times New Roman" w:hAnsi="Times New Roman" w:cs="Times New Roman"/>
          <w:kern w:val="0"/>
          <w:lang w:eastAsia="ru-RU" w:bidi="ar-SA"/>
        </w:rPr>
        <w:lastRenderedPageBreak/>
        <w:t>2.1. Полное наименование муниципальной услуги –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w:t>
      </w:r>
    </w:p>
    <w:p w:rsidR="00415DDE" w:rsidRPr="00415DDE" w:rsidRDefault="00415DDE" w:rsidP="00BC6548">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Сокращенное наименование: «Выдача разрешения на создание </w:t>
      </w:r>
      <w:r w:rsidRPr="00415DDE">
        <w:rPr>
          <w:rFonts w:ascii="Times New Roman" w:eastAsia="Times New Roman" w:hAnsi="Times New Roman" w:cs="Times New Roman"/>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FA71D3">
      <w:pPr>
        <w:widowControl/>
        <w:suppressAutoHyphens w:val="0"/>
        <w:jc w:val="both"/>
        <w:rPr>
          <w:rFonts w:ascii="Times New Roman" w:eastAsia="Calibri" w:hAnsi="Times New Roman" w:cs="Times New Roman"/>
          <w:i/>
          <w:color w:val="FF0000"/>
          <w:kern w:val="0"/>
          <w:lang w:eastAsia="ru-RU" w:bidi="ar-SA"/>
        </w:rPr>
      </w:pPr>
      <w:bookmarkStart w:id="5" w:name="sub_1022"/>
      <w:bookmarkEnd w:id="4"/>
      <w:r w:rsidRPr="00415DDE">
        <w:rPr>
          <w:rFonts w:ascii="Times New Roman" w:eastAsia="Times New Roman" w:hAnsi="Times New Roman" w:cs="Times New Roman"/>
          <w:kern w:val="0"/>
          <w:lang w:eastAsia="ru-RU" w:bidi="ar-SA"/>
        </w:rPr>
        <w:t xml:space="preserve">2.2. Муниципальную услугу предоставляет: </w:t>
      </w:r>
      <w:r w:rsidRPr="00415DDE">
        <w:rPr>
          <w:rFonts w:ascii="Times New Roman" w:eastAsia="Calibri" w:hAnsi="Times New Roman" w:cs="Times New Roman"/>
          <w:kern w:val="0"/>
          <w:lang w:eastAsia="ru-RU" w:bidi="ar-SA"/>
        </w:rPr>
        <w:t>администрация муниципального образования «Светогорское городское поселение» Выборгского района Ленинградской области.</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предоставлении муниципальной услуги участвуют: ГБУ ЛО «МФЦ»; </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bookmarkStart w:id="6" w:name="sub_1025"/>
      <w:bookmarkEnd w:id="5"/>
      <w:r w:rsidRPr="00415DDE">
        <w:rPr>
          <w:rFonts w:ascii="Times New Roman" w:eastAsia="Times New Roman" w:hAnsi="Times New Roman" w:cs="Times New Roman"/>
          <w:kern w:val="0"/>
          <w:lang w:eastAsia="ru-RU" w:bidi="ar-SA"/>
        </w:rPr>
        <w:t>Заявление на получение муниципальной услуги с комплектом документов принимаются: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142"/>
          <w:tab w:val="left" w:pos="284"/>
          <w:tab w:val="left" w:pos="7651"/>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почтовым отправлением 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электронной форме через личный кабинет заявителя на ПГУ ЛО/ ЕПГУ.</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может записаться на прием для подачи заявления о предоставлении муниципальной услуги следующими способами:</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посредством ПГУ ЛО/ЕПГУ – в администрацию, в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по телефону – администрации: 8(813 78) 60-680,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посредством сайта администрации:</w:t>
      </w:r>
      <w:r w:rsidRPr="00415DDE">
        <w:rPr>
          <w:rFonts w:ascii="Times New Roman" w:eastAsia="Times New Roman" w:hAnsi="Times New Roman" w:cs="Times New Roman"/>
          <w:color w:val="FF0000"/>
          <w:kern w:val="0"/>
          <w:u w:val="single"/>
          <w:lang w:eastAsia="ru-RU" w:bidi="ar-SA"/>
        </w:rPr>
        <w:t xml:space="preserve"> </w:t>
      </w:r>
      <w:r w:rsidRPr="00415DDE">
        <w:rPr>
          <w:rFonts w:ascii="Times New Roman" w:eastAsia="Times New Roman" w:hAnsi="Times New Roman" w:cs="Times New Roman"/>
          <w:kern w:val="0"/>
          <w:u w:val="single"/>
          <w:lang w:eastAsia="ru-RU" w:bidi="ar-SA"/>
        </w:rPr>
        <w:t>http://mo-svetogorsk.ru/</w:t>
      </w:r>
      <w:r w:rsidRPr="00415DDE">
        <w:rPr>
          <w:rFonts w:ascii="Times New Roman" w:eastAsia="Times New Roman" w:hAnsi="Times New Roman" w:cs="Times New Roman"/>
          <w:kern w:val="0"/>
          <w:lang w:eastAsia="ru-RU" w:bidi="ar-SA"/>
        </w:rPr>
        <w:t>,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4245"/>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почтовым отправлением;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электронной форме через личный кабинет заявителя на ПГУ ЛО/ ЕПГУ.</w:t>
      </w:r>
    </w:p>
    <w:p w:rsidR="00415DDE" w:rsidRPr="00735BE2" w:rsidRDefault="00415DDE" w:rsidP="00170ECE">
      <w:pPr>
        <w:tabs>
          <w:tab w:val="left" w:pos="993"/>
        </w:tabs>
        <w:suppressAutoHyphens w:val="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2.4. Срок предоставления муниципальной услуги не должен превышать </w:t>
      </w:r>
      <w:r w:rsidRPr="00735BE2">
        <w:rPr>
          <w:rFonts w:ascii="Times New Roman" w:eastAsia="Times New Roman" w:hAnsi="Times New Roman" w:cs="Times New Roman"/>
          <w:kern w:val="0"/>
          <w:lang w:eastAsia="ru-RU" w:bidi="ar-SA"/>
        </w:rPr>
        <w:br/>
        <w:t xml:space="preserve">10 </w:t>
      </w:r>
      <w:r w:rsidR="00423B32" w:rsidRPr="00735BE2">
        <w:rPr>
          <w:rFonts w:ascii="Times New Roman" w:eastAsia="Times New Roman" w:hAnsi="Times New Roman" w:cs="Times New Roman"/>
          <w:kern w:val="0"/>
          <w:lang w:eastAsia="ru-RU" w:bidi="ar-SA"/>
        </w:rPr>
        <w:t>рабочих</w:t>
      </w:r>
      <w:r w:rsidRPr="00735BE2">
        <w:rPr>
          <w:rFonts w:ascii="Times New Roman" w:eastAsia="Times New Roman" w:hAnsi="Times New Roman" w:cs="Times New Roman"/>
          <w:kern w:val="0"/>
          <w:lang w:eastAsia="ru-RU" w:bidi="ar-SA"/>
        </w:rPr>
        <w:t xml:space="preserve"> дней с даты поступления заявления в администрацию.</w:t>
      </w:r>
    </w:p>
    <w:p w:rsidR="00170ECE" w:rsidRPr="00735BE2" w:rsidRDefault="00170ECE" w:rsidP="00170ECE">
      <w:pPr>
        <w:widowControl/>
        <w:suppressAutoHyphens w:val="0"/>
        <w:ind w:firstLine="284"/>
        <w:jc w:val="both"/>
        <w:rPr>
          <w:rFonts w:ascii="Verdana" w:eastAsia="Times New Roman" w:hAnsi="Verdana" w:cs="Times New Roman"/>
          <w:kern w:val="0"/>
          <w:sz w:val="21"/>
          <w:szCs w:val="21"/>
          <w:lang w:eastAsia="ru-RU" w:bidi="ar-SA"/>
        </w:rPr>
      </w:pPr>
      <w:r w:rsidRPr="00170ECE">
        <w:rPr>
          <w:rFonts w:ascii="Times New Roman" w:eastAsia="Times New Roman" w:hAnsi="Times New Roman" w:cs="Times New Roman"/>
          <w:color w:val="FF0000"/>
          <w:kern w:val="0"/>
          <w:lang w:eastAsia="ru-RU" w:bidi="ar-SA"/>
        </w:rPr>
        <w:t xml:space="preserve">        </w:t>
      </w: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70ECE" w:rsidRPr="00735BE2" w:rsidRDefault="00170ECE" w:rsidP="00170ECE">
      <w:pPr>
        <w:widowControl/>
        <w:suppressAutoHyphens w:val="0"/>
        <w:ind w:firstLine="54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  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170ECE" w:rsidRPr="00735BE2" w:rsidRDefault="00170ECE" w:rsidP="00170ECE">
      <w:pPr>
        <w:widowControl/>
        <w:suppressAutoHyphens w:val="0"/>
        <w:ind w:firstLine="540"/>
        <w:jc w:val="both"/>
        <w:rPr>
          <w:rFonts w:ascii="Verdana" w:eastAsia="Times New Roman" w:hAnsi="Verdana" w:cs="Times New Roman"/>
          <w:kern w:val="0"/>
          <w:sz w:val="21"/>
          <w:szCs w:val="21"/>
          <w:lang w:eastAsia="ru-RU" w:bidi="ar-SA"/>
        </w:rPr>
      </w:pPr>
      <w:r w:rsidRPr="00735BE2">
        <w:rPr>
          <w:rFonts w:ascii="Times New Roman" w:eastAsia="Times New Roman" w:hAnsi="Times New Roman" w:cs="Times New Roman"/>
          <w:kern w:val="0"/>
          <w:lang w:eastAsia="ru-RU" w:bidi="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70ECE" w:rsidRPr="00170ECE" w:rsidRDefault="00170ECE" w:rsidP="00170ECE">
      <w:pPr>
        <w:widowControl/>
        <w:suppressAutoHyphens w:val="0"/>
        <w:ind w:firstLine="540"/>
        <w:jc w:val="both"/>
        <w:rPr>
          <w:rFonts w:ascii="Verdana" w:eastAsia="Times New Roman" w:hAnsi="Verdana" w:cs="Times New Roman"/>
          <w:color w:val="FF0000"/>
          <w:kern w:val="0"/>
          <w:sz w:val="21"/>
          <w:szCs w:val="21"/>
          <w:lang w:eastAsia="ru-RU" w:bidi="ar-SA"/>
        </w:rPr>
      </w:pPr>
    </w:p>
    <w:p w:rsidR="00170ECE" w:rsidRPr="00415DDE" w:rsidRDefault="00170ECE" w:rsidP="00170ECE">
      <w:pPr>
        <w:tabs>
          <w:tab w:val="left" w:pos="993"/>
        </w:tabs>
        <w:suppressAutoHyphens w:val="0"/>
        <w:jc w:val="both"/>
        <w:rPr>
          <w:rFonts w:ascii="Times New Roman" w:eastAsia="Times New Roman" w:hAnsi="Times New Roman" w:cs="Times New Roman"/>
          <w:kern w:val="0"/>
          <w:lang w:eastAsia="ru-RU" w:bidi="ar-SA"/>
        </w:rPr>
      </w:pPr>
    </w:p>
    <w:p w:rsidR="00415DDE" w:rsidRPr="00415DDE" w:rsidRDefault="00415DDE" w:rsidP="00971BD4">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7" w:name="sub_1027"/>
      <w:bookmarkEnd w:id="6"/>
      <w:r w:rsidRPr="00415DDE">
        <w:rPr>
          <w:rFonts w:ascii="Times New Roman" w:eastAsia="Times New Roman" w:hAnsi="Times New Roman" w:cs="Times New Roman"/>
          <w:kern w:val="0"/>
          <w:lang w:eastAsia="ru-RU" w:bidi="ar-SA"/>
        </w:rPr>
        <w:lastRenderedPageBreak/>
        <w:t>2.5. Правовые основания для предоставления муниципальной услуги.</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bookmarkStart w:id="8" w:name="sub_121028"/>
      <w:bookmarkStart w:id="9" w:name="sub_1028"/>
      <w:bookmarkEnd w:id="7"/>
      <w:r w:rsidRPr="00415DDE">
        <w:rPr>
          <w:rFonts w:ascii="Times New Roman" w:eastAsia="Times New Roman" w:hAnsi="Times New Roman" w:cs="Times New Roman"/>
          <w:kern w:val="0"/>
          <w:lang w:eastAsia="ru-RU" w:bidi="ar-SA"/>
        </w:rPr>
        <w:t xml:space="preserve"> Федеральный закон от 24 июня 1998 года № 89-ФЗ «Об отходах производства и потребления»;</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kern w:val="0"/>
          <w:lang w:eastAsia="ru-RU" w:bidi="ar-SA"/>
        </w:rPr>
        <w:t xml:space="preserve">Постановление Правительства Российской Федерации от 31 августа 2018 года </w:t>
      </w:r>
      <w:r w:rsidRPr="00415DDE">
        <w:rPr>
          <w:rFonts w:ascii="Times New Roman" w:eastAsia="Times New Roman" w:hAnsi="Times New Roman" w:cs="Times New Roman"/>
          <w:kern w:val="0"/>
          <w:lang w:eastAsia="ru-RU" w:bidi="ar-SA"/>
        </w:rPr>
        <w:br/>
        <w:t>№ 1039 «Об утверждении правил обустройства мест(площадок) накопления твердых коммунальных отходов и ведения их реестра»;</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spacing w:val="-2"/>
          <w:kern w:val="0"/>
          <w:lang w:eastAsia="ru-RU" w:bidi="ar-SA"/>
        </w:rPr>
        <w:t>Федеральный закон от 30 марта 1999 года № 52-ФЗ «О санитарно-эпидемиологическом благополучии населения».</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личность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учредительные документы (при обращении юридического лица);</w:t>
      </w:r>
    </w:p>
    <w:p w:rsidR="00415DDE" w:rsidRPr="00415DDE" w:rsidRDefault="00415DDE" w:rsidP="0012203F">
      <w:pPr>
        <w:widowControl/>
        <w:numPr>
          <w:ilvl w:val="0"/>
          <w:numId w:val="14"/>
        </w:numPr>
        <w:tabs>
          <w:tab w:val="left" w:pos="1276"/>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согласие на обработку персональных данных.</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5DDE" w:rsidRPr="00735BE2" w:rsidRDefault="008A4ACD" w:rsidP="00415DDE">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r w:rsidR="00415DDE" w:rsidRPr="00735BE2">
        <w:rPr>
          <w:rFonts w:ascii="Times New Roman" w:eastAsia="Times New Roman" w:hAnsi="Times New Roman" w:cs="Times New Roman"/>
          <w:kern w:val="0"/>
          <w:lang w:eastAsia="ru-RU" w:bidi="ar-SA"/>
        </w:rPr>
        <w:t>.</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Органы, предоставляющие муниципальную услугу, не вправе требовать от заявителя:</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415DDE">
          <w:rPr>
            <w:rFonts w:ascii="Times New Roman" w:eastAsia="Times New Roman" w:hAnsi="Times New Roman" w:cs="Times New Roman"/>
            <w:kern w:val="0"/>
            <w:lang w:eastAsia="ru-RU" w:bidi="ar-SA"/>
          </w:rPr>
          <w:t>частью 6</w:t>
        </w:r>
      </w:hyperlink>
      <w:r w:rsidRPr="00415DDE">
        <w:rPr>
          <w:rFonts w:ascii="Times New Roman" w:eastAsia="Times New Roman" w:hAnsi="Times New Roman" w:cs="Times New Roman"/>
          <w:kern w:val="0"/>
          <w:lang w:eastAsia="ru-RU" w:bidi="ar-SA"/>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Calibri" w:hAnsi="Times New Roman" w:cs="Times New Roman"/>
          <w:kern w:val="0"/>
          <w:lang w:eastAsia="en-US" w:bidi="ar-SA"/>
        </w:rPr>
      </w:pPr>
      <w:r w:rsidRPr="00415DDE">
        <w:rPr>
          <w:rFonts w:ascii="Times New Roman" w:eastAsia="Times New Roman" w:hAnsi="Times New Roman" w:cs="Times New Roman"/>
          <w:kern w:val="0"/>
          <w:lang w:eastAsia="ru-RU" w:bidi="ar-SA"/>
        </w:rPr>
        <w:lastRenderedPageBreak/>
        <w:t>осуществления действий, в том числе согласований,</w:t>
      </w:r>
      <w:r w:rsidR="008A4ACD">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008A4ACD">
        <w:rPr>
          <w:rFonts w:ascii="Times New Roman" w:eastAsia="Times New Roman" w:hAnsi="Times New Roman" w:cs="Times New Roman"/>
          <w:kern w:val="0"/>
          <w:lang w:eastAsia="ru-RU" w:bidi="ar-SA"/>
        </w:rPr>
        <w:t xml:space="preserve"> услуг, являющихся необходимыми и обязательными для предоставления муниципальной услуги</w:t>
      </w:r>
      <w:r w:rsidRPr="00415DDE">
        <w:rPr>
          <w:rFonts w:ascii="Times New Roman" w:eastAsia="Times New Roman" w:hAnsi="Times New Roman" w:cs="Times New Roman"/>
          <w:kern w:val="0"/>
          <w:lang w:eastAsia="ru-RU" w:bidi="ar-SA"/>
        </w:rPr>
        <w:t>, включенн</w:t>
      </w:r>
      <w:r w:rsidR="008A4ACD">
        <w:rPr>
          <w:rFonts w:ascii="Times New Roman" w:eastAsia="Times New Roman" w:hAnsi="Times New Roman" w:cs="Times New Roman"/>
          <w:kern w:val="0"/>
          <w:lang w:eastAsia="ru-RU" w:bidi="ar-SA"/>
        </w:rPr>
        <w:t>ых</w:t>
      </w:r>
      <w:r w:rsidRPr="00415DDE">
        <w:rPr>
          <w:rFonts w:ascii="Times New Roman" w:eastAsia="Times New Roman" w:hAnsi="Times New Roman" w:cs="Times New Roman"/>
          <w:kern w:val="0"/>
          <w:lang w:eastAsia="ru-RU" w:bidi="ar-SA"/>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DDE">
        <w:rPr>
          <w:rFonts w:ascii="Times New Roman" w:eastAsia="Calibri" w:hAnsi="Times New Roman" w:cs="Times New Roman"/>
          <w:kern w:val="0"/>
          <w:lang w:eastAsia="en-US" w:bidi="ar-SA"/>
        </w:rPr>
        <w:t>;</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DDE" w:rsidRPr="00415DDE" w:rsidRDefault="00415DDE" w:rsidP="00E75011">
      <w:pPr>
        <w:widowControl/>
        <w:tabs>
          <w:tab w:val="left" w:pos="993"/>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DDE">
        <w:rPr>
          <w:rFonts w:ascii="Times New Roman" w:eastAsia="Times New Roman" w:hAnsi="Times New Roman" w:cs="Times New Roman"/>
          <w:kern w:val="0"/>
          <w:lang w:eastAsia="ru-RU" w:bidi="ar-SA"/>
        </w:rPr>
        <w:t xml:space="preserve"> Федерального закона № 210-ФЗ</w:t>
      </w:r>
      <w:r w:rsidRPr="00415DDE">
        <w:rPr>
          <w:rFonts w:ascii="Times New Roman" w:eastAsia="Calibri" w:hAnsi="Times New Roman" w:cs="Times New Roman"/>
          <w:kern w:val="0"/>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5DDE">
        <w:rPr>
          <w:rFonts w:ascii="Times New Roman" w:eastAsia="Times New Roman" w:hAnsi="Times New Roman" w:cs="Times New Roman"/>
          <w:kern w:val="0"/>
          <w:lang w:eastAsia="ru-RU" w:bidi="ar-SA"/>
        </w:rPr>
        <w:t>Федерального закона № 210-ФЗ</w:t>
      </w:r>
      <w:r w:rsidRPr="00415DDE">
        <w:rPr>
          <w:rFonts w:ascii="Times New Roman" w:eastAsia="Calibri" w:hAnsi="Times New Roman" w:cs="Times New Roman"/>
          <w:kern w:val="0"/>
          <w:lang w:eastAsia="en-US" w:bidi="ar-SA"/>
        </w:rPr>
        <w:t>, уведомляется заявитель, а также приносятся извинения за доставленные неудобства.</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2.8. Исчерпывающий перечень оснований для приостановления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 для приостановления предоставления муниципальной услуги не предусмотрены.</w:t>
      </w:r>
    </w:p>
    <w:p w:rsidR="00415DDE" w:rsidRPr="00415DDE" w:rsidRDefault="00415DDE" w:rsidP="004A009A">
      <w:pPr>
        <w:suppressAutoHyphens w:val="0"/>
        <w:autoSpaceDE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2.9. Исчерпывающий перечень оснований для отказа в приеме документов, необходимых для предоставления муниципальной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приеме документов, необходимых для предоставления муниципальной услуги, может быть отказано в следующих случаях:</w:t>
      </w:r>
    </w:p>
    <w:p w:rsidR="00415DDE" w:rsidRPr="00415DDE" w:rsidRDefault="00415DDE" w:rsidP="00415DDE">
      <w:pPr>
        <w:tabs>
          <w:tab w:val="left" w:pos="142"/>
          <w:tab w:val="left" w:pos="284"/>
          <w:tab w:val="left" w:pos="1134"/>
        </w:tabs>
        <w:suppressAutoHyphens w:val="0"/>
        <w:autoSpaceDE w:val="0"/>
        <w:autoSpaceDN w:val="0"/>
        <w:adjustRightInd w:val="0"/>
        <w:ind w:left="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непредставление заявления о предоставлении муниципальной услуги.</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2.10. Исчерпывающий перечень оснований для отказа в предоставлении муниципальной услуги.</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Основаниями для принятия решения об отказе в предоставлении муниципальной услуги являются:</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 несоответствие заявления о </w:t>
      </w:r>
      <w:r w:rsidRPr="00415DDE">
        <w:rPr>
          <w:rFonts w:ascii="Times New Roman" w:eastAsia="Times New Roman" w:hAnsi="Times New Roman" w:cs="Times New Roman"/>
          <w:bCs/>
          <w:kern w:val="0"/>
          <w:lang w:eastAsia="ru-RU" w:bidi="ar-SA"/>
        </w:rPr>
        <w:t>выдаче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установленной форме;</w:t>
      </w:r>
    </w:p>
    <w:p w:rsidR="00415DDE" w:rsidRPr="00415DDE" w:rsidRDefault="00415DDE" w:rsidP="00415DDE">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w:t>
      </w:r>
      <w:r w:rsidRPr="00415DDE">
        <w:rPr>
          <w:rFonts w:ascii="Times New Roman" w:eastAsia="Calibri" w:hAnsi="Times New Roman" w:cs="Times New Roman"/>
          <w:kern w:val="0"/>
          <w:lang w:eastAsia="en-US" w:bidi="ar-SA"/>
        </w:rPr>
        <w:t xml:space="preserve">несоответствие места (площадки) накопления твердых коммунальных отходов требованиям Правил благоустройства территории МО «Светогорское городское поселение» утвержденных решением совета депутатов МО «Светогорское городское поселение» от </w:t>
      </w:r>
      <w:r w:rsidRPr="00415DDE">
        <w:rPr>
          <w:rFonts w:ascii="Times New Roman" w:eastAsia="Calibri" w:hAnsi="Times New Roman" w:cs="Times New Roman"/>
          <w:kern w:val="0"/>
          <w:lang w:eastAsia="en-US" w:bidi="ar-SA"/>
        </w:rPr>
        <w:br/>
        <w:t xml:space="preserve">18 октября 2017 года № 42,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15DDE">
        <w:rPr>
          <w:rFonts w:ascii="Times New Roman" w:eastAsia="Calibri" w:hAnsi="Times New Roman" w:cs="Times New Roman"/>
          <w:kern w:val="0"/>
          <w:lang w:eastAsia="en-US" w:bidi="ar-SA"/>
        </w:rPr>
        <w:lastRenderedPageBreak/>
        <w:t>Российской Федерации, устанавливающего требования к местам (площадкам) накопления твердых коммунальных отходов.</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2.11. Муниципальная услуга предоставляется бесплатно.</w:t>
      </w:r>
      <w:bookmarkStart w:id="10" w:name="sub_1222"/>
      <w:bookmarkEnd w:id="8"/>
      <w:bookmarkEnd w:id="9"/>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2.13. Срок регистрации запроса заявителя о предоставлении муниципальной услуги составляет в администрации</w:t>
      </w:r>
      <w:r w:rsidRPr="00415DDE">
        <w:rPr>
          <w:rFonts w:ascii="Times New Roman" w:eastAsia="Calibri" w:hAnsi="Times New Roman" w:cs="Times New Roman"/>
          <w:kern w:val="0"/>
          <w:lang w:eastAsia="en-US" w:bidi="ar-SA"/>
        </w:rPr>
        <w:t xml:space="preserve"> МО «Светогорское городское поселение»</w:t>
      </w:r>
      <w:r w:rsidRPr="00415DDE">
        <w:rPr>
          <w:rFonts w:ascii="Times New Roman" w:eastAsia="Times New Roman" w:hAnsi="Times New Roman" w:cs="Times New Roman"/>
          <w:kern w:val="0"/>
          <w:lang w:eastAsia="ru-RU" w:bidi="ar-SA"/>
        </w:rPr>
        <w:t>:</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hanging="720"/>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личном обращении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почтовой связью в ОМСУ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на бумажном носителе из МФЦ в ОМСУ – в день передачи документов из МФЦ в ОМСУ;</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 Предоставление муниципальной услуги осуществляется в специально выделенных для этих целей помещениях администрации или в МФЦ.</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2.14.6. В помещении организуется бесплатный туалет для посетителей, в том числе туалет, предназначенный для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2.14.12. Помещения приема и выдачи документов должны предусматривать</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 xml:space="preserve">места для ожидания, информирования и приема заявителей.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 Показатели доступности и качества муниципальной услуги.</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2.15.1. Показатели доступности муниципальной услуги (общие, применимые в отношении всех заявителей):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транспортная доступность к месту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наличие указателей, обеспечивающих беспрепятственный доступ к помещениям, в которых предоставляется услуга;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предоставление муниципальной услуги любым доступным способом, предусмотренным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2.15.2. Показатели доступности муниципальной услуги (специальные, применимые в отношении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наличие инфраструктуры, указанной в пункте 2.14;</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исполнение требований доступности услуг для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обеспечение беспрепятственного доступа инвалидов к помещениям, в которых предоставляется муниципальная услуга;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2.15.3. Показатели качества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соблюдение срока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соблюдение времени ожидания в очереди при подаче запроса и получении результата;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отсутствие жалоб на действия или бездействия должностных лиц администрации, поданных в установленном порядке.</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2.16. Перечисление услуг, которые являются необходимыми и обязательными для предоставления муниципальной услуги. </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415DDE">
        <w:rPr>
          <w:rFonts w:ascii="Times New Roman" w:eastAsia="Times New Roman" w:hAnsi="Times New Roman" w:cs="Times New Roman"/>
          <w:kern w:val="0"/>
          <w:lang w:eastAsia="ru-RU" w:bidi="ar-SA"/>
        </w:rPr>
        <w:lastRenderedPageBreak/>
        <w:t>электронной форме.</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5DDE" w:rsidRPr="00415DDE" w:rsidRDefault="00415DDE" w:rsidP="00415DDE">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autoSpaceDE w:val="0"/>
        <w:autoSpaceDN w:val="0"/>
        <w:adjustRightInd w:val="0"/>
        <w:ind w:firstLine="426"/>
        <w:jc w:val="center"/>
        <w:outlineLvl w:val="0"/>
        <w:rPr>
          <w:rFonts w:ascii="Times New Roman" w:eastAsia="Times New Roman" w:hAnsi="Times New Roman" w:cs="Times New Roman"/>
          <w:b/>
          <w:bCs/>
          <w:kern w:val="0"/>
          <w:lang w:eastAsia="ru-RU" w:bidi="ar-SA"/>
        </w:rPr>
      </w:pPr>
      <w:bookmarkStart w:id="11" w:name="sub_1003"/>
      <w:r w:rsidRPr="00415DDE">
        <w:rPr>
          <w:rFonts w:ascii="Times New Roman" w:eastAsia="Times New Roman" w:hAnsi="Times New Roman" w:cs="Times New Roman"/>
          <w:b/>
          <w:bCs/>
          <w:kern w:val="0"/>
          <w:lang w:eastAsia="ru-RU" w:bidi="ar-SA"/>
        </w:rPr>
        <w:t>3. Состав, последовательность и сроки выполнения административных</w:t>
      </w:r>
      <w:r w:rsidRPr="00415DDE">
        <w:rPr>
          <w:rFonts w:ascii="Times New Roman" w:eastAsia="Times New Roman" w:hAnsi="Times New Roman" w:cs="Times New Roman"/>
          <w:b/>
          <w:bCs/>
          <w:kern w:val="0"/>
          <w:lang w:eastAsia="ru-RU" w:bidi="ar-SA"/>
        </w:rPr>
        <w:br/>
        <w:t>процедур, требования к порядку их выполнения</w:t>
      </w:r>
    </w:p>
    <w:bookmarkEnd w:id="11"/>
    <w:p w:rsidR="00415DDE" w:rsidRPr="00415DDE" w:rsidRDefault="00415DDE" w:rsidP="00415DDE">
      <w:pPr>
        <w:tabs>
          <w:tab w:val="left" w:pos="142"/>
          <w:tab w:val="left" w:pos="284"/>
        </w:tabs>
        <w:suppressAutoHyphens w:val="0"/>
        <w:ind w:firstLine="426"/>
        <w:jc w:val="center"/>
        <w:rPr>
          <w:rFonts w:ascii="Times New Roman" w:eastAsia="Times New Roman" w:hAnsi="Times New Roman" w:cs="Times New Roman"/>
          <w:kern w:val="0"/>
          <w:lang w:eastAsia="ru-RU" w:bidi="ar-SA"/>
        </w:rPr>
      </w:pP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 Предоставление муниципальной услуги регламентирует и включает в себя следующие административные процедуры: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Прием и регистрация заявления о предоставлении муниципальной услуги и прилагаемых к нему документов – 1 календарный день;</w:t>
      </w:r>
    </w:p>
    <w:p w:rsid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Рассмотрение заявления о предоставлении муниципальной услуги и прилагаемых к нему документов – 6 календарных дней;</w:t>
      </w:r>
    </w:p>
    <w:p w:rsidR="00114C39" w:rsidRPr="00735BE2" w:rsidRDefault="00114C39" w:rsidP="008A4ACD">
      <w:pPr>
        <w:widowControl/>
        <w:tabs>
          <w:tab w:val="left" w:pos="1134"/>
        </w:tabs>
        <w:suppressAutoHyphens w:val="0"/>
        <w:ind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Pr="00735BE2">
        <w:rPr>
          <w:rFonts w:ascii="Times New Roman" w:eastAsia="Times New Roman" w:hAnsi="Times New Roman" w:cs="Times New Roman"/>
          <w:kern w:val="0"/>
          <w:lang w:eastAsia="ru-RU" w:bidi="ar-SA"/>
        </w:rPr>
        <w:t>) 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15DDE" w:rsidRPr="00415DDE" w:rsidRDefault="00114C39" w:rsidP="00415DDE">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4</w:t>
      </w:r>
      <w:r w:rsidR="00415DDE" w:rsidRPr="00735BE2">
        <w:rPr>
          <w:rFonts w:ascii="Times New Roman" w:eastAsia="Times New Roman" w:hAnsi="Times New Roman" w:cs="Times New Roman"/>
          <w:kern w:val="0"/>
          <w:lang w:eastAsia="ru-RU" w:bidi="ar-SA"/>
        </w:rPr>
        <w:t xml:space="preserve">) Издание уведомления о выдаче разрешения </w:t>
      </w:r>
      <w:r w:rsidR="00415DDE" w:rsidRPr="00415DDE">
        <w:rPr>
          <w:rFonts w:ascii="Times New Roman" w:eastAsia="Times New Roman" w:hAnsi="Times New Roman" w:cs="Times New Roman"/>
          <w:kern w:val="0"/>
          <w:lang w:eastAsia="ru-RU" w:bidi="ar-SA"/>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415DDE" w:rsidRPr="00415DDE" w:rsidRDefault="00114C39" w:rsidP="00415DDE">
      <w:pPr>
        <w:suppressAutoHyphens w:val="0"/>
        <w:ind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415DDE" w:rsidRPr="00415DDE">
        <w:rPr>
          <w:rFonts w:ascii="Times New Roman" w:eastAsia="Times New Roman" w:hAnsi="Times New Roman" w:cs="Times New Roman"/>
          <w:kern w:val="0"/>
          <w:lang w:eastAsia="ru-RU" w:bidi="ar-SA"/>
        </w:rPr>
        <w:t>)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к настоящему Административному регламенту.</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 Прием и регистрация заявления о предоставлении муниципальной услуги.</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3.1.2.1. Основание для начала административной процедуры: поступление в администрацию заявления и документов, перечисленных в пункте 2.6</w:t>
      </w:r>
      <w:r w:rsidRPr="00415DDE">
        <w:rPr>
          <w:rFonts w:ascii="Times New Roman" w:eastAsia="Times New Roman" w:hAnsi="Times New Roman" w:cs="Times New Roman"/>
          <w:b/>
          <w:kern w:val="0"/>
          <w:lang w:eastAsia="ru-RU" w:bidi="ar-SA"/>
        </w:rPr>
        <w:t xml:space="preserve"> </w:t>
      </w:r>
      <w:r w:rsidRPr="00415DDE">
        <w:rPr>
          <w:rFonts w:ascii="Times New Roman" w:eastAsia="Times New Roman" w:hAnsi="Times New Roman" w:cs="Times New Roman"/>
          <w:kern w:val="0"/>
          <w:lang w:eastAsia="ru-RU" w:bidi="ar-SA"/>
        </w:rPr>
        <w:t>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Срок выполнения административной процедуры составляет не более 1 календарного дня.</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bookmarkStart w:id="12" w:name="sub_6001"/>
      <w:r w:rsidRPr="00415DDE">
        <w:rPr>
          <w:rFonts w:ascii="Times New Roman" w:eastAsia="Times New Roman" w:hAnsi="Times New Roman" w:cs="Times New Roman"/>
          <w:kern w:val="0"/>
          <w:lang w:eastAsia="ru-RU" w:bidi="ar-SA"/>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415DDE">
        <w:rPr>
          <w:rFonts w:ascii="Times New Roman" w:eastAsia="Times New Roman" w:hAnsi="Times New Roman" w:cs="Times New Roman"/>
          <w:kern w:val="0"/>
          <w:lang w:eastAsia="ru-RU" w:bidi="ar-SA"/>
        </w:rPr>
        <w:lastRenderedPageBreak/>
        <w:t>документов.</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 Рассмотрение заявления о предоставлении муниципальной услуги и прилагаемых к нему документов. </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3.1.3.4. Лицо, ответственное за выполнение административной процедуры: должностное лицо, ответственное за формирование проекта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3.1.3.5.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hd w:val="clear" w:color="auto" w:fill="FFFFFF"/>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3.1.4.4.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3.1.5.2. Содержание административного действия, продолжительность и (или) максимальный срок его выполнения: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15DDE" w:rsidRPr="00415DDE" w:rsidRDefault="00415DDE" w:rsidP="008F162D">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3.1.5.3. Лицо, ответственное за выполнение административной процедуры: должностное лицо, ответственное за делопроизводство в администрации.</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 Особенности выполнения административных процедур в электронной форме</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3.2.3. Муниципальная услуга может быть получена через ПГУ ЛО, либо через ЕПГУ следующими способами: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 обязательной личной явкой на прием в администрацию/МФЦ;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без личной явки на прием в администрацию/МФЦ.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3.2.5. Для подачи заявления через ЕПГУ или через ПГУ ЛО заявитель должен выполнить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пройти идентификацию и аутентификацию в ЕСИА;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личном кабинете на ЕПГУ или на ПГУ ЛО заполнить в электронном виде заявление на оказание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муниципальной услуги без личной явки на прием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приложить к заявлению электронные документы, заверенные усиленной квалифицированной электронной подписью;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заверить заявление усиленной квалифицированной электронной подписью, если иное не установлено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 xml:space="preserve">направить пакет электронных документов в администрацию посредством функционала ЕПГУ ЛО или ПГУ ЛО.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415DDE">
        <w:rPr>
          <w:rFonts w:ascii="Times New Roman" w:eastAsia="Times New Roman" w:hAnsi="Times New Roman" w:cs="Times New Roman"/>
          <w:kern w:val="0"/>
          <w:lang w:eastAsia="ru-RU" w:bidi="ar-SA"/>
        </w:rPr>
        <w:lastRenderedPageBreak/>
        <w:t>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 Особенности выполнения административных процедур в многофункциональных центрах.</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а) определяет предмет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проводит проверку правильности заполнения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г) проводит проверку укомплектованности пакета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е) заверяет электронное дело своей электронной подписью (далее - ЭП);</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ж) направляет копии документов и реестр документов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составе пакетов электронных дел) в день обращения заявителя в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415DDE">
        <w:rPr>
          <w:rFonts w:ascii="Times New Roman" w:eastAsia="Times New Roman" w:hAnsi="Times New Roman" w:cs="Times New Roman"/>
          <w:kern w:val="0"/>
          <w:lang w:eastAsia="ru-RU" w:bidi="ar-SA"/>
        </w:rPr>
        <w:lastRenderedPageBreak/>
        <w:t xml:space="preserve">специалистом МФЦ.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окончании приема документов специалист МФЦ выдает заявителю расписку в приеме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4. Формы контроля за исполнением административного регламента</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Плановые проверки предоставления муниципальной услуг</w:t>
      </w:r>
      <w:r w:rsidR="000F6E4C">
        <w:rPr>
          <w:rFonts w:ascii="Times New Roman" w:eastAsia="Times New Roman" w:hAnsi="Times New Roman" w:cs="Times New Roman"/>
          <w:kern w:val="0"/>
          <w:lang w:eastAsia="ru-RU" w:bidi="ar-SA"/>
        </w:rPr>
        <w:t xml:space="preserve">и проводятся </w:t>
      </w:r>
      <w:r w:rsidRPr="00415DDE">
        <w:rPr>
          <w:rFonts w:ascii="Times New Roman" w:eastAsia="Times New Roman" w:hAnsi="Times New Roman" w:cs="Times New Roman"/>
          <w:kern w:val="0"/>
          <w:lang w:eastAsia="ru-RU" w:bidi="ar-SA"/>
        </w:rPr>
        <w:t>не реже одного раза в три года в соответствии с планом проведения проверок, утвержденным контролирующим органом.</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проверке могут рассматр</w:t>
      </w:r>
      <w:r w:rsidR="000F6E4C">
        <w:rPr>
          <w:rFonts w:ascii="Times New Roman" w:eastAsia="Times New Roman" w:hAnsi="Times New Roman" w:cs="Times New Roman"/>
          <w:kern w:val="0"/>
          <w:lang w:eastAsia="ru-RU" w:bidi="ar-SA"/>
        </w:rPr>
        <w:t xml:space="preserve">иваться все вопросы, связанные </w:t>
      </w:r>
      <w:r w:rsidRPr="00415DDE">
        <w:rPr>
          <w:rFonts w:ascii="Times New Roman" w:eastAsia="Times New Roman" w:hAnsi="Times New Roman" w:cs="Times New Roman"/>
          <w:kern w:val="0"/>
          <w:lang w:eastAsia="ru-RU" w:bidi="ar-SA"/>
        </w:rPr>
        <w:t xml:space="preserve">с предоставлением муниципальной услуги (комплексные проверки), или отдельный вопрос, связанный </w:t>
      </w:r>
      <w:r w:rsidR="000F6E4C">
        <w:rPr>
          <w:rFonts w:ascii="Times New Roman" w:eastAsia="Times New Roman" w:hAnsi="Times New Roman" w:cs="Times New Roman"/>
          <w:kern w:val="0"/>
          <w:lang w:eastAsia="ru-RU" w:bidi="ar-SA"/>
        </w:rPr>
        <w:br/>
      </w:r>
      <w:r w:rsidRPr="00415DDE">
        <w:rPr>
          <w:rFonts w:ascii="Times New Roman" w:eastAsia="Times New Roman" w:hAnsi="Times New Roman" w:cs="Times New Roman"/>
          <w:kern w:val="0"/>
          <w:lang w:eastAsia="ru-RU" w:bidi="ar-SA"/>
        </w:rPr>
        <w:t xml:space="preserve">с предоставлением муниципальной услуги (тематические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По результатам рассмотрения обращений дается письменный ответ.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Руководитель администрации несет персональную ответственность за обеспечение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Работники администрации при предоставлении муниципальной услуги несут персональную ответственность:</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неисполнение или ненадлежащее исполнение административных процедур при предоставлении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bCs/>
          <w:kern w:val="0"/>
          <w:lang w:eastAsia="ru-RU" w:bidi="ar-SA"/>
        </w:rPr>
      </w:pP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 xml:space="preserve">5. Досудебный (внесудебный) порядок обжалования решений и действий (бездействия) органа, предоставляющего муниципальную услугу, </w:t>
      </w: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а также должностных лиц органа, предоставляющего муниципальную услугу, либо муниципальных служащих,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 работника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15DDE">
        <w:rPr>
          <w:rFonts w:ascii="Times New Roman" w:eastAsia="Times New Roman" w:hAnsi="Times New Roman" w:cs="Times New Roman"/>
          <w:kern w:val="0"/>
          <w:lang w:eastAsia="ru-RU" w:bidi="ar-SA"/>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5DDE" w:rsidDel="009F0626">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8) нарушение срока или порядка выдачи документов по результатам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sidRPr="00415DDE">
        <w:rPr>
          <w:rFonts w:ascii="Times New Roman" w:eastAsia="Times New Roman" w:hAnsi="Times New Roman" w:cs="Times New Roman"/>
          <w:kern w:val="0"/>
          <w:lang w:eastAsia="ru-RU" w:bidi="ar-SA"/>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15DDE">
          <w:rPr>
            <w:rFonts w:ascii="Times New Roman" w:eastAsia="Times New Roman" w:hAnsi="Times New Roman" w:cs="Times New Roman"/>
            <w:kern w:val="0"/>
            <w:lang w:eastAsia="ru-RU" w:bidi="ar-SA"/>
          </w:rPr>
          <w:t>части 5 статьи 11.2</w:t>
        </w:r>
      </w:hyperlink>
      <w:r w:rsidRPr="00415DDE">
        <w:rPr>
          <w:rFonts w:ascii="Times New Roman" w:eastAsia="Times New Roman" w:hAnsi="Times New Roman" w:cs="Times New Roman"/>
          <w:kern w:val="0"/>
          <w:lang w:eastAsia="ru-RU" w:bidi="ar-SA"/>
        </w:rPr>
        <w:t xml:space="preserve"> Федерального закона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письменной жалобе в обязательном порядке указываются: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15DDE">
          <w:rPr>
            <w:rFonts w:ascii="Times New Roman" w:eastAsia="Times New Roman" w:hAnsi="Times New Roman" w:cs="Times New Roman"/>
            <w:color w:val="0000FF"/>
            <w:kern w:val="0"/>
            <w:lang w:eastAsia="ru-RU" w:bidi="ar-SA"/>
          </w:rPr>
          <w:t>статьей 11.1</w:t>
        </w:r>
      </w:hyperlink>
      <w:r w:rsidRPr="00415DDE">
        <w:rPr>
          <w:rFonts w:ascii="Times New Roman" w:eastAsia="Times New Roman" w:hAnsi="Times New Roman" w:cs="Times New Roman"/>
          <w:kern w:val="0"/>
          <w:lang w:eastAsia="ru-RU" w:bidi="ar-SA"/>
        </w:rPr>
        <w:t xml:space="preserve"> Федерального закона № 210-ФЗ, при условии, что это не затрагивает права, свободы и законные интересы </w:t>
      </w:r>
      <w:r w:rsidRPr="00415DDE">
        <w:rPr>
          <w:rFonts w:ascii="Times New Roman" w:eastAsia="Times New Roman" w:hAnsi="Times New Roman" w:cs="Times New Roman"/>
          <w:kern w:val="0"/>
          <w:lang w:eastAsia="ru-RU" w:bidi="ar-SA"/>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5.7. По результатам рассмотрения жалобы принимается одно из следующих решений:</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в удовлетворении жалобы отказывается.</w:t>
      </w:r>
    </w:p>
    <w:p w:rsidR="00415DDE" w:rsidRPr="00415DDE" w:rsidRDefault="00415DDE" w:rsidP="00415DDE">
      <w:pPr>
        <w:widowControl/>
        <w:suppressAutoHyphens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DDE" w:rsidRPr="00415DDE" w:rsidRDefault="00415DDE" w:rsidP="00C345E2">
      <w:pPr>
        <w:widowControl/>
        <w:numPr>
          <w:ilvl w:val="0"/>
          <w:numId w:val="10"/>
        </w:numPr>
        <w:tabs>
          <w:tab w:val="left" w:pos="1276"/>
        </w:tabs>
        <w:suppressAutoHyphens w:val="0"/>
        <w:autoSpaceDE w:val="0"/>
        <w:autoSpaceDN w:val="0"/>
        <w:adjustRightInd w:val="0"/>
        <w:spacing w:after="160" w:line="259" w:lineRule="auto"/>
        <w:ind w:left="0"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DDE" w:rsidRPr="00415DDE" w:rsidRDefault="00415DDE" w:rsidP="00C345E2">
      <w:pPr>
        <w:widowControl/>
        <w:numPr>
          <w:ilvl w:val="0"/>
          <w:numId w:val="11"/>
        </w:numPr>
        <w:suppressAutoHyphens w:val="0"/>
        <w:autoSpaceDE w:val="0"/>
        <w:autoSpaceDN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b/>
          <w:kern w:val="0"/>
          <w:lang w:eastAsia="ru-RU" w:bidi="ar-SA"/>
        </w:rPr>
      </w:pPr>
      <w:r w:rsidRPr="00415DDE">
        <w:rPr>
          <w:rFonts w:ascii="Times New Roman" w:eastAsia="Times New Roman" w:hAnsi="Times New Roman" w:cs="Times New Roman"/>
          <w:kern w:val="0"/>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lastRenderedPageBreak/>
        <w:t>Приложение № 1</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В администрацию муниципального образования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«Светогорское городское поселение» </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Выборгского района Ленинградской области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_________________________________________________________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от 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(фамилия, имя, отчество гражданина, наименование, адрес места нахождения юридического лица)</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(адрес проживания и регистрации)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(контактный телефон)</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center"/>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ЗАЯВЛЕНИЕ</w:t>
      </w:r>
    </w:p>
    <w:p w:rsidR="008768F2" w:rsidRPr="008768F2" w:rsidRDefault="008768F2" w:rsidP="008768F2">
      <w:pPr>
        <w:suppressAutoHyphens w:val="0"/>
        <w:jc w:val="both"/>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8768F2" w:rsidRPr="008768F2" w:rsidRDefault="008768F2" w:rsidP="008768F2">
      <w:pPr>
        <w:suppressAutoHyphens w:val="0"/>
        <w:jc w:val="both"/>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w:t>
      </w:r>
    </w:p>
    <w:p w:rsidR="008768F2" w:rsidRPr="008768F2" w:rsidRDefault="008768F2" w:rsidP="0012203F">
      <w:pPr>
        <w:widowControl/>
        <w:numPr>
          <w:ilvl w:val="0"/>
          <w:numId w:val="16"/>
        </w:numPr>
        <w:suppressAutoHyphens w:val="0"/>
        <w:spacing w:after="200" w:line="276" w:lineRule="auto"/>
        <w:contextualSpacing/>
        <w:rPr>
          <w:rFonts w:ascii="Calibri" w:eastAsia="Times New Roman" w:hAnsi="Calibri"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перечень юридических и физических лиц</w:t>
      </w:r>
    </w:p>
    <w:p w:rsidR="008768F2" w:rsidRPr="008768F2" w:rsidRDefault="008768F2" w:rsidP="0012203F">
      <w:pPr>
        <w:widowControl/>
        <w:numPr>
          <w:ilvl w:val="0"/>
          <w:numId w:val="16"/>
        </w:numPr>
        <w:suppressAutoHyphens w:val="0"/>
        <w:spacing w:after="200" w:line="276" w:lineRule="auto"/>
        <w:contextualSpacing/>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количество ТКО, предполагаемых для накопления твёрдых коммунальных отходов:</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pBdr>
          <w:bottom w:val="single" w:sz="12" w:space="1" w:color="auto"/>
        </w:pBd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Дополнительные документы __________________________________________________________________________________________________________________________________________________________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Сведения для отправки решения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Результат рассмотрения заявления прошу:</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Администрации</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МФЦ</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в электронной форме в личный кабинет на ПГУ ЛО/ЕПГУ</w:t>
      </w: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r w:rsidRPr="008768F2">
        <w:rPr>
          <w:rFonts w:ascii="Times New Roman" w:eastAsia="Times New Roman" w:hAnsi="Times New Roman" w:cs="Times New Roman"/>
          <w:kern w:val="0"/>
          <w:sz w:val="20"/>
          <w:szCs w:val="20"/>
          <w:lang w:eastAsia="ru-RU" w:bidi="ar-SA"/>
        </w:rPr>
        <w:t>___________________                                                                                          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(дата)                                                                                                          (подпись)</w:t>
      </w: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lastRenderedPageBreak/>
        <w:t>Приложение № 2</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 xml:space="preserve">Блок-схема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предоставления муниципальной услуги</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2304" behindDoc="0" locked="0" layoutInCell="1" allowOverlap="1" wp14:anchorId="7FEF61A8" wp14:editId="1D8259E7">
                <wp:simplePos x="0" y="0"/>
                <wp:positionH relativeFrom="column">
                  <wp:posOffset>-390703</wp:posOffset>
                </wp:positionH>
                <wp:positionV relativeFrom="paragraph">
                  <wp:posOffset>182245</wp:posOffset>
                </wp:positionV>
                <wp:extent cx="6343650" cy="504825"/>
                <wp:effectExtent l="0" t="0" r="19050"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61A8" id="Прямоугольник 136" o:spid="_x0000_s1026" style="position:absolute;left:0;text-align:left;margin-left:-30.75pt;margin-top:14.35pt;width:499.5pt;height:3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">
                <v:textbox>
                  <w:txbxContent>
                    <w:p w:rsidR="008768F2" w:rsidRDefault="008768F2" w:rsidP="008768F2">
                      <w:pPr>
                        <w:jc w:val="center"/>
                      </w:pPr>
                      <w:r>
                        <w:t>Обращение заявителя за предоставлением муниципальной услуги</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7904" behindDoc="0" locked="0" layoutInCell="1" allowOverlap="1" wp14:anchorId="2CBFADBD" wp14:editId="5078F5B0">
                <wp:simplePos x="0" y="0"/>
                <wp:positionH relativeFrom="column">
                  <wp:posOffset>2232659</wp:posOffset>
                </wp:positionH>
                <wp:positionV relativeFrom="paragraph">
                  <wp:posOffset>2949575</wp:posOffset>
                </wp:positionV>
                <wp:extent cx="0" cy="152400"/>
                <wp:effectExtent l="0" t="0" r="19050" b="190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AB0CD" id="_x0000_t32" coordsize="21600,21600" o:spt="32" o:oned="t" path="m,l21600,21600e" filled="f">
                <v:path arrowok="t" fillok="f" o:connecttype="none"/>
                <o:lock v:ext="edit" shapetype="t"/>
              </v:shapetype>
              <v:shape id="Прямая со стрелкой 135" o:spid="_x0000_s1026" type="#_x0000_t32" style="position:absolute;margin-left:175.8pt;margin-top:232.25pt;width:0;height:12pt;z-index:25170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aTgIAAFc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10976" behindDoc="0" locked="0" layoutInCell="1" allowOverlap="1" wp14:anchorId="4E26E73F" wp14:editId="4582313B">
                <wp:simplePos x="0" y="0"/>
                <wp:positionH relativeFrom="column">
                  <wp:posOffset>727710</wp:posOffset>
                </wp:positionH>
                <wp:positionV relativeFrom="paragraph">
                  <wp:posOffset>3101975</wp:posOffset>
                </wp:positionV>
                <wp:extent cx="635" cy="238125"/>
                <wp:effectExtent l="76200" t="0" r="75565" b="476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AD0B" id="Прямая со стрелкой 132" o:spid="_x0000_s1026" type="#_x0000_t32" style="position:absolute;margin-left:57.3pt;margin-top:244.25pt;width:.0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eO5+HYwIAAHsEAAAOAAAAAAAAAAAAAAAAAC4CAABk&#10;cnMvZTJvRG9jLnhtbFBLAQItABQABgAIAAAAIQDbX0No4gAAAAsBAAAPAAAAAAAAAAAAAAAAAL0E&#10;AABkcnMvZG93bnJldi54bWxQSwUGAAAAAAQABADzAAAAzA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2000" behindDoc="0" locked="0" layoutInCell="1" allowOverlap="1" wp14:anchorId="4B867447" wp14:editId="0027A289">
                <wp:simplePos x="0" y="0"/>
                <wp:positionH relativeFrom="column">
                  <wp:posOffset>670559</wp:posOffset>
                </wp:positionH>
                <wp:positionV relativeFrom="paragraph">
                  <wp:posOffset>4064000</wp:posOffset>
                </wp:positionV>
                <wp:extent cx="0" cy="190500"/>
                <wp:effectExtent l="76200" t="0" r="5715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193D" id="Прямая со стрелкой 128" o:spid="_x0000_s1026" type="#_x0000_t32" style="position:absolute;margin-left:52.8pt;margin-top:320pt;width:0;height:15p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x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17UcsWICAAB5BAAADgAAAAAAAAAAAAAAAAAuAgAAZHJzL2Uy&#10;b0RvYy54bWxQSwECLQAUAAYACAAAACEAdC6Vd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9168" behindDoc="0" locked="0" layoutInCell="1" allowOverlap="1" wp14:anchorId="4553C493" wp14:editId="39A91594">
                <wp:simplePos x="0" y="0"/>
                <wp:positionH relativeFrom="column">
                  <wp:posOffset>670559</wp:posOffset>
                </wp:positionH>
                <wp:positionV relativeFrom="paragraph">
                  <wp:posOffset>5168900</wp:posOffset>
                </wp:positionV>
                <wp:extent cx="0" cy="1809750"/>
                <wp:effectExtent l="76200" t="0" r="57150"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48DC" id="Прямая со стрелкой 126" o:spid="_x0000_s1026" type="#_x0000_t32" style="position:absolute;margin-left:52.8pt;margin-top:407pt;width:0;height:142.5pt;z-index:251719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sEZAIAAHo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9952" behindDoc="0" locked="0" layoutInCell="1" allowOverlap="1" wp14:anchorId="26ADAC94" wp14:editId="6FC26D20">
                <wp:simplePos x="0" y="0"/>
                <wp:positionH relativeFrom="column">
                  <wp:posOffset>3861434</wp:posOffset>
                </wp:positionH>
                <wp:positionV relativeFrom="paragraph">
                  <wp:posOffset>3101975</wp:posOffset>
                </wp:positionV>
                <wp:extent cx="0" cy="238125"/>
                <wp:effectExtent l="76200" t="0" r="57150"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E7F3" id="Прямая со стрелкой 125" o:spid="_x0000_s1026" type="#_x0000_t32" style="position:absolute;margin-left:304.05pt;margin-top:244.25pt;width:0;height:18.75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8144" behindDoc="0" locked="0" layoutInCell="1" allowOverlap="1" wp14:anchorId="10E149C8" wp14:editId="2DD83987">
                <wp:simplePos x="0" y="0"/>
                <wp:positionH relativeFrom="column">
                  <wp:posOffset>5156834</wp:posOffset>
                </wp:positionH>
                <wp:positionV relativeFrom="paragraph">
                  <wp:posOffset>5730875</wp:posOffset>
                </wp:positionV>
                <wp:extent cx="0" cy="219075"/>
                <wp:effectExtent l="76200" t="0" r="57150" b="4762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4169" id="Прямая со стрелкой 124" o:spid="_x0000_s1026" type="#_x0000_t32" style="position:absolute;margin-left:406.05pt;margin-top:451.25pt;width:0;height:17.25pt;z-index:25171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Jh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7120" behindDoc="0" locked="0" layoutInCell="1" allowOverlap="1" wp14:anchorId="5B23A88A" wp14:editId="02058E54">
                <wp:simplePos x="0" y="0"/>
                <wp:positionH relativeFrom="column">
                  <wp:posOffset>2670809</wp:posOffset>
                </wp:positionH>
                <wp:positionV relativeFrom="paragraph">
                  <wp:posOffset>5730875</wp:posOffset>
                </wp:positionV>
                <wp:extent cx="0" cy="209550"/>
                <wp:effectExtent l="76200" t="0" r="57150" b="571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8613" id="Прямая со стрелкой 123" o:spid="_x0000_s1026" type="#_x0000_t32" style="position:absolute;margin-left:210.3pt;margin-top:451.25pt;width:0;height:16.5p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P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5072" behindDoc="0" locked="0" layoutInCell="1" allowOverlap="1" wp14:anchorId="2A31D7FA" wp14:editId="553752C9">
                <wp:simplePos x="0" y="0"/>
                <wp:positionH relativeFrom="column">
                  <wp:posOffset>3861434</wp:posOffset>
                </wp:positionH>
                <wp:positionV relativeFrom="paragraph">
                  <wp:posOffset>5540375</wp:posOffset>
                </wp:positionV>
                <wp:extent cx="0" cy="190500"/>
                <wp:effectExtent l="0" t="0" r="19050"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309F" id="Прямая со стрелкой 122" o:spid="_x0000_s1026" type="#_x0000_t32" style="position:absolute;margin-left:304.05pt;margin-top:436.25pt;width:0;height:15pt;z-index:25171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hx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1Pb4cU0CAABXBAAADgAAAAAAAAAAAAAAAAAuAgAAZHJzL2Uyb0RvYy54bWxQSwECLQAUAAYACAAA&#10;ACEAuBLwQN4AAAALAQAADwAAAAAAAAAAAAAAAACnBAAAZHJzL2Rvd25yZXYueG1sUEsFBgAAAAAE&#10;AAQA8wAAALIFA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16096" behindDoc="0" locked="0" layoutInCell="1" allowOverlap="1" wp14:anchorId="466FC601" wp14:editId="490BFE29">
                <wp:simplePos x="0" y="0"/>
                <wp:positionH relativeFrom="column">
                  <wp:posOffset>2670810</wp:posOffset>
                </wp:positionH>
                <wp:positionV relativeFrom="paragraph">
                  <wp:posOffset>5730874</wp:posOffset>
                </wp:positionV>
                <wp:extent cx="2486025" cy="0"/>
                <wp:effectExtent l="0" t="0" r="2857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34CE" id="Прямая со стрелкой 121" o:spid="_x0000_s1026" type="#_x0000_t32" style="position:absolute;margin-left:210.3pt;margin-top:451.25pt;width:195.75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08928" behindDoc="0" locked="0" layoutInCell="1" allowOverlap="1" wp14:anchorId="6C225704" wp14:editId="7C711269">
                <wp:simplePos x="0" y="0"/>
                <wp:positionH relativeFrom="column">
                  <wp:posOffset>727710</wp:posOffset>
                </wp:positionH>
                <wp:positionV relativeFrom="paragraph">
                  <wp:posOffset>3101974</wp:posOffset>
                </wp:positionV>
                <wp:extent cx="3133725" cy="0"/>
                <wp:effectExtent l="0" t="0" r="285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9F26E" id="Прямая со стрелкой 120" o:spid="_x0000_s1026" type="#_x0000_t32" style="position:absolute;margin-left:57.3pt;margin-top:244.25pt;width:246.75pt;height:0;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6&#10;Je+MTAIAAFgEAAAOAAAAAAAAAAAAAAAAAC4CAABkcnMvZTJvRG9jLnhtbFBLAQItABQABgAIAAAA&#10;IQB2WVI23gAAAAsBAAAPAAAAAAAAAAAAAAAAAKYEAABkcnMvZG93bnJldi54bWxQSwUGAAAAAAQA&#10;BADzAAAAsQ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6880" behindDoc="0" locked="0" layoutInCell="1" allowOverlap="1" wp14:anchorId="18DC3DF5" wp14:editId="5441A490">
                <wp:simplePos x="0" y="0"/>
                <wp:positionH relativeFrom="column">
                  <wp:posOffset>3204210</wp:posOffset>
                </wp:positionH>
                <wp:positionV relativeFrom="paragraph">
                  <wp:posOffset>2454275</wp:posOffset>
                </wp:positionV>
                <wp:extent cx="9525" cy="133350"/>
                <wp:effectExtent l="76200" t="0" r="66675" b="571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BD245" id="Прямая со стрелкой 119" o:spid="_x0000_s1026" type="#_x0000_t32" style="position:absolute;margin-left:252.3pt;margin-top:193.25pt;width:.7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3808" behindDoc="0" locked="0" layoutInCell="1" allowOverlap="1" wp14:anchorId="731E9094" wp14:editId="769D6FF4">
                <wp:simplePos x="0" y="0"/>
                <wp:positionH relativeFrom="column">
                  <wp:posOffset>718185</wp:posOffset>
                </wp:positionH>
                <wp:positionV relativeFrom="paragraph">
                  <wp:posOffset>1692275</wp:posOffset>
                </wp:positionV>
                <wp:extent cx="9525" cy="200025"/>
                <wp:effectExtent l="38100" t="0" r="66675" b="476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EF430" id="_x0000_t32" coordsize="21600,21600" o:spt="32" o:oned="t" path="m,l21600,21600e" filled="f">
                <v:path arrowok="t" fillok="f" o:connecttype="none"/>
                <o:lock v:ext="edit" shapetype="t"/>
              </v:shapetype>
              <v:shape id="Прямая со стрелкой 116" o:spid="_x0000_s1026" type="#_x0000_t32" style="position:absolute;margin-left:56.55pt;margin-top:133.25pt;width:.75pt;height:1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1216" behindDoc="0" locked="0" layoutInCell="1" allowOverlap="1" wp14:anchorId="10DCDCF4" wp14:editId="0415331E">
                <wp:simplePos x="0" y="0"/>
                <wp:positionH relativeFrom="column">
                  <wp:posOffset>5156834</wp:posOffset>
                </wp:positionH>
                <wp:positionV relativeFrom="paragraph">
                  <wp:posOffset>6431915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28A1" id="Прямая со стрелкой 100" o:spid="_x0000_s1026" type="#_x0000_t32" style="position:absolute;margin-left:406.05pt;margin-top:506.45pt;width:0;height:12.75pt;z-index:25172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roqQl8CAAB5BAAADgAAAAAAAAAAAAAAAAAuAgAAZHJzL2Uy&#10;b0RvYy54bWxQSwECLQAUAAYACAAAACEA8qxQneEAAAANAQAADwAAAAAAAAAAAAAAAAC5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0192" behindDoc="0" locked="0" layoutInCell="1" allowOverlap="1" wp14:anchorId="3C56BB66" wp14:editId="6660060E">
                <wp:simplePos x="0" y="0"/>
                <wp:positionH relativeFrom="column">
                  <wp:posOffset>2670809</wp:posOffset>
                </wp:positionH>
                <wp:positionV relativeFrom="paragraph">
                  <wp:posOffset>6431915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21CD" id="Прямая со стрелкой 99" o:spid="_x0000_s1026" type="#_x0000_t32" style="position:absolute;margin-left:210.3pt;margin-top:506.45pt;width:0;height:12.75pt;z-index:251720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">
                <v:stroke endarrow="block"/>
              </v:shape>
            </w:pict>
          </mc:Fallback>
        </mc:AlternateContent>
      </w:r>
    </w:p>
    <w:p w:rsidR="008768F2" w:rsidRPr="008768F2" w:rsidRDefault="000F6E4C"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0736" behindDoc="0" locked="0" layoutInCell="1" allowOverlap="1" wp14:anchorId="0CD5244D" wp14:editId="67DE4FF3">
                <wp:simplePos x="0" y="0"/>
                <wp:positionH relativeFrom="column">
                  <wp:posOffset>727710</wp:posOffset>
                </wp:positionH>
                <wp:positionV relativeFrom="paragraph">
                  <wp:posOffset>170180</wp:posOffset>
                </wp:positionV>
                <wp:extent cx="9525" cy="142875"/>
                <wp:effectExtent l="76200" t="0" r="66675"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2E8E0" id="Прямая со стрелкой 113" o:spid="_x0000_s1026" type="#_x0000_t32" style="position:absolute;margin-left:57.3pt;margin-top:13.4pt;width:.75pt;height:1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5Yg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">
                <v:stroke endarrow="block"/>
              </v:shape>
            </w:pict>
          </mc:Fallback>
        </mc:AlternateContent>
      </w:r>
    </w:p>
    <w:p w:rsidR="008768F2" w:rsidRPr="008768F2" w:rsidRDefault="000F6E4C"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9712" behindDoc="0" locked="0" layoutInCell="1" allowOverlap="1" wp14:anchorId="56ADFD09" wp14:editId="6BD1215A">
                <wp:simplePos x="0" y="0"/>
                <wp:positionH relativeFrom="column">
                  <wp:posOffset>5413375</wp:posOffset>
                </wp:positionH>
                <wp:positionV relativeFrom="paragraph">
                  <wp:posOffset>4445</wp:posOffset>
                </wp:positionV>
                <wp:extent cx="0" cy="142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6ADF5" id="Прямая со стрелкой 111" o:spid="_x0000_s1026" type="#_x0000_t32" style="position:absolute;margin-left:426.25pt;margin-top:.35pt;width:0;height:11.2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8688" behindDoc="0" locked="0" layoutInCell="1" allowOverlap="1" wp14:anchorId="50F966CA" wp14:editId="0AE93F35">
                <wp:simplePos x="0" y="0"/>
                <wp:positionH relativeFrom="column">
                  <wp:posOffset>3775075</wp:posOffset>
                </wp:positionH>
                <wp:positionV relativeFrom="paragraph">
                  <wp:posOffset>4445</wp:posOffset>
                </wp:positionV>
                <wp:extent cx="0" cy="142875"/>
                <wp:effectExtent l="76200" t="0" r="57150" b="4762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405B3" id="Прямая со стрелкой 110" o:spid="_x0000_s1026" type="#_x0000_t32" style="position:absolute;margin-left:297.25pt;margin-top:.35pt;width:0;height:11.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ELYQIAAHk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7664" behindDoc="0" locked="0" layoutInCell="1" allowOverlap="1" wp14:anchorId="312A9658" wp14:editId="49D66963">
                <wp:simplePos x="0" y="0"/>
                <wp:positionH relativeFrom="column">
                  <wp:posOffset>2146300</wp:posOffset>
                </wp:positionH>
                <wp:positionV relativeFrom="paragraph">
                  <wp:posOffset>4445</wp:posOffset>
                </wp:positionV>
                <wp:extent cx="0" cy="142875"/>
                <wp:effectExtent l="76200" t="0" r="5715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2A05E" id="Прямая со стрелкой 112" o:spid="_x0000_s1026" type="#_x0000_t32" style="position:absolute;margin-left:169pt;margin-top:.35pt;width:0;height:11.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mb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">
                <v:stroke endarrow="block"/>
              </v:shape>
            </w:pict>
          </mc:Fallback>
        </mc:AlternateContent>
      </w:r>
      <w:r w:rsidR="008768F2"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4352" behindDoc="0" locked="0" layoutInCell="1" allowOverlap="1" wp14:anchorId="4195D661" wp14:editId="2C4E11CB">
                <wp:simplePos x="0" y="0"/>
                <wp:positionH relativeFrom="column">
                  <wp:posOffset>4738621</wp:posOffset>
                </wp:positionH>
                <wp:positionV relativeFrom="paragraph">
                  <wp:posOffset>147320</wp:posOffset>
                </wp:positionV>
                <wp:extent cx="1200150" cy="381000"/>
                <wp:effectExtent l="0" t="0" r="19050"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2EAD" id="_x0000_t202" coordsize="21600,21600" o:spt="202" path="m,l,21600r21600,l21600,xe">
                <v:stroke joinstyle="miter"/>
                <v:path gradientshapeok="t" o:connecttype="rect"/>
              </v:shapetype>
              <v:shape id="Надпись 107" o:spid="_x0000_s1027" type="#_x0000_t202" style="position:absolute;left:0;text-align:left;margin-left:373.1pt;margin-top:11.6pt;width:94.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">
                <v:textbox>
                  <w:txbxContent>
                    <w:p w:rsidR="008768F2" w:rsidRDefault="008768F2" w:rsidP="008768F2">
                      <w:pPr>
                        <w:jc w:val="center"/>
                      </w:pPr>
                      <w:r>
                        <w:t>ПГУ ЛО/ЕПГУ</w:t>
                      </w:r>
                    </w:p>
                  </w:txbxContent>
                </v:textbox>
              </v:shape>
            </w:pict>
          </mc:Fallback>
        </mc:AlternateContent>
      </w:r>
      <w:r w:rsidR="008768F2"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5376" behindDoc="0" locked="0" layoutInCell="1" allowOverlap="1" wp14:anchorId="4A0D6852" wp14:editId="7F67E7E1">
                <wp:simplePos x="0" y="0"/>
                <wp:positionH relativeFrom="column">
                  <wp:posOffset>3041620</wp:posOffset>
                </wp:positionH>
                <wp:positionV relativeFrom="paragraph">
                  <wp:posOffset>147320</wp:posOffset>
                </wp:positionV>
                <wp:extent cx="1333500" cy="381000"/>
                <wp:effectExtent l="0" t="0" r="19050"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768F2" w:rsidRPr="004A302B" w:rsidRDefault="008768F2" w:rsidP="008768F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76A1" id="Надпись 106" o:spid="_x0000_s1028" type="#_x0000_t202" style="position:absolute;left:0;text-align:left;margin-left:239.5pt;margin-top:11.6pt;width:10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">
                <v:textbox>
                  <w:txbxContent>
                    <w:p w:rsidR="008768F2" w:rsidRPr="004A302B" w:rsidRDefault="008768F2" w:rsidP="008768F2">
                      <w:pPr>
                        <w:jc w:val="center"/>
                        <w:rPr>
                          <w:sz w:val="20"/>
                          <w:szCs w:val="20"/>
                        </w:rPr>
                      </w:pPr>
                      <w:r w:rsidRPr="004A302B">
                        <w:rPr>
                          <w:sz w:val="20"/>
                          <w:szCs w:val="20"/>
                        </w:rPr>
                        <w:t>ГБУ ЛО «МФЦ»</w:t>
                      </w:r>
                    </w:p>
                  </w:txbxContent>
                </v:textbox>
              </v:shape>
            </w:pict>
          </mc:Fallback>
        </mc:AlternateContent>
      </w:r>
      <w:r w:rsidR="008768F2"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6400" behindDoc="0" locked="0" layoutInCell="1" allowOverlap="1" wp14:anchorId="503797A0" wp14:editId="7FC0BCBF">
                <wp:simplePos x="0" y="0"/>
                <wp:positionH relativeFrom="column">
                  <wp:posOffset>1278388</wp:posOffset>
                </wp:positionH>
                <wp:positionV relativeFrom="paragraph">
                  <wp:posOffset>147320</wp:posOffset>
                </wp:positionV>
                <wp:extent cx="1495425" cy="431165"/>
                <wp:effectExtent l="0" t="0" r="28575" b="260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768F2" w:rsidRDefault="008768F2" w:rsidP="008768F2">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8923" id="Надпись 94" o:spid="_x0000_s1029" type="#_x0000_t202" style="position:absolute;left:0;text-align:left;margin-left:100.65pt;margin-top:11.6pt;width:117.75pt;height:3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">
                <v:textbox>
                  <w:txbxContent>
                    <w:p w:rsidR="008768F2" w:rsidRDefault="008768F2" w:rsidP="008768F2">
                      <w:pPr>
                        <w:ind w:left="-142" w:right="-213"/>
                        <w:jc w:val="center"/>
                      </w:pPr>
                      <w:r>
                        <w:t>По почте Администрацию</w:t>
                      </w:r>
                    </w:p>
                  </w:txbxContent>
                </v:textbox>
              </v:shape>
            </w:pict>
          </mc:Fallback>
        </mc:AlternateContent>
      </w:r>
      <w:r w:rsidR="008768F2"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3328" behindDoc="0" locked="0" layoutInCell="1" allowOverlap="1" wp14:anchorId="2015F39C" wp14:editId="052F63D8">
                <wp:simplePos x="0" y="0"/>
                <wp:positionH relativeFrom="column">
                  <wp:posOffset>-390702</wp:posOffset>
                </wp:positionH>
                <wp:positionV relativeFrom="paragraph">
                  <wp:posOffset>147320</wp:posOffset>
                </wp:positionV>
                <wp:extent cx="1381125" cy="101917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F36D" id="Надпись 108" o:spid="_x0000_s1030" type="#_x0000_t202" style="position:absolute;left:0;text-align:left;margin-left:-30.75pt;margin-top:11.6pt;width:108.75pt;height:8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">
                <v:textbox>
                  <w:txbxContent>
                    <w:p w:rsidR="008768F2" w:rsidRDefault="008768F2" w:rsidP="008768F2">
                      <w:pPr>
                        <w:jc w:val="center"/>
                      </w:pPr>
                      <w:r>
                        <w:t>Администрация</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0F6E4C"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6336" behindDoc="0" locked="0" layoutInCell="1" allowOverlap="1" wp14:anchorId="0616037B" wp14:editId="15902708">
                <wp:simplePos x="0" y="0"/>
                <wp:positionH relativeFrom="column">
                  <wp:posOffset>2146300</wp:posOffset>
                </wp:positionH>
                <wp:positionV relativeFrom="paragraph">
                  <wp:posOffset>71755</wp:posOffset>
                </wp:positionV>
                <wp:extent cx="0" cy="15240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A8A2" id="Прямая со стрелкой 95" o:spid="_x0000_s1026" type="#_x0000_t32" style="position:absolute;margin-left:169pt;margin-top:5.65pt;width:0;height:12pt;z-index:25172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1760" behindDoc="0" locked="0" layoutInCell="1" allowOverlap="1" wp14:anchorId="56360ADD" wp14:editId="724B9986">
                <wp:simplePos x="0" y="0"/>
                <wp:positionH relativeFrom="column">
                  <wp:posOffset>3784600</wp:posOffset>
                </wp:positionH>
                <wp:positionV relativeFrom="paragraph">
                  <wp:posOffset>50165</wp:posOffset>
                </wp:positionV>
                <wp:extent cx="0" cy="152400"/>
                <wp:effectExtent l="76200" t="0" r="5715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ECD45" id="Прямая со стрелкой 114" o:spid="_x0000_s1026" type="#_x0000_t32" style="position:absolute;margin-left:298pt;margin-top:3.95pt;width:0;height:12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2784" behindDoc="0" locked="0" layoutInCell="1" allowOverlap="1" wp14:anchorId="594D9055" wp14:editId="0FA6E107">
                <wp:simplePos x="0" y="0"/>
                <wp:positionH relativeFrom="column">
                  <wp:posOffset>5422900</wp:posOffset>
                </wp:positionH>
                <wp:positionV relativeFrom="paragraph">
                  <wp:posOffset>52705</wp:posOffset>
                </wp:positionV>
                <wp:extent cx="0" cy="152400"/>
                <wp:effectExtent l="7620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9E5E3" id="Прямая со стрелкой 115" o:spid="_x0000_s1026" type="#_x0000_t32" style="position:absolute;margin-left:427pt;margin-top:4.15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8I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8448" behindDoc="0" locked="0" layoutInCell="1" allowOverlap="1" wp14:anchorId="10137C59" wp14:editId="56961BA7">
                <wp:simplePos x="0" y="0"/>
                <wp:positionH relativeFrom="column">
                  <wp:posOffset>1278388</wp:posOffset>
                </wp:positionH>
                <wp:positionV relativeFrom="paragraph">
                  <wp:posOffset>41807</wp:posOffset>
                </wp:positionV>
                <wp:extent cx="4629150" cy="416560"/>
                <wp:effectExtent l="0" t="0" r="19050" b="2159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0835" id="Надпись 93" o:spid="_x0000_s1031" type="#_x0000_t202" style="position:absolute;left:0;text-align:left;margin-left:100.65pt;margin-top:3.3pt;width:364.5pt;height:3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">
                <v:textbox>
                  <w:txbxContent>
                    <w:p w:rsidR="008768F2" w:rsidRDefault="008768F2" w:rsidP="008768F2">
                      <w:pPr>
                        <w:jc w:val="center"/>
                      </w:pPr>
                      <w:r>
                        <w:t>Передача заявления и прилагаемых к нему документов в Администрацию</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0F6E4C"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5856" behindDoc="0" locked="0" layoutInCell="1" allowOverlap="1" wp14:anchorId="7702D075" wp14:editId="4204047A">
                <wp:simplePos x="0" y="0"/>
                <wp:positionH relativeFrom="column">
                  <wp:posOffset>5404485</wp:posOffset>
                </wp:positionH>
                <wp:positionV relativeFrom="paragraph">
                  <wp:posOffset>124460</wp:posOffset>
                </wp:positionV>
                <wp:extent cx="9525" cy="200025"/>
                <wp:effectExtent l="38100" t="0" r="66675"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99978" id="Прямая со стрелкой 118" o:spid="_x0000_s1026" type="#_x0000_t32" style="position:absolute;margin-left:425.55pt;margin-top:9.8pt;width:.7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4832" behindDoc="0" locked="0" layoutInCell="1" allowOverlap="1" wp14:anchorId="55D2BFC2" wp14:editId="11135EE7">
                <wp:simplePos x="0" y="0"/>
                <wp:positionH relativeFrom="column">
                  <wp:posOffset>3327400</wp:posOffset>
                </wp:positionH>
                <wp:positionV relativeFrom="paragraph">
                  <wp:posOffset>124460</wp:posOffset>
                </wp:positionV>
                <wp:extent cx="0" cy="200025"/>
                <wp:effectExtent l="76200" t="0" r="57150" b="476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7BD71" id="Прямая со стрелкой 117" o:spid="_x0000_s1026" type="#_x0000_t32" style="position:absolute;margin-left:262pt;margin-top:9.8pt;width:0;height:15.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n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7424" behindDoc="0" locked="0" layoutInCell="1" allowOverlap="1" wp14:anchorId="5243DCAC" wp14:editId="10759BFD">
                <wp:simplePos x="0" y="0"/>
                <wp:positionH relativeFrom="column">
                  <wp:posOffset>-390702</wp:posOffset>
                </wp:positionH>
                <wp:positionV relativeFrom="paragraph">
                  <wp:posOffset>202387</wp:posOffset>
                </wp:positionV>
                <wp:extent cx="6343650" cy="504825"/>
                <wp:effectExtent l="0" t="0" r="19050" b="2857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15FC" id="Надпись 105" o:spid="_x0000_s1032" type="#_x0000_t202" style="position:absolute;left:0;text-align:left;margin-left:-30.75pt;margin-top:15.95pt;width:499.5pt;height:3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">
                <v:textbox>
                  <w:txbxContent>
                    <w:p w:rsidR="008768F2" w:rsidRDefault="008768F2" w:rsidP="008768F2">
                      <w:pPr>
                        <w:jc w:val="center"/>
                      </w:pPr>
                      <w:r>
                        <w:t>Регистрация заявления и прилагаемых к нему документов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9472" behindDoc="0" locked="0" layoutInCell="1" allowOverlap="1" wp14:anchorId="0AEDE2CC" wp14:editId="63227430">
                <wp:simplePos x="0" y="0"/>
                <wp:positionH relativeFrom="column">
                  <wp:posOffset>-384500</wp:posOffset>
                </wp:positionH>
                <wp:positionV relativeFrom="paragraph">
                  <wp:posOffset>139744</wp:posOffset>
                </wp:positionV>
                <wp:extent cx="6343650" cy="36195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768F2" w:rsidRPr="00370BFA" w:rsidRDefault="008768F2" w:rsidP="008768F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77CA" id="Надпись 109" o:spid="_x0000_s1033" type="#_x0000_t202" style="position:absolute;left:0;text-align:left;margin-left:-30.3pt;margin-top:11pt;width:499.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">
                <v:textbox>
                  <w:txbxContent>
                    <w:p w:rsidR="008768F2" w:rsidRPr="00370BFA" w:rsidRDefault="008768F2" w:rsidP="008768F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5312" behindDoc="0" locked="0" layoutInCell="1" allowOverlap="1" wp14:anchorId="3BD04B9A" wp14:editId="40F11794">
                <wp:simplePos x="0" y="0"/>
                <wp:positionH relativeFrom="column">
                  <wp:posOffset>2768851</wp:posOffset>
                </wp:positionH>
                <wp:positionV relativeFrom="paragraph">
                  <wp:posOffset>43505</wp:posOffset>
                </wp:positionV>
                <wp:extent cx="495300" cy="312420"/>
                <wp:effectExtent l="0" t="0" r="19050" b="1143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4C76" id="Прямоугольник 134" o:spid="_x0000_s1034" style="position:absolute;left:0;text-align:left;margin-left:218pt;margin-top:3.45pt;width:39pt;height:24.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32UQIAAGI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">
                <v:textbox>
                  <w:txbxContent>
                    <w:p w:rsidR="008768F2" w:rsidRDefault="008768F2" w:rsidP="008768F2">
                      <w:pPr>
                        <w:jc w:val="center"/>
                      </w:pPr>
                      <w:r>
                        <w:t>да</w:t>
                      </w:r>
                    </w:p>
                  </w:txbxContent>
                </v:textbox>
              </v:rect>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4288" behindDoc="0" locked="0" layoutInCell="1" allowOverlap="1" wp14:anchorId="7C22714A" wp14:editId="50610CA2">
                <wp:simplePos x="0" y="0"/>
                <wp:positionH relativeFrom="column">
                  <wp:posOffset>1227130</wp:posOffset>
                </wp:positionH>
                <wp:positionV relativeFrom="paragraph">
                  <wp:posOffset>43504</wp:posOffset>
                </wp:positionV>
                <wp:extent cx="504825" cy="312553"/>
                <wp:effectExtent l="0" t="0" r="28575" b="114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255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3C51" id="Прямоугольник 133" o:spid="_x0000_s1035" style="position:absolute;left:0;text-align:left;margin-left:96.6pt;margin-top:3.45pt;width:39.75pt;height:24.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">
                <v:textbox>
                  <w:txbxContent>
                    <w:p w:rsidR="008768F2" w:rsidRDefault="008768F2" w:rsidP="008768F2">
                      <w:pPr>
                        <w:jc w:val="center"/>
                      </w:pPr>
                      <w:r>
                        <w:t>нет</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3568" behindDoc="0" locked="0" layoutInCell="1" allowOverlap="1" wp14:anchorId="362E7A4B" wp14:editId="3016681D">
                <wp:simplePos x="0" y="0"/>
                <wp:positionH relativeFrom="column">
                  <wp:posOffset>-305642</wp:posOffset>
                </wp:positionH>
                <wp:positionV relativeFrom="paragraph">
                  <wp:posOffset>215102</wp:posOffset>
                </wp:positionV>
                <wp:extent cx="1381125" cy="70485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9BD1" id="Надпись 129" o:spid="_x0000_s1036" type="#_x0000_t202" style="position:absolute;left:0;text-align:left;margin-left:-24.05pt;margin-top:16.95pt;width:108.7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">
                <v:textbox>
                  <w:txbxContent>
                    <w:p w:rsidR="008768F2" w:rsidRDefault="008768F2" w:rsidP="008768F2">
                      <w:pPr>
                        <w:jc w:val="center"/>
                      </w:pPr>
                      <w:r>
                        <w:t>Документы представл</w:t>
                      </w:r>
                      <w:r w:rsidRPr="00294E21">
                        <w:t>ены не в полном</w:t>
                      </w:r>
                      <w:r>
                        <w:t xml:space="preserve"> объеме</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4592" behindDoc="0" locked="0" layoutInCell="1" allowOverlap="1" wp14:anchorId="66A4E458" wp14:editId="5ED8EC91">
                <wp:simplePos x="0" y="0"/>
                <wp:positionH relativeFrom="column">
                  <wp:posOffset>1266870</wp:posOffset>
                </wp:positionH>
                <wp:positionV relativeFrom="paragraph">
                  <wp:posOffset>6646</wp:posOffset>
                </wp:positionV>
                <wp:extent cx="4695825" cy="3429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A0D4" id="Надпись 98" o:spid="_x0000_s1037" type="#_x0000_t202" style="position:absolute;left:0;text-align:left;margin-left:99.75pt;margin-top:.5pt;width:36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">
                <v:textbox>
                  <w:txbxContent>
                    <w:p w:rsidR="008768F2" w:rsidRDefault="008768F2" w:rsidP="008768F2">
                      <w:pPr>
                        <w:jc w:val="center"/>
                      </w:pPr>
                      <w:r>
                        <w:t>Документы поданы в полном объеме</w:t>
                      </w:r>
                    </w:p>
                  </w:txbxContent>
                </v:textbox>
              </v:shape>
            </w:pict>
          </mc:Fallback>
        </mc:AlternateContent>
      </w:r>
    </w:p>
    <w:p w:rsidR="008768F2" w:rsidRPr="008768F2" w:rsidRDefault="000F6E4C"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3024" behindDoc="0" locked="0" layoutInCell="1" allowOverlap="1" wp14:anchorId="42F86665" wp14:editId="4E7D03DC">
                <wp:simplePos x="0" y="0"/>
                <wp:positionH relativeFrom="column">
                  <wp:posOffset>3885565</wp:posOffset>
                </wp:positionH>
                <wp:positionV relativeFrom="paragraph">
                  <wp:posOffset>175895</wp:posOffset>
                </wp:positionV>
                <wp:extent cx="0" cy="890905"/>
                <wp:effectExtent l="76200" t="0" r="57150" b="615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2FB6" id="Прямая со стрелкой 92" o:spid="_x0000_s1026" type="#_x0000_t32" style="position:absolute;margin-left:305.95pt;margin-top:13.85pt;width:0;height:70.15p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5616" behindDoc="0" locked="0" layoutInCell="1" allowOverlap="1" wp14:anchorId="2D0A0097" wp14:editId="73C56962">
                <wp:simplePos x="0" y="0"/>
                <wp:positionH relativeFrom="column">
                  <wp:posOffset>-296116</wp:posOffset>
                </wp:positionH>
                <wp:positionV relativeFrom="paragraph">
                  <wp:posOffset>223269</wp:posOffset>
                </wp:positionV>
                <wp:extent cx="1381125" cy="914400"/>
                <wp:effectExtent l="0" t="0" r="28575" b="190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13FA" id="Надпись 127" o:spid="_x0000_s1038" type="#_x0000_t202" style="position:absolute;left:0;text-align:left;margin-left:-23.3pt;margin-top:17.6pt;width:108.75pt;height:1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">
                <v:textbox>
                  <w:txbxContent>
                    <w:p w:rsidR="008768F2" w:rsidRDefault="008768F2" w:rsidP="008768F2">
                      <w:pPr>
                        <w:jc w:val="center"/>
                      </w:pPr>
                      <w:r>
                        <w:t>Уведомление об отказе в предоставлении услуги</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0496" behindDoc="0" locked="0" layoutInCell="1" allowOverlap="1" wp14:anchorId="7768CE35" wp14:editId="0ABBBFF8">
                <wp:simplePos x="0" y="0"/>
                <wp:positionH relativeFrom="column">
                  <wp:posOffset>1208833</wp:posOffset>
                </wp:positionH>
                <wp:positionV relativeFrom="paragraph">
                  <wp:posOffset>150495</wp:posOffset>
                </wp:positionV>
                <wp:extent cx="4695825" cy="43815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Подготовка проекта решения</w:t>
                            </w:r>
                          </w:p>
                          <w:p w:rsidR="008768F2" w:rsidRDefault="008768F2" w:rsidP="008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31B1" id="Надпись 103" o:spid="_x0000_s1039" type="#_x0000_t202" style="position:absolute;left:0;text-align:left;margin-left:95.2pt;margin-top:11.85pt;width:369.75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">
                <v:textbox>
                  <w:txbxContent>
                    <w:p w:rsidR="008768F2" w:rsidRPr="00D60045" w:rsidRDefault="008768F2" w:rsidP="008768F2">
                      <w:pPr>
                        <w:jc w:val="center"/>
                      </w:pPr>
                      <w:r>
                        <w:t>Подготовка проекта решения</w:t>
                      </w:r>
                    </w:p>
                    <w:p w:rsidR="008768F2" w:rsidRDefault="008768F2" w:rsidP="008768F2"/>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3264" behindDoc="0" locked="0" layoutInCell="1" allowOverlap="1" wp14:anchorId="5FC0322F" wp14:editId="6B520B8A">
                <wp:simplePos x="0" y="0"/>
                <wp:positionH relativeFrom="column">
                  <wp:posOffset>4289307</wp:posOffset>
                </wp:positionH>
                <wp:positionV relativeFrom="paragraph">
                  <wp:posOffset>30849</wp:posOffset>
                </wp:positionV>
                <wp:extent cx="523875" cy="304800"/>
                <wp:effectExtent l="0" t="0" r="2857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CC12" id="Надпись 130" o:spid="_x0000_s1040" type="#_x0000_t202" style="position:absolute;left:0;text-align:left;margin-left:337.75pt;margin-top:2.45pt;width:41.25pt;height: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">
                <v:textbox>
                  <w:txbxContent>
                    <w:p w:rsidR="008768F2" w:rsidRDefault="008768F2" w:rsidP="008768F2">
                      <w:pPr>
                        <w:jc w:val="center"/>
                      </w:pPr>
                      <w:r>
                        <w:t>да</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2240" behindDoc="0" locked="0" layoutInCell="1" allowOverlap="1" wp14:anchorId="45919E80" wp14:editId="7E7A6798">
                <wp:simplePos x="0" y="0"/>
                <wp:positionH relativeFrom="column">
                  <wp:posOffset>2970870</wp:posOffset>
                </wp:positionH>
                <wp:positionV relativeFrom="paragraph">
                  <wp:posOffset>30849</wp:posOffset>
                </wp:positionV>
                <wp:extent cx="447675" cy="305243"/>
                <wp:effectExtent l="0" t="0" r="28575" b="1905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524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7A01" id="Надпись 131" o:spid="_x0000_s1041" type="#_x0000_t202" style="position:absolute;left:0;text-align:left;margin-left:233.95pt;margin-top:2.45pt;width:35.25pt;height:2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">
                <v:textbox>
                  <w:txbxContent>
                    <w:p w:rsidR="008768F2" w:rsidRDefault="008768F2" w:rsidP="008768F2">
                      <w:pPr>
                        <w:jc w:val="center"/>
                      </w:pPr>
                      <w:r>
                        <w:t>нет</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1520" behindDoc="0" locked="0" layoutInCell="1" allowOverlap="1" wp14:anchorId="38E51CEB" wp14:editId="48933006">
                <wp:simplePos x="0" y="0"/>
                <wp:positionH relativeFrom="column">
                  <wp:posOffset>3368675</wp:posOffset>
                </wp:positionH>
                <wp:positionV relativeFrom="paragraph">
                  <wp:posOffset>43815</wp:posOffset>
                </wp:positionV>
                <wp:extent cx="2590800" cy="602615"/>
                <wp:effectExtent l="0" t="0" r="19050" b="2603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14E" id="Надпись 96" o:spid="_x0000_s1042" type="#_x0000_t202" style="position:absolute;left:0;text-align:left;margin-left:265.25pt;margin-top:3.45pt;width:204pt;height:4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">
                <v:textbox>
                  <w:txbxContent>
                    <w:p w:rsidR="008768F2" w:rsidRPr="00D60045" w:rsidRDefault="008768F2" w:rsidP="008768F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6640" behindDoc="0" locked="0" layoutInCell="1" allowOverlap="1" wp14:anchorId="51A6290D" wp14:editId="6E81AD83">
                <wp:simplePos x="0" y="0"/>
                <wp:positionH relativeFrom="column">
                  <wp:posOffset>1231427</wp:posOffset>
                </wp:positionH>
                <wp:positionV relativeFrom="paragraph">
                  <wp:posOffset>43638</wp:posOffset>
                </wp:positionV>
                <wp:extent cx="2019300" cy="602615"/>
                <wp:effectExtent l="0" t="0" r="19050" b="2603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7140" id="Надпись 97" o:spid="_x0000_s1043" type="#_x0000_t202" style="position:absolute;left:0;text-align:left;margin-left:96.95pt;margin-top:3.45pt;width:159pt;height:4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">
                <v:textbox>
                  <w:txbxContent>
                    <w:p w:rsidR="008768F2" w:rsidRDefault="008768F2" w:rsidP="008768F2">
                      <w:pPr>
                        <w:jc w:val="center"/>
                      </w:pPr>
                      <w:r>
                        <w:t>Подготовка уведомления об отказе в предоставлении услуги</w:t>
                      </w:r>
                    </w:p>
                  </w:txbxContent>
                </v:textbox>
              </v:shape>
            </w:pict>
          </mc:Fallback>
        </mc:AlternateContent>
      </w:r>
      <w:r w:rsidR="008768F2" w:rsidRPr="008768F2">
        <w:rPr>
          <w:rFonts w:ascii="Times New Roman" w:eastAsia="Times New Roman" w:hAnsi="Times New Roman" w:cs="Times New Roman"/>
          <w:b/>
          <w:kern w:val="0"/>
          <w:lang w:eastAsia="ru-RU" w:bidi="ar-SA"/>
        </w:rPr>
        <w:t xml:space="preserve">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7360" behindDoc="0" locked="0" layoutInCell="1" allowOverlap="1" wp14:anchorId="7FEA79F7" wp14:editId="6155F0D7">
                <wp:simplePos x="0" y="0"/>
                <wp:positionH relativeFrom="column">
                  <wp:posOffset>1205865</wp:posOffset>
                </wp:positionH>
                <wp:positionV relativeFrom="paragraph">
                  <wp:posOffset>5508</wp:posOffset>
                </wp:positionV>
                <wp:extent cx="4762500" cy="372140"/>
                <wp:effectExtent l="0" t="0" r="19050" b="2794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214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C0E4" id="Надпись 104" o:spid="_x0000_s1044" type="#_x0000_t202" style="position:absolute;left:0;text-align:left;margin-left:94.95pt;margin-top:.45pt;width:375pt;height:29.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">
                <v:textbox>
                  <w:txbxContent>
                    <w:p w:rsidR="008768F2" w:rsidRDefault="008768F2" w:rsidP="008768F2">
                      <w:pPr>
                        <w:jc w:val="center"/>
                      </w:pPr>
                      <w:r>
                        <w:t>Подписание решения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0F6E4C" w:rsidP="008768F2">
      <w:pPr>
        <w:widowControl/>
        <w:suppressAutoHyphens w:val="0"/>
        <w:spacing w:after="160" w:line="259" w:lineRule="auto"/>
        <w:rPr>
          <w:rFonts w:asciiTheme="minorHAnsi" w:eastAsiaTheme="minorHAnsi" w:hAnsiTheme="minorHAnsi" w:cstheme="minorBidi"/>
          <w:kern w:val="0"/>
          <w:sz w:val="22"/>
          <w:szCs w:val="22"/>
          <w:lang w:eastAsia="en-US"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4048" behindDoc="0" locked="0" layoutInCell="1" allowOverlap="1" wp14:anchorId="1C6FF2F9" wp14:editId="0DC8ECE3">
                <wp:simplePos x="0" y="0"/>
                <wp:positionH relativeFrom="column">
                  <wp:posOffset>3698875</wp:posOffset>
                </wp:positionH>
                <wp:positionV relativeFrom="paragraph">
                  <wp:posOffset>24765</wp:posOffset>
                </wp:positionV>
                <wp:extent cx="0" cy="180975"/>
                <wp:effectExtent l="76200" t="0" r="57150" b="476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9FFE9" id="Прямая со стрелкой 102" o:spid="_x0000_s1026" type="#_x0000_t32" style="position:absolute;margin-left:291.25pt;margin-top:1.95pt;width:0;height:14.25pt;z-index:25171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c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">
                <v:stroke endarrow="block"/>
              </v:shape>
            </w:pict>
          </mc:Fallback>
        </mc:AlternateContent>
      </w:r>
      <w:r w:rsidR="008768F2"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2544" behindDoc="0" locked="0" layoutInCell="1" allowOverlap="1" wp14:anchorId="2B4A3054" wp14:editId="582CCD79">
                <wp:simplePos x="0" y="0"/>
                <wp:positionH relativeFrom="column">
                  <wp:posOffset>-410284</wp:posOffset>
                </wp:positionH>
                <wp:positionV relativeFrom="paragraph">
                  <wp:posOffset>207880</wp:posOffset>
                </wp:positionV>
                <wp:extent cx="6438900" cy="701749"/>
                <wp:effectExtent l="0" t="0" r="19050" b="222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1749"/>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3054" id="Надпись 101" o:spid="_x0000_s1045" type="#_x0000_t202" style="position:absolute;margin-left:-32.3pt;margin-top:16.35pt;width:507pt;height:5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YRRQIAAGI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">
                <v:textbox>
                  <w:txbxContent>
                    <w:p w:rsidR="008768F2" w:rsidRPr="00D60045" w:rsidRDefault="008768F2" w:rsidP="008768F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p>
    <w:p w:rsidR="00D74333" w:rsidRDefault="00D74333" w:rsidP="00E10265">
      <w:pPr>
        <w:jc w:val="right"/>
        <w:rPr>
          <w:rFonts w:ascii="Times New Roman" w:hAnsi="Times New Roman" w:cs="Times New Roman"/>
          <w:kern w:val="2"/>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4466A7" w:rsidRPr="004466A7" w:rsidRDefault="004466A7" w:rsidP="004466A7">
      <w:pPr>
        <w:jc w:val="right"/>
        <w:rPr>
          <w:rFonts w:ascii="Times New Roman" w:hAnsi="Times New Roman" w:cs="Times New Roman"/>
          <w:sz w:val="20"/>
          <w:szCs w:val="20"/>
        </w:rPr>
      </w:pPr>
    </w:p>
    <w:sectPr w:rsidR="004466A7" w:rsidRPr="004466A7" w:rsidSect="00997845">
      <w:pgSz w:w="11906" w:h="16838"/>
      <w:pgMar w:top="1134" w:right="680"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3B" w:rsidRDefault="00CE743B">
      <w:r>
        <w:separator/>
      </w:r>
    </w:p>
  </w:endnote>
  <w:endnote w:type="continuationSeparator" w:id="0">
    <w:p w:rsidR="00CE743B" w:rsidRDefault="00CE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00"/>
    <w:family w:val="roman"/>
    <w:pitch w:val="variable"/>
    <w:sig w:usb0="A00002AF" w:usb1="580778FB" w:usb2="00000010" w:usb3="00000000" w:csb0="0002009F" w:csb1="00000000"/>
  </w:font>
  <w:font w:name="Bitstream Vera Sans">
    <w:altName w:val="MS Gothic"/>
    <w:charset w:val="80"/>
    <w:family w:val="auto"/>
    <w:pitch w:val="variable"/>
    <w:sig w:usb0="00000001" w:usb1="08070000" w:usb2="00000010" w:usb3="00000000" w:csb0="00020000" w:csb1="00000000"/>
  </w:font>
  <w:font w:name="FreeSans">
    <w:altName w:val="MS Gothic"/>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3B" w:rsidRDefault="00CE743B">
      <w:r>
        <w:separator/>
      </w:r>
    </w:p>
  </w:footnote>
  <w:footnote w:type="continuationSeparator" w:id="0">
    <w:p w:rsidR="00CE743B" w:rsidRDefault="00CE7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313930"/>
    <w:multiLevelType w:val="multilevel"/>
    <w:tmpl w:val="3B7A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3174F"/>
    <w:multiLevelType w:val="hybridMultilevel"/>
    <w:tmpl w:val="E9F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46466"/>
    <w:multiLevelType w:val="multilevel"/>
    <w:tmpl w:val="D84E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5182534"/>
    <w:multiLevelType w:val="multilevel"/>
    <w:tmpl w:val="D246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4D32E9"/>
    <w:multiLevelType w:val="multilevel"/>
    <w:tmpl w:val="AFE0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168A8"/>
    <w:multiLevelType w:val="multilevel"/>
    <w:tmpl w:val="A1CC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036C06"/>
    <w:multiLevelType w:val="multilevel"/>
    <w:tmpl w:val="C39A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796EFD"/>
    <w:multiLevelType w:val="multilevel"/>
    <w:tmpl w:val="84564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C52B2"/>
    <w:multiLevelType w:val="multilevel"/>
    <w:tmpl w:val="8BAA7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0"/>
  </w:num>
  <w:num w:numId="5">
    <w:abstractNumId w:val="13"/>
  </w:num>
  <w:num w:numId="6">
    <w:abstractNumId w:val="11"/>
  </w:num>
  <w:num w:numId="7">
    <w:abstractNumId w:val="7"/>
  </w:num>
  <w:num w:numId="8">
    <w:abstractNumId w:val="2"/>
  </w:num>
  <w:num w:numId="9">
    <w:abstractNumId w:val="9"/>
  </w:num>
  <w:num w:numId="10">
    <w:abstractNumId w:val="14"/>
  </w:num>
  <w:num w:numId="11">
    <w:abstractNumId w:val="6"/>
  </w:num>
  <w:num w:numId="12">
    <w:abstractNumId w:val="12"/>
  </w:num>
  <w:num w:numId="13">
    <w:abstractNumId w:val="1"/>
  </w:num>
  <w:num w:numId="14">
    <w:abstractNumId w:val="8"/>
  </w:num>
  <w:num w:numId="15">
    <w:abstractNumId w:val="5"/>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E"/>
    <w:rsid w:val="0000092A"/>
    <w:rsid w:val="0000280A"/>
    <w:rsid w:val="000114BE"/>
    <w:rsid w:val="00013A10"/>
    <w:rsid w:val="00013BDE"/>
    <w:rsid w:val="00024C22"/>
    <w:rsid w:val="0003658E"/>
    <w:rsid w:val="00046C82"/>
    <w:rsid w:val="00050B7D"/>
    <w:rsid w:val="0005174C"/>
    <w:rsid w:val="000518E6"/>
    <w:rsid w:val="00055703"/>
    <w:rsid w:val="000557F8"/>
    <w:rsid w:val="00056AAE"/>
    <w:rsid w:val="00057F65"/>
    <w:rsid w:val="000643EA"/>
    <w:rsid w:val="000658AC"/>
    <w:rsid w:val="00066C67"/>
    <w:rsid w:val="00071D8F"/>
    <w:rsid w:val="000721B3"/>
    <w:rsid w:val="00080AB8"/>
    <w:rsid w:val="000811D7"/>
    <w:rsid w:val="000832C0"/>
    <w:rsid w:val="00096A66"/>
    <w:rsid w:val="000A15AE"/>
    <w:rsid w:val="000A7AA5"/>
    <w:rsid w:val="000B3AA5"/>
    <w:rsid w:val="000B439A"/>
    <w:rsid w:val="000B622B"/>
    <w:rsid w:val="000B6F73"/>
    <w:rsid w:val="000C1379"/>
    <w:rsid w:val="000C5CD9"/>
    <w:rsid w:val="000E114A"/>
    <w:rsid w:val="000F0B13"/>
    <w:rsid w:val="000F6E4C"/>
    <w:rsid w:val="000F7DD5"/>
    <w:rsid w:val="001015BE"/>
    <w:rsid w:val="00113B28"/>
    <w:rsid w:val="00114C39"/>
    <w:rsid w:val="00116CAD"/>
    <w:rsid w:val="001176ED"/>
    <w:rsid w:val="0012203F"/>
    <w:rsid w:val="00122663"/>
    <w:rsid w:val="001246E4"/>
    <w:rsid w:val="001272EE"/>
    <w:rsid w:val="00131630"/>
    <w:rsid w:val="00132044"/>
    <w:rsid w:val="001323AD"/>
    <w:rsid w:val="00143FEC"/>
    <w:rsid w:val="001555AF"/>
    <w:rsid w:val="001621D3"/>
    <w:rsid w:val="001625A0"/>
    <w:rsid w:val="0016293D"/>
    <w:rsid w:val="0016748E"/>
    <w:rsid w:val="00170ECE"/>
    <w:rsid w:val="00172C2B"/>
    <w:rsid w:val="001764AF"/>
    <w:rsid w:val="00176A77"/>
    <w:rsid w:val="0017762D"/>
    <w:rsid w:val="00183B49"/>
    <w:rsid w:val="00194751"/>
    <w:rsid w:val="001A282F"/>
    <w:rsid w:val="001A388E"/>
    <w:rsid w:val="001A4EFB"/>
    <w:rsid w:val="001A6FA7"/>
    <w:rsid w:val="001B1F83"/>
    <w:rsid w:val="001C1E99"/>
    <w:rsid w:val="001C54CD"/>
    <w:rsid w:val="001D6441"/>
    <w:rsid w:val="001E387D"/>
    <w:rsid w:val="001E3A43"/>
    <w:rsid w:val="001E7338"/>
    <w:rsid w:val="001F154F"/>
    <w:rsid w:val="001F27DF"/>
    <w:rsid w:val="001F5ABC"/>
    <w:rsid w:val="001F6901"/>
    <w:rsid w:val="00202379"/>
    <w:rsid w:val="00202B5B"/>
    <w:rsid w:val="00211603"/>
    <w:rsid w:val="00216EE2"/>
    <w:rsid w:val="00220B41"/>
    <w:rsid w:val="00233492"/>
    <w:rsid w:val="0023762D"/>
    <w:rsid w:val="00243596"/>
    <w:rsid w:val="00243A5E"/>
    <w:rsid w:val="002452A5"/>
    <w:rsid w:val="00253961"/>
    <w:rsid w:val="00254561"/>
    <w:rsid w:val="0025597B"/>
    <w:rsid w:val="00257D1E"/>
    <w:rsid w:val="00260298"/>
    <w:rsid w:val="00261DE9"/>
    <w:rsid w:val="002723E6"/>
    <w:rsid w:val="0027357A"/>
    <w:rsid w:val="00277D85"/>
    <w:rsid w:val="00282737"/>
    <w:rsid w:val="002833E5"/>
    <w:rsid w:val="00285073"/>
    <w:rsid w:val="00294167"/>
    <w:rsid w:val="002A0813"/>
    <w:rsid w:val="002A396A"/>
    <w:rsid w:val="002A71B2"/>
    <w:rsid w:val="002B6D7A"/>
    <w:rsid w:val="002C151D"/>
    <w:rsid w:val="002C2AA7"/>
    <w:rsid w:val="002C2D24"/>
    <w:rsid w:val="002C3D8A"/>
    <w:rsid w:val="002D2619"/>
    <w:rsid w:val="002D3473"/>
    <w:rsid w:val="002D7AB6"/>
    <w:rsid w:val="002E01AC"/>
    <w:rsid w:val="002E1F7E"/>
    <w:rsid w:val="002F0A1C"/>
    <w:rsid w:val="002F0EBF"/>
    <w:rsid w:val="002F36DB"/>
    <w:rsid w:val="002F58E4"/>
    <w:rsid w:val="002F7B79"/>
    <w:rsid w:val="00300AFB"/>
    <w:rsid w:val="003010D6"/>
    <w:rsid w:val="003048D5"/>
    <w:rsid w:val="00311C9B"/>
    <w:rsid w:val="003142C2"/>
    <w:rsid w:val="00317FA6"/>
    <w:rsid w:val="003242B3"/>
    <w:rsid w:val="0033098C"/>
    <w:rsid w:val="00331B87"/>
    <w:rsid w:val="003363C3"/>
    <w:rsid w:val="00337755"/>
    <w:rsid w:val="003442A9"/>
    <w:rsid w:val="00354CE8"/>
    <w:rsid w:val="003566B3"/>
    <w:rsid w:val="003600F4"/>
    <w:rsid w:val="0036203E"/>
    <w:rsid w:val="0036352B"/>
    <w:rsid w:val="00371989"/>
    <w:rsid w:val="00374765"/>
    <w:rsid w:val="00376534"/>
    <w:rsid w:val="00376592"/>
    <w:rsid w:val="00383744"/>
    <w:rsid w:val="0039184B"/>
    <w:rsid w:val="003A2B30"/>
    <w:rsid w:val="003A2BFD"/>
    <w:rsid w:val="003A4767"/>
    <w:rsid w:val="003B3084"/>
    <w:rsid w:val="003B7530"/>
    <w:rsid w:val="003C0AE6"/>
    <w:rsid w:val="003C44AD"/>
    <w:rsid w:val="003C60C6"/>
    <w:rsid w:val="003D4BC5"/>
    <w:rsid w:val="003E4568"/>
    <w:rsid w:val="003E5C5F"/>
    <w:rsid w:val="003F0196"/>
    <w:rsid w:val="003F36A4"/>
    <w:rsid w:val="003F4504"/>
    <w:rsid w:val="00400FE2"/>
    <w:rsid w:val="00401132"/>
    <w:rsid w:val="00414C47"/>
    <w:rsid w:val="00415DDE"/>
    <w:rsid w:val="00416AFB"/>
    <w:rsid w:val="00421C20"/>
    <w:rsid w:val="00421FF0"/>
    <w:rsid w:val="00423B32"/>
    <w:rsid w:val="004258EE"/>
    <w:rsid w:val="0042672B"/>
    <w:rsid w:val="00430175"/>
    <w:rsid w:val="00432ABA"/>
    <w:rsid w:val="00434770"/>
    <w:rsid w:val="004350B9"/>
    <w:rsid w:val="00435947"/>
    <w:rsid w:val="004419E4"/>
    <w:rsid w:val="004437E6"/>
    <w:rsid w:val="00443EDD"/>
    <w:rsid w:val="004466A7"/>
    <w:rsid w:val="00446DB0"/>
    <w:rsid w:val="00454845"/>
    <w:rsid w:val="004557B3"/>
    <w:rsid w:val="00455C30"/>
    <w:rsid w:val="004638C7"/>
    <w:rsid w:val="00471E49"/>
    <w:rsid w:val="00475842"/>
    <w:rsid w:val="0048270D"/>
    <w:rsid w:val="00490485"/>
    <w:rsid w:val="00491616"/>
    <w:rsid w:val="00495FC1"/>
    <w:rsid w:val="00496EA9"/>
    <w:rsid w:val="004A009A"/>
    <w:rsid w:val="004A2569"/>
    <w:rsid w:val="004A36A9"/>
    <w:rsid w:val="004B3829"/>
    <w:rsid w:val="004B479D"/>
    <w:rsid w:val="004C4C4F"/>
    <w:rsid w:val="004D1989"/>
    <w:rsid w:val="004D6AD8"/>
    <w:rsid w:val="004D73DA"/>
    <w:rsid w:val="004D7CD9"/>
    <w:rsid w:val="004E4F29"/>
    <w:rsid w:val="004E52BD"/>
    <w:rsid w:val="004E623F"/>
    <w:rsid w:val="004F1E72"/>
    <w:rsid w:val="004F6611"/>
    <w:rsid w:val="004F71A3"/>
    <w:rsid w:val="004F7776"/>
    <w:rsid w:val="005058C0"/>
    <w:rsid w:val="00506281"/>
    <w:rsid w:val="005065C7"/>
    <w:rsid w:val="0050751E"/>
    <w:rsid w:val="00511C71"/>
    <w:rsid w:val="00511F8E"/>
    <w:rsid w:val="00513A23"/>
    <w:rsid w:val="00517738"/>
    <w:rsid w:val="00533C05"/>
    <w:rsid w:val="005341F5"/>
    <w:rsid w:val="00534DFC"/>
    <w:rsid w:val="00537B13"/>
    <w:rsid w:val="00541258"/>
    <w:rsid w:val="0054249E"/>
    <w:rsid w:val="0054254C"/>
    <w:rsid w:val="00545980"/>
    <w:rsid w:val="005460FA"/>
    <w:rsid w:val="00553675"/>
    <w:rsid w:val="00553FD7"/>
    <w:rsid w:val="005568DE"/>
    <w:rsid w:val="00557764"/>
    <w:rsid w:val="00562733"/>
    <w:rsid w:val="00562B6D"/>
    <w:rsid w:val="00565BFC"/>
    <w:rsid w:val="00565C5A"/>
    <w:rsid w:val="00581634"/>
    <w:rsid w:val="00583118"/>
    <w:rsid w:val="00592E6D"/>
    <w:rsid w:val="00596B7D"/>
    <w:rsid w:val="005A1491"/>
    <w:rsid w:val="005C42D3"/>
    <w:rsid w:val="005C7F5F"/>
    <w:rsid w:val="005D1BEB"/>
    <w:rsid w:val="005D2C2D"/>
    <w:rsid w:val="005D462F"/>
    <w:rsid w:val="005D599E"/>
    <w:rsid w:val="005E015B"/>
    <w:rsid w:val="005E4E91"/>
    <w:rsid w:val="005E5843"/>
    <w:rsid w:val="005E667E"/>
    <w:rsid w:val="005F687A"/>
    <w:rsid w:val="00600C03"/>
    <w:rsid w:val="0061348E"/>
    <w:rsid w:val="006208C1"/>
    <w:rsid w:val="00622913"/>
    <w:rsid w:val="00622F51"/>
    <w:rsid w:val="00630B29"/>
    <w:rsid w:val="00640147"/>
    <w:rsid w:val="00640459"/>
    <w:rsid w:val="00643D76"/>
    <w:rsid w:val="00645E72"/>
    <w:rsid w:val="00650F83"/>
    <w:rsid w:val="006531AD"/>
    <w:rsid w:val="00656DB0"/>
    <w:rsid w:val="0066559A"/>
    <w:rsid w:val="006701B3"/>
    <w:rsid w:val="00672541"/>
    <w:rsid w:val="0067502B"/>
    <w:rsid w:val="00685D18"/>
    <w:rsid w:val="006873F8"/>
    <w:rsid w:val="00692987"/>
    <w:rsid w:val="00692F71"/>
    <w:rsid w:val="0069378F"/>
    <w:rsid w:val="00693F8D"/>
    <w:rsid w:val="00697CB2"/>
    <w:rsid w:val="006A0285"/>
    <w:rsid w:val="006A08C8"/>
    <w:rsid w:val="006A4D13"/>
    <w:rsid w:val="006A53DB"/>
    <w:rsid w:val="006A622F"/>
    <w:rsid w:val="006A7798"/>
    <w:rsid w:val="006C1925"/>
    <w:rsid w:val="006C1D5C"/>
    <w:rsid w:val="006C488C"/>
    <w:rsid w:val="006D27AF"/>
    <w:rsid w:val="006D463B"/>
    <w:rsid w:val="006E0BB3"/>
    <w:rsid w:val="006E1741"/>
    <w:rsid w:val="006E4483"/>
    <w:rsid w:val="006E5AC9"/>
    <w:rsid w:val="006E5E32"/>
    <w:rsid w:val="006E6807"/>
    <w:rsid w:val="006F49A1"/>
    <w:rsid w:val="00701FA8"/>
    <w:rsid w:val="00710F6C"/>
    <w:rsid w:val="00713154"/>
    <w:rsid w:val="007154AD"/>
    <w:rsid w:val="007179BF"/>
    <w:rsid w:val="007245FC"/>
    <w:rsid w:val="0072467F"/>
    <w:rsid w:val="0072471E"/>
    <w:rsid w:val="00725AC8"/>
    <w:rsid w:val="007323AE"/>
    <w:rsid w:val="00733B91"/>
    <w:rsid w:val="00735BE2"/>
    <w:rsid w:val="00746007"/>
    <w:rsid w:val="00754848"/>
    <w:rsid w:val="00755727"/>
    <w:rsid w:val="00762580"/>
    <w:rsid w:val="00773F8F"/>
    <w:rsid w:val="007826A0"/>
    <w:rsid w:val="007871A0"/>
    <w:rsid w:val="0078781C"/>
    <w:rsid w:val="00795F3E"/>
    <w:rsid w:val="00796612"/>
    <w:rsid w:val="007A65DD"/>
    <w:rsid w:val="007B1BDE"/>
    <w:rsid w:val="007B6393"/>
    <w:rsid w:val="007C497A"/>
    <w:rsid w:val="007D3416"/>
    <w:rsid w:val="007D5C27"/>
    <w:rsid w:val="007E2FD6"/>
    <w:rsid w:val="007E5477"/>
    <w:rsid w:val="007F0C0B"/>
    <w:rsid w:val="007F195E"/>
    <w:rsid w:val="007F360E"/>
    <w:rsid w:val="007F5230"/>
    <w:rsid w:val="007F6C3B"/>
    <w:rsid w:val="008004DB"/>
    <w:rsid w:val="00800D36"/>
    <w:rsid w:val="00810877"/>
    <w:rsid w:val="00813198"/>
    <w:rsid w:val="0082034F"/>
    <w:rsid w:val="008246D8"/>
    <w:rsid w:val="008247CB"/>
    <w:rsid w:val="008274A8"/>
    <w:rsid w:val="008308F9"/>
    <w:rsid w:val="008329E0"/>
    <w:rsid w:val="008339D5"/>
    <w:rsid w:val="0083778A"/>
    <w:rsid w:val="0084570E"/>
    <w:rsid w:val="00847706"/>
    <w:rsid w:val="00851113"/>
    <w:rsid w:val="00860D33"/>
    <w:rsid w:val="00865541"/>
    <w:rsid w:val="00867974"/>
    <w:rsid w:val="00871A66"/>
    <w:rsid w:val="00873BFF"/>
    <w:rsid w:val="008768F2"/>
    <w:rsid w:val="00876C2B"/>
    <w:rsid w:val="00881B7F"/>
    <w:rsid w:val="00885310"/>
    <w:rsid w:val="008865E8"/>
    <w:rsid w:val="008877D6"/>
    <w:rsid w:val="00887C7D"/>
    <w:rsid w:val="0089578D"/>
    <w:rsid w:val="008A1780"/>
    <w:rsid w:val="008A4ACD"/>
    <w:rsid w:val="008B27F0"/>
    <w:rsid w:val="008C0EEC"/>
    <w:rsid w:val="008C37D0"/>
    <w:rsid w:val="008D2A00"/>
    <w:rsid w:val="008D60EF"/>
    <w:rsid w:val="008E058A"/>
    <w:rsid w:val="008F162D"/>
    <w:rsid w:val="008F19F7"/>
    <w:rsid w:val="008F3F33"/>
    <w:rsid w:val="0090033E"/>
    <w:rsid w:val="00901093"/>
    <w:rsid w:val="00901981"/>
    <w:rsid w:val="00907598"/>
    <w:rsid w:val="00911E07"/>
    <w:rsid w:val="009124B2"/>
    <w:rsid w:val="00913462"/>
    <w:rsid w:val="0091374D"/>
    <w:rsid w:val="00913947"/>
    <w:rsid w:val="00917E1A"/>
    <w:rsid w:val="009218C8"/>
    <w:rsid w:val="00924FAF"/>
    <w:rsid w:val="00941670"/>
    <w:rsid w:val="00941F85"/>
    <w:rsid w:val="00957905"/>
    <w:rsid w:val="00961A35"/>
    <w:rsid w:val="00962711"/>
    <w:rsid w:val="00963DE7"/>
    <w:rsid w:val="009713A1"/>
    <w:rsid w:val="00971BD4"/>
    <w:rsid w:val="009728CE"/>
    <w:rsid w:val="0097296B"/>
    <w:rsid w:val="00977C14"/>
    <w:rsid w:val="009850C4"/>
    <w:rsid w:val="00997845"/>
    <w:rsid w:val="009A760C"/>
    <w:rsid w:val="009A7EC4"/>
    <w:rsid w:val="009B3776"/>
    <w:rsid w:val="009B7221"/>
    <w:rsid w:val="009B7F77"/>
    <w:rsid w:val="009E0CE1"/>
    <w:rsid w:val="009E787D"/>
    <w:rsid w:val="009E7D88"/>
    <w:rsid w:val="009F11DE"/>
    <w:rsid w:val="009F4448"/>
    <w:rsid w:val="009F575C"/>
    <w:rsid w:val="00A02B8C"/>
    <w:rsid w:val="00A038C5"/>
    <w:rsid w:val="00A0713D"/>
    <w:rsid w:val="00A21A6D"/>
    <w:rsid w:val="00A23431"/>
    <w:rsid w:val="00A3234C"/>
    <w:rsid w:val="00A3395B"/>
    <w:rsid w:val="00A43CAF"/>
    <w:rsid w:val="00A46B84"/>
    <w:rsid w:val="00A6326A"/>
    <w:rsid w:val="00A81A95"/>
    <w:rsid w:val="00A82FA4"/>
    <w:rsid w:val="00A84432"/>
    <w:rsid w:val="00A84514"/>
    <w:rsid w:val="00A8627A"/>
    <w:rsid w:val="00A86309"/>
    <w:rsid w:val="00A926E1"/>
    <w:rsid w:val="00A94CB1"/>
    <w:rsid w:val="00A94F50"/>
    <w:rsid w:val="00AA03BE"/>
    <w:rsid w:val="00AA42CD"/>
    <w:rsid w:val="00AA7037"/>
    <w:rsid w:val="00AB20DC"/>
    <w:rsid w:val="00AB6CA0"/>
    <w:rsid w:val="00AB7DE1"/>
    <w:rsid w:val="00AC1153"/>
    <w:rsid w:val="00AC128D"/>
    <w:rsid w:val="00AC60D4"/>
    <w:rsid w:val="00AD0385"/>
    <w:rsid w:val="00AD79B9"/>
    <w:rsid w:val="00AE6B1B"/>
    <w:rsid w:val="00AE7884"/>
    <w:rsid w:val="00AF4F51"/>
    <w:rsid w:val="00AF50D3"/>
    <w:rsid w:val="00AF616C"/>
    <w:rsid w:val="00B06FDB"/>
    <w:rsid w:val="00B10F6B"/>
    <w:rsid w:val="00B12F0E"/>
    <w:rsid w:val="00B13655"/>
    <w:rsid w:val="00B1485B"/>
    <w:rsid w:val="00B15A96"/>
    <w:rsid w:val="00B15B15"/>
    <w:rsid w:val="00B20B78"/>
    <w:rsid w:val="00B27F1C"/>
    <w:rsid w:val="00B30F9B"/>
    <w:rsid w:val="00B35816"/>
    <w:rsid w:val="00B36541"/>
    <w:rsid w:val="00B41E17"/>
    <w:rsid w:val="00B428CD"/>
    <w:rsid w:val="00B43933"/>
    <w:rsid w:val="00B43E30"/>
    <w:rsid w:val="00B44C39"/>
    <w:rsid w:val="00B50DD2"/>
    <w:rsid w:val="00B522AA"/>
    <w:rsid w:val="00B53475"/>
    <w:rsid w:val="00B558A3"/>
    <w:rsid w:val="00B56603"/>
    <w:rsid w:val="00B56CE9"/>
    <w:rsid w:val="00B64602"/>
    <w:rsid w:val="00B67DC2"/>
    <w:rsid w:val="00B720FF"/>
    <w:rsid w:val="00B759CC"/>
    <w:rsid w:val="00B8296E"/>
    <w:rsid w:val="00B867EB"/>
    <w:rsid w:val="00B87FAE"/>
    <w:rsid w:val="00B90DB2"/>
    <w:rsid w:val="00B93129"/>
    <w:rsid w:val="00B96BD0"/>
    <w:rsid w:val="00BA0868"/>
    <w:rsid w:val="00BA1306"/>
    <w:rsid w:val="00BA422B"/>
    <w:rsid w:val="00BA71C7"/>
    <w:rsid w:val="00BB066A"/>
    <w:rsid w:val="00BB1654"/>
    <w:rsid w:val="00BB1F91"/>
    <w:rsid w:val="00BB4EDF"/>
    <w:rsid w:val="00BB5A04"/>
    <w:rsid w:val="00BB62C9"/>
    <w:rsid w:val="00BC6548"/>
    <w:rsid w:val="00BC6E6E"/>
    <w:rsid w:val="00BC7A31"/>
    <w:rsid w:val="00BD670B"/>
    <w:rsid w:val="00BE40BB"/>
    <w:rsid w:val="00BF03E2"/>
    <w:rsid w:val="00BF1B25"/>
    <w:rsid w:val="00BF5171"/>
    <w:rsid w:val="00BF7B1D"/>
    <w:rsid w:val="00C03241"/>
    <w:rsid w:val="00C04E33"/>
    <w:rsid w:val="00C05561"/>
    <w:rsid w:val="00C0617F"/>
    <w:rsid w:val="00C07D3F"/>
    <w:rsid w:val="00C13B8F"/>
    <w:rsid w:val="00C140F3"/>
    <w:rsid w:val="00C15B68"/>
    <w:rsid w:val="00C21ED0"/>
    <w:rsid w:val="00C327A4"/>
    <w:rsid w:val="00C345E2"/>
    <w:rsid w:val="00C36D06"/>
    <w:rsid w:val="00C37DB1"/>
    <w:rsid w:val="00C40E98"/>
    <w:rsid w:val="00C41AB1"/>
    <w:rsid w:val="00C4337C"/>
    <w:rsid w:val="00C44A80"/>
    <w:rsid w:val="00C53E9B"/>
    <w:rsid w:val="00C76EC3"/>
    <w:rsid w:val="00C82804"/>
    <w:rsid w:val="00C9027B"/>
    <w:rsid w:val="00C91014"/>
    <w:rsid w:val="00CA0A27"/>
    <w:rsid w:val="00CA137D"/>
    <w:rsid w:val="00CB34D4"/>
    <w:rsid w:val="00CB3AB2"/>
    <w:rsid w:val="00CC5F5E"/>
    <w:rsid w:val="00CD386F"/>
    <w:rsid w:val="00CD48B4"/>
    <w:rsid w:val="00CD4A67"/>
    <w:rsid w:val="00CD75E2"/>
    <w:rsid w:val="00CE743B"/>
    <w:rsid w:val="00CF04F8"/>
    <w:rsid w:val="00CF0E78"/>
    <w:rsid w:val="00CF0F95"/>
    <w:rsid w:val="00CF2428"/>
    <w:rsid w:val="00CF3683"/>
    <w:rsid w:val="00D028F9"/>
    <w:rsid w:val="00D02A30"/>
    <w:rsid w:val="00D1083F"/>
    <w:rsid w:val="00D11DB9"/>
    <w:rsid w:val="00D225BE"/>
    <w:rsid w:val="00D2485A"/>
    <w:rsid w:val="00D26863"/>
    <w:rsid w:val="00D316EF"/>
    <w:rsid w:val="00D33A3F"/>
    <w:rsid w:val="00D5515D"/>
    <w:rsid w:val="00D600DD"/>
    <w:rsid w:val="00D60A82"/>
    <w:rsid w:val="00D628E4"/>
    <w:rsid w:val="00D72F8B"/>
    <w:rsid w:val="00D74333"/>
    <w:rsid w:val="00D771AC"/>
    <w:rsid w:val="00D80428"/>
    <w:rsid w:val="00D820FC"/>
    <w:rsid w:val="00D82EF7"/>
    <w:rsid w:val="00D83150"/>
    <w:rsid w:val="00D854AA"/>
    <w:rsid w:val="00D92F61"/>
    <w:rsid w:val="00DA3954"/>
    <w:rsid w:val="00DA4869"/>
    <w:rsid w:val="00DB0F16"/>
    <w:rsid w:val="00DB2CE1"/>
    <w:rsid w:val="00DB5875"/>
    <w:rsid w:val="00DB5D5E"/>
    <w:rsid w:val="00DB773D"/>
    <w:rsid w:val="00DC2BDD"/>
    <w:rsid w:val="00DC6A93"/>
    <w:rsid w:val="00DD532A"/>
    <w:rsid w:val="00DD5C5B"/>
    <w:rsid w:val="00DD69DE"/>
    <w:rsid w:val="00DE2B50"/>
    <w:rsid w:val="00DE3148"/>
    <w:rsid w:val="00DF198C"/>
    <w:rsid w:val="00DF1AF8"/>
    <w:rsid w:val="00DF3CD8"/>
    <w:rsid w:val="00DF7FA0"/>
    <w:rsid w:val="00E07775"/>
    <w:rsid w:val="00E10265"/>
    <w:rsid w:val="00E14A95"/>
    <w:rsid w:val="00E16377"/>
    <w:rsid w:val="00E2015D"/>
    <w:rsid w:val="00E20348"/>
    <w:rsid w:val="00E36B0B"/>
    <w:rsid w:val="00E40B41"/>
    <w:rsid w:val="00E45FDD"/>
    <w:rsid w:val="00E4710A"/>
    <w:rsid w:val="00E47D4B"/>
    <w:rsid w:val="00E53FB8"/>
    <w:rsid w:val="00E65122"/>
    <w:rsid w:val="00E65D5A"/>
    <w:rsid w:val="00E710F4"/>
    <w:rsid w:val="00E71D63"/>
    <w:rsid w:val="00E72464"/>
    <w:rsid w:val="00E73E78"/>
    <w:rsid w:val="00E742FD"/>
    <w:rsid w:val="00E7437D"/>
    <w:rsid w:val="00E75011"/>
    <w:rsid w:val="00E8098A"/>
    <w:rsid w:val="00E8422E"/>
    <w:rsid w:val="00E846D6"/>
    <w:rsid w:val="00E84897"/>
    <w:rsid w:val="00E95FFB"/>
    <w:rsid w:val="00E96278"/>
    <w:rsid w:val="00EA30A8"/>
    <w:rsid w:val="00EA4945"/>
    <w:rsid w:val="00EA4F62"/>
    <w:rsid w:val="00EA5CE5"/>
    <w:rsid w:val="00EB62A9"/>
    <w:rsid w:val="00EB6968"/>
    <w:rsid w:val="00EC5B41"/>
    <w:rsid w:val="00EC75B7"/>
    <w:rsid w:val="00EC7687"/>
    <w:rsid w:val="00EE0670"/>
    <w:rsid w:val="00EE2984"/>
    <w:rsid w:val="00EE3B05"/>
    <w:rsid w:val="00EE7A76"/>
    <w:rsid w:val="00EF0554"/>
    <w:rsid w:val="00EF5DE7"/>
    <w:rsid w:val="00F0391F"/>
    <w:rsid w:val="00F04868"/>
    <w:rsid w:val="00F073CF"/>
    <w:rsid w:val="00F13175"/>
    <w:rsid w:val="00F17D21"/>
    <w:rsid w:val="00F2098A"/>
    <w:rsid w:val="00F2726B"/>
    <w:rsid w:val="00F3056F"/>
    <w:rsid w:val="00F355B0"/>
    <w:rsid w:val="00F36A00"/>
    <w:rsid w:val="00F36A23"/>
    <w:rsid w:val="00F44324"/>
    <w:rsid w:val="00F44CF2"/>
    <w:rsid w:val="00F5089F"/>
    <w:rsid w:val="00F632C1"/>
    <w:rsid w:val="00F7044C"/>
    <w:rsid w:val="00F737A3"/>
    <w:rsid w:val="00F772D2"/>
    <w:rsid w:val="00F85F7D"/>
    <w:rsid w:val="00F87CBF"/>
    <w:rsid w:val="00F93C8A"/>
    <w:rsid w:val="00FA4953"/>
    <w:rsid w:val="00FA71D3"/>
    <w:rsid w:val="00FB1A0A"/>
    <w:rsid w:val="00FB517C"/>
    <w:rsid w:val="00FC1188"/>
    <w:rsid w:val="00FC264D"/>
    <w:rsid w:val="00FC498D"/>
    <w:rsid w:val="00FC5130"/>
    <w:rsid w:val="00FC6990"/>
    <w:rsid w:val="00FD38E0"/>
    <w:rsid w:val="00FD52E7"/>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FDDE3-5882-4483-947D-864603D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1555AF"/>
    <w:pPr>
      <w:keepNext/>
      <w:widowControl/>
      <w:suppressAutoHyphens w:val="0"/>
      <w:spacing w:before="240" w:after="60"/>
      <w:outlineLvl w:val="0"/>
    </w:pPr>
    <w:rPr>
      <w:rFonts w:ascii="Cambria" w:eastAsia="Calibri" w:hAnsi="Cambria" w:cs="Times New Roman"/>
      <w:b/>
      <w:bCs/>
      <w:kern w:val="32"/>
      <w:sz w:val="32"/>
      <w:szCs w:val="32"/>
      <w:lang w:eastAsia="ru-RU" w:bidi="ar-SA"/>
    </w:rPr>
  </w:style>
  <w:style w:type="paragraph" w:styleId="2">
    <w:name w:val="heading 2"/>
    <w:basedOn w:val="a"/>
    <w:next w:val="a"/>
    <w:link w:val="20"/>
    <w:qFormat/>
    <w:rsid w:val="001555AF"/>
    <w:pPr>
      <w:keepNext/>
      <w:keepLines/>
      <w:widowControl/>
      <w:suppressAutoHyphens w:val="0"/>
      <w:spacing w:before="200"/>
      <w:outlineLvl w:val="1"/>
    </w:pPr>
    <w:rPr>
      <w:rFonts w:ascii="Cambria" w:eastAsia="Calibri" w:hAnsi="Cambria" w:cs="Times New Roman"/>
      <w:b/>
      <w:bCs/>
      <w:color w:val="4F81BD"/>
      <w:kern w:val="0"/>
      <w:sz w:val="26"/>
      <w:szCs w:val="26"/>
      <w:lang w:eastAsia="ru-RU" w:bidi="ar-SA"/>
    </w:rPr>
  </w:style>
  <w:style w:type="paragraph" w:styleId="4">
    <w:name w:val="heading 4"/>
    <w:basedOn w:val="a"/>
    <w:next w:val="a"/>
    <w:link w:val="40"/>
    <w:qFormat/>
    <w:rsid w:val="001555AF"/>
    <w:pPr>
      <w:keepNext/>
      <w:widowControl/>
      <w:suppressAutoHyphens w:val="0"/>
      <w:spacing w:before="240" w:after="60"/>
      <w:outlineLvl w:val="3"/>
    </w:pPr>
    <w:rPr>
      <w:rFonts w:ascii="Calibri" w:eastAsia="Calibri"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link w:val="a7"/>
    <w:rsid w:val="001C1E99"/>
    <w:pPr>
      <w:tabs>
        <w:tab w:val="center" w:pos="4677"/>
        <w:tab w:val="right" w:pos="9355"/>
      </w:tabs>
    </w:pPr>
  </w:style>
  <w:style w:type="paragraph" w:styleId="a8">
    <w:name w:val="footer"/>
    <w:basedOn w:val="a"/>
    <w:link w:val="a9"/>
    <w:rsid w:val="00754848"/>
    <w:pPr>
      <w:tabs>
        <w:tab w:val="center" w:pos="4677"/>
        <w:tab w:val="right" w:pos="9355"/>
      </w:tabs>
    </w:pPr>
    <w:rPr>
      <w:rFonts w:ascii="Times New Roman" w:hAnsi="Times New Roman"/>
      <w:sz w:val="16"/>
    </w:rPr>
  </w:style>
  <w:style w:type="table" w:styleId="aa">
    <w:name w:val="Table Grid"/>
    <w:basedOn w:val="a1"/>
    <w:uiPriority w:val="59"/>
    <w:rsid w:val="00E4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E47D4B"/>
    <w:pPr>
      <w:widowControl/>
      <w:suppressAutoHyphens w:val="0"/>
      <w:spacing w:after="120"/>
    </w:pPr>
    <w:rPr>
      <w:rFonts w:ascii="Times New Roman" w:eastAsia="Times New Roman" w:hAnsi="Times New Roman" w:cs="Times New Roman"/>
      <w:kern w:val="0"/>
      <w:sz w:val="16"/>
      <w:szCs w:val="16"/>
      <w:lang w:eastAsia="ru-RU" w:bidi="ar-SA"/>
    </w:rPr>
  </w:style>
  <w:style w:type="paragraph" w:customStyle="1" w:styleId="41">
    <w:name w:val="Знак Знак4 Знак Знак Знак Знак Знак Знак"/>
    <w:basedOn w:val="a"/>
    <w:rsid w:val="00E47D4B"/>
    <w:pPr>
      <w:widowControl/>
      <w:suppressAutoHyphens w:val="0"/>
      <w:spacing w:after="160" w:line="240" w:lineRule="exact"/>
    </w:pPr>
    <w:rPr>
      <w:rFonts w:ascii="Verdana" w:eastAsia="Times New Roman" w:hAnsi="Verdana" w:cs="Times New Roman"/>
      <w:kern w:val="0"/>
      <w:lang w:val="en-US" w:eastAsia="en-US" w:bidi="ar-SA"/>
    </w:rPr>
  </w:style>
  <w:style w:type="paragraph" w:styleId="ab">
    <w:name w:val="Balloon Text"/>
    <w:basedOn w:val="a"/>
    <w:semiHidden/>
    <w:rsid w:val="002C151D"/>
    <w:rPr>
      <w:rFonts w:ascii="Tahoma" w:hAnsi="Tahoma" w:cs="Tahoma"/>
      <w:sz w:val="16"/>
      <w:szCs w:val="16"/>
    </w:rPr>
  </w:style>
  <w:style w:type="paragraph" w:customStyle="1" w:styleId="tekstob">
    <w:name w:val="tekstob"/>
    <w:basedOn w:val="a"/>
    <w:rsid w:val="00D1083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1">
    <w:name w:val="Без интервала1"/>
    <w:rsid w:val="002D7AB6"/>
    <w:rPr>
      <w:rFonts w:eastAsia="Calibri"/>
      <w:sz w:val="24"/>
      <w:szCs w:val="24"/>
    </w:rPr>
  </w:style>
  <w:style w:type="paragraph" w:customStyle="1" w:styleId="Heading">
    <w:name w:val="Heading"/>
    <w:rsid w:val="001555AF"/>
    <w:pPr>
      <w:widowControl w:val="0"/>
      <w:suppressAutoHyphens/>
      <w:autoSpaceDE w:val="0"/>
    </w:pPr>
    <w:rPr>
      <w:rFonts w:ascii="Arial" w:hAnsi="Arial" w:cs="Arial"/>
      <w:b/>
      <w:bCs/>
      <w:sz w:val="22"/>
      <w:szCs w:val="22"/>
      <w:lang w:eastAsia="ar-SA"/>
    </w:rPr>
  </w:style>
  <w:style w:type="character" w:customStyle="1" w:styleId="10">
    <w:name w:val="Заголовок 1 Знак"/>
    <w:link w:val="1"/>
    <w:locked/>
    <w:rsid w:val="001555AF"/>
    <w:rPr>
      <w:rFonts w:ascii="Cambria" w:eastAsia="Calibri" w:hAnsi="Cambria"/>
      <w:b/>
      <w:bCs/>
      <w:kern w:val="32"/>
      <w:sz w:val="32"/>
      <w:szCs w:val="32"/>
      <w:lang w:val="ru-RU" w:eastAsia="ru-RU" w:bidi="ar-SA"/>
    </w:rPr>
  </w:style>
  <w:style w:type="paragraph" w:customStyle="1" w:styleId="ConsPlusCell">
    <w:name w:val="ConsPlusCell"/>
    <w:rsid w:val="001555AF"/>
    <w:pPr>
      <w:widowControl w:val="0"/>
      <w:autoSpaceDE w:val="0"/>
      <w:autoSpaceDN w:val="0"/>
      <w:adjustRightInd w:val="0"/>
    </w:pPr>
    <w:rPr>
      <w:rFonts w:ascii="Arial" w:eastAsia="Calibri" w:hAnsi="Arial" w:cs="Arial"/>
    </w:rPr>
  </w:style>
  <w:style w:type="character" w:customStyle="1" w:styleId="a7">
    <w:name w:val="Верхний колонтитул Знак"/>
    <w:link w:val="a6"/>
    <w:locked/>
    <w:rsid w:val="001555AF"/>
    <w:rPr>
      <w:rFonts w:ascii="Liberation Serif" w:eastAsia="Bitstream Vera Sans" w:hAnsi="Liberation Serif" w:cs="FreeSans"/>
      <w:kern w:val="1"/>
      <w:sz w:val="24"/>
      <w:szCs w:val="24"/>
      <w:lang w:val="ru-RU" w:eastAsia="hi-IN" w:bidi="hi-IN"/>
    </w:rPr>
  </w:style>
  <w:style w:type="character" w:customStyle="1" w:styleId="a9">
    <w:name w:val="Нижний колонтитул Знак"/>
    <w:link w:val="a8"/>
    <w:locked/>
    <w:rsid w:val="001555AF"/>
    <w:rPr>
      <w:rFonts w:eastAsia="Bitstream Vera Sans" w:cs="FreeSans"/>
      <w:kern w:val="1"/>
      <w:sz w:val="16"/>
      <w:szCs w:val="24"/>
      <w:lang w:val="ru-RU" w:eastAsia="hi-IN" w:bidi="hi-IN"/>
    </w:rPr>
  </w:style>
  <w:style w:type="paragraph" w:styleId="12">
    <w:name w:val="toc 1"/>
    <w:basedOn w:val="a"/>
    <w:next w:val="a"/>
    <w:autoRedefine/>
    <w:semiHidden/>
    <w:rsid w:val="001555AF"/>
    <w:pPr>
      <w:widowControl/>
      <w:tabs>
        <w:tab w:val="right" w:leader="dot" w:pos="10206"/>
      </w:tabs>
      <w:suppressAutoHyphens w:val="0"/>
    </w:pPr>
    <w:rPr>
      <w:rFonts w:ascii="Times New Roman" w:eastAsia="Calibri" w:hAnsi="Times New Roman" w:cs="Times New Roman"/>
      <w:kern w:val="0"/>
      <w:lang w:eastAsia="ru-RU" w:bidi="ar-SA"/>
    </w:rPr>
  </w:style>
  <w:style w:type="character" w:styleId="ac">
    <w:name w:val="Hyperlink"/>
    <w:rsid w:val="001555AF"/>
    <w:rPr>
      <w:color w:val="0000FF"/>
      <w:u w:val="single"/>
    </w:rPr>
  </w:style>
  <w:style w:type="character" w:styleId="ad">
    <w:name w:val="page number"/>
    <w:rsid w:val="001555AF"/>
    <w:rPr>
      <w:rFonts w:cs="Times New Roman"/>
    </w:rPr>
  </w:style>
  <w:style w:type="paragraph" w:customStyle="1" w:styleId="ConsPlusNormal">
    <w:name w:val="ConsPlusNormal"/>
    <w:rsid w:val="001555AF"/>
    <w:pPr>
      <w:widowControl w:val="0"/>
      <w:autoSpaceDE w:val="0"/>
      <w:autoSpaceDN w:val="0"/>
      <w:adjustRightInd w:val="0"/>
    </w:pPr>
    <w:rPr>
      <w:rFonts w:ascii="Arial" w:eastAsia="Calibri" w:hAnsi="Arial" w:cs="Arial"/>
    </w:rPr>
  </w:style>
  <w:style w:type="paragraph" w:customStyle="1" w:styleId="s1">
    <w:name w:val="s_1"/>
    <w:basedOn w:val="a"/>
    <w:rsid w:val="001555AF"/>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ae">
    <w:name w:val="Таблицы (моноширинный)"/>
    <w:basedOn w:val="a"/>
    <w:next w:val="a"/>
    <w:rsid w:val="001555AF"/>
    <w:pPr>
      <w:autoSpaceDE w:val="0"/>
      <w:jc w:val="both"/>
    </w:pPr>
    <w:rPr>
      <w:rFonts w:ascii="Courier New" w:eastAsia="Calibri" w:hAnsi="Courier New" w:cs="Courier New"/>
      <w:kern w:val="0"/>
      <w:sz w:val="20"/>
      <w:szCs w:val="20"/>
      <w:lang w:eastAsia="ar-SA" w:bidi="ar-SA"/>
    </w:rPr>
  </w:style>
  <w:style w:type="character" w:customStyle="1" w:styleId="20">
    <w:name w:val="Заголовок 2 Знак"/>
    <w:link w:val="2"/>
    <w:semiHidden/>
    <w:locked/>
    <w:rsid w:val="001555AF"/>
    <w:rPr>
      <w:rFonts w:ascii="Cambria" w:eastAsia="Calibri" w:hAnsi="Cambria"/>
      <w:b/>
      <w:bCs/>
      <w:color w:val="4F81BD"/>
      <w:sz w:val="26"/>
      <w:szCs w:val="26"/>
      <w:lang w:val="ru-RU" w:eastAsia="ru-RU" w:bidi="ar-SA"/>
    </w:rPr>
  </w:style>
  <w:style w:type="character" w:customStyle="1" w:styleId="a4">
    <w:name w:val="Основной текст Знак"/>
    <w:link w:val="a3"/>
    <w:locked/>
    <w:rsid w:val="001555AF"/>
    <w:rPr>
      <w:rFonts w:ascii="Liberation Serif" w:eastAsia="Bitstream Vera Sans" w:hAnsi="Liberation Serif" w:cs="FreeSans"/>
      <w:kern w:val="1"/>
      <w:sz w:val="24"/>
      <w:szCs w:val="24"/>
      <w:lang w:val="ru-RU" w:eastAsia="hi-IN" w:bidi="hi-IN"/>
    </w:rPr>
  </w:style>
  <w:style w:type="paragraph" w:styleId="af">
    <w:name w:val="Body Text Indent"/>
    <w:basedOn w:val="a"/>
    <w:link w:val="af0"/>
    <w:rsid w:val="001555AF"/>
    <w:pPr>
      <w:suppressAutoHyphens w:val="0"/>
      <w:autoSpaceDE w:val="0"/>
      <w:autoSpaceDN w:val="0"/>
      <w:adjustRightInd w:val="0"/>
      <w:spacing w:after="120"/>
      <w:ind w:left="283"/>
    </w:pPr>
    <w:rPr>
      <w:rFonts w:ascii="Arial" w:eastAsia="Calibri" w:hAnsi="Arial" w:cs="Arial"/>
      <w:kern w:val="0"/>
      <w:sz w:val="20"/>
      <w:szCs w:val="20"/>
      <w:lang w:eastAsia="ru-RU" w:bidi="ar-SA"/>
    </w:rPr>
  </w:style>
  <w:style w:type="character" w:customStyle="1" w:styleId="af0">
    <w:name w:val="Основной текст с отступом Знак"/>
    <w:link w:val="af"/>
    <w:locked/>
    <w:rsid w:val="001555AF"/>
    <w:rPr>
      <w:rFonts w:ascii="Arial" w:eastAsia="Calibri" w:hAnsi="Arial" w:cs="Arial"/>
      <w:lang w:val="ru-RU" w:eastAsia="ru-RU" w:bidi="ar-SA"/>
    </w:rPr>
  </w:style>
  <w:style w:type="paragraph" w:customStyle="1" w:styleId="13">
    <w:name w:val="Абзац списка1"/>
    <w:basedOn w:val="a"/>
    <w:rsid w:val="001555AF"/>
    <w:pPr>
      <w:widowControl/>
      <w:suppressAutoHyphens w:val="0"/>
      <w:ind w:left="720"/>
    </w:pPr>
    <w:rPr>
      <w:rFonts w:ascii="Times New Roman" w:eastAsia="Calibri" w:hAnsi="Times New Roman" w:cs="Times New Roman"/>
      <w:kern w:val="0"/>
      <w:lang w:eastAsia="ru-RU" w:bidi="ar-SA"/>
    </w:rPr>
  </w:style>
  <w:style w:type="character" w:customStyle="1" w:styleId="40">
    <w:name w:val="Заголовок 4 Знак"/>
    <w:link w:val="4"/>
    <w:locked/>
    <w:rsid w:val="001555AF"/>
    <w:rPr>
      <w:rFonts w:ascii="Calibri" w:eastAsia="Calibri" w:hAnsi="Calibri"/>
      <w:b/>
      <w:bCs/>
      <w:sz w:val="28"/>
      <w:szCs w:val="28"/>
      <w:lang w:val="ru-RU" w:eastAsia="ru-RU" w:bidi="ar-SA"/>
    </w:rPr>
  </w:style>
  <w:style w:type="paragraph" w:customStyle="1" w:styleId="af1">
    <w:name w:val="Прижатый влево"/>
    <w:basedOn w:val="a"/>
    <w:next w:val="a"/>
    <w:rsid w:val="001555AF"/>
    <w:pPr>
      <w:autoSpaceDE w:val="0"/>
    </w:pPr>
    <w:rPr>
      <w:rFonts w:ascii="Arial" w:eastAsia="Times New Roman" w:hAnsi="Arial" w:cs="Arial"/>
    </w:rPr>
  </w:style>
  <w:style w:type="paragraph" w:styleId="af2">
    <w:name w:val="Normal (Web)"/>
    <w:basedOn w:val="a"/>
    <w:rsid w:val="0085111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3">
    <w:name w:val="Strong"/>
    <w:qFormat/>
    <w:rsid w:val="00B44C39"/>
    <w:rPr>
      <w:b/>
      <w:bCs/>
    </w:rPr>
  </w:style>
  <w:style w:type="character" w:customStyle="1" w:styleId="FontStyle11">
    <w:name w:val="Font Style11"/>
    <w:rsid w:val="00AE6B1B"/>
    <w:rPr>
      <w:rFonts w:ascii="Times New Roman" w:hAnsi="Times New Roman" w:cs="Times New Roman"/>
      <w:b/>
      <w:bCs/>
      <w:sz w:val="32"/>
      <w:szCs w:val="32"/>
    </w:rPr>
  </w:style>
  <w:style w:type="paragraph" w:customStyle="1" w:styleId="ConsNormal">
    <w:name w:val="ConsNormal"/>
    <w:rsid w:val="00EB6968"/>
    <w:pPr>
      <w:widowControl w:val="0"/>
      <w:autoSpaceDE w:val="0"/>
      <w:autoSpaceDN w:val="0"/>
      <w:adjustRightInd w:val="0"/>
      <w:ind w:right="19772" w:firstLine="720"/>
    </w:pPr>
    <w:rPr>
      <w:rFonts w:ascii="Arial" w:hAnsi="Arial" w:cs="Arial"/>
    </w:rPr>
  </w:style>
  <w:style w:type="paragraph" w:customStyle="1" w:styleId="Style1">
    <w:name w:val="Style1"/>
    <w:basedOn w:val="a"/>
    <w:rsid w:val="00EB6968"/>
    <w:pPr>
      <w:suppressAutoHyphens w:val="0"/>
      <w:autoSpaceDE w:val="0"/>
      <w:autoSpaceDN w:val="0"/>
      <w:adjustRightInd w:val="0"/>
    </w:pPr>
    <w:rPr>
      <w:rFonts w:ascii="Times New Roman" w:eastAsia="Calibri" w:hAnsi="Times New Roman" w:cs="Times New Roman"/>
      <w:kern w:val="0"/>
      <w:lang w:eastAsia="ru-RU" w:bidi="ar-SA"/>
    </w:rPr>
  </w:style>
  <w:style w:type="paragraph" w:styleId="af4">
    <w:name w:val="Plain Text"/>
    <w:basedOn w:val="a"/>
    <w:rsid w:val="00867974"/>
    <w:pPr>
      <w:widowControl/>
      <w:suppressAutoHyphens w:val="0"/>
    </w:pPr>
    <w:rPr>
      <w:rFonts w:ascii="Courier New" w:eastAsia="Times New Roman" w:hAnsi="Courier New" w:cs="Courier New"/>
      <w:kern w:val="0"/>
      <w:sz w:val="20"/>
      <w:szCs w:val="20"/>
      <w:lang w:eastAsia="ru-RU" w:bidi="ar-SA"/>
    </w:rPr>
  </w:style>
  <w:style w:type="paragraph" w:customStyle="1" w:styleId="Style6">
    <w:name w:val="Style6"/>
    <w:basedOn w:val="a"/>
    <w:rsid w:val="00867974"/>
    <w:pPr>
      <w:suppressAutoHyphens w:val="0"/>
      <w:autoSpaceDE w:val="0"/>
      <w:autoSpaceDN w:val="0"/>
      <w:adjustRightInd w:val="0"/>
    </w:pPr>
    <w:rPr>
      <w:rFonts w:ascii="Times New Roman" w:eastAsia="Calibri" w:hAnsi="Times New Roman" w:cs="Times New Roman"/>
      <w:kern w:val="0"/>
      <w:lang w:eastAsia="ru-RU" w:bidi="ar-SA"/>
    </w:rPr>
  </w:style>
  <w:style w:type="paragraph" w:styleId="af5">
    <w:name w:val="List Paragraph"/>
    <w:basedOn w:val="a"/>
    <w:uiPriority w:val="34"/>
    <w:qFormat/>
    <w:rsid w:val="00311C9B"/>
    <w:pPr>
      <w:ind w:left="720"/>
      <w:contextualSpacing/>
    </w:pPr>
    <w:rPr>
      <w:rFonts w:cs="Mangal"/>
      <w:szCs w:val="21"/>
    </w:rPr>
  </w:style>
  <w:style w:type="paragraph" w:customStyle="1" w:styleId="FORMATTEXT">
    <w:name w:val=".FORMATTEXT"/>
    <w:qFormat/>
    <w:rsid w:val="002B6D7A"/>
    <w:pPr>
      <w:widowControl w:val="0"/>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1894">
      <w:bodyDiv w:val="1"/>
      <w:marLeft w:val="0"/>
      <w:marRight w:val="0"/>
      <w:marTop w:val="0"/>
      <w:marBottom w:val="0"/>
      <w:divBdr>
        <w:top w:val="none" w:sz="0" w:space="0" w:color="auto"/>
        <w:left w:val="none" w:sz="0" w:space="0" w:color="auto"/>
        <w:bottom w:val="none" w:sz="0" w:space="0" w:color="auto"/>
        <w:right w:val="none" w:sz="0" w:space="0" w:color="auto"/>
      </w:divBdr>
      <w:divsChild>
        <w:div w:id="1345477655">
          <w:marLeft w:val="0"/>
          <w:marRight w:val="0"/>
          <w:marTop w:val="121"/>
          <w:marBottom w:val="0"/>
          <w:divBdr>
            <w:top w:val="none" w:sz="0" w:space="0" w:color="auto"/>
            <w:left w:val="none" w:sz="0" w:space="0" w:color="auto"/>
            <w:bottom w:val="none" w:sz="0" w:space="0" w:color="auto"/>
            <w:right w:val="none" w:sz="0" w:space="0" w:color="auto"/>
          </w:divBdr>
        </w:div>
      </w:divsChild>
    </w:div>
    <w:div w:id="19091851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63">
          <w:marLeft w:val="0"/>
          <w:marRight w:val="0"/>
          <w:marTop w:val="0"/>
          <w:marBottom w:val="0"/>
          <w:divBdr>
            <w:top w:val="none" w:sz="0" w:space="0" w:color="auto"/>
            <w:left w:val="none" w:sz="0" w:space="0" w:color="auto"/>
            <w:bottom w:val="none" w:sz="0" w:space="0" w:color="auto"/>
            <w:right w:val="none" w:sz="0" w:space="0" w:color="auto"/>
          </w:divBdr>
        </w:div>
      </w:divsChild>
    </w:div>
    <w:div w:id="555624435">
      <w:bodyDiv w:val="1"/>
      <w:marLeft w:val="0"/>
      <w:marRight w:val="0"/>
      <w:marTop w:val="0"/>
      <w:marBottom w:val="0"/>
      <w:divBdr>
        <w:top w:val="none" w:sz="0" w:space="0" w:color="auto"/>
        <w:left w:val="none" w:sz="0" w:space="0" w:color="auto"/>
        <w:bottom w:val="none" w:sz="0" w:space="0" w:color="auto"/>
        <w:right w:val="none" w:sz="0" w:space="0" w:color="auto"/>
      </w:divBdr>
      <w:divsChild>
        <w:div w:id="1904560864">
          <w:marLeft w:val="0"/>
          <w:marRight w:val="0"/>
          <w:marTop w:val="0"/>
          <w:marBottom w:val="0"/>
          <w:divBdr>
            <w:top w:val="none" w:sz="0" w:space="0" w:color="auto"/>
            <w:left w:val="none" w:sz="0" w:space="0" w:color="auto"/>
            <w:bottom w:val="none" w:sz="0" w:space="0" w:color="auto"/>
            <w:right w:val="none" w:sz="0" w:space="0" w:color="auto"/>
          </w:divBdr>
        </w:div>
      </w:divsChild>
    </w:div>
    <w:div w:id="893931478">
      <w:bodyDiv w:val="1"/>
      <w:marLeft w:val="0"/>
      <w:marRight w:val="0"/>
      <w:marTop w:val="0"/>
      <w:marBottom w:val="0"/>
      <w:divBdr>
        <w:top w:val="none" w:sz="0" w:space="0" w:color="auto"/>
        <w:left w:val="none" w:sz="0" w:space="0" w:color="auto"/>
        <w:bottom w:val="none" w:sz="0" w:space="0" w:color="auto"/>
        <w:right w:val="none" w:sz="0" w:space="0" w:color="auto"/>
      </w:divBdr>
      <w:divsChild>
        <w:div w:id="2142384516">
          <w:marLeft w:val="0"/>
          <w:marRight w:val="0"/>
          <w:marTop w:val="121"/>
          <w:marBottom w:val="0"/>
          <w:divBdr>
            <w:top w:val="none" w:sz="0" w:space="0" w:color="auto"/>
            <w:left w:val="none" w:sz="0" w:space="0" w:color="auto"/>
            <w:bottom w:val="none" w:sz="0" w:space="0" w:color="auto"/>
            <w:right w:val="none" w:sz="0" w:space="0" w:color="auto"/>
          </w:divBdr>
        </w:div>
      </w:divsChild>
    </w:div>
    <w:div w:id="902523306">
      <w:bodyDiv w:val="1"/>
      <w:marLeft w:val="0"/>
      <w:marRight w:val="0"/>
      <w:marTop w:val="0"/>
      <w:marBottom w:val="0"/>
      <w:divBdr>
        <w:top w:val="none" w:sz="0" w:space="0" w:color="auto"/>
        <w:left w:val="none" w:sz="0" w:space="0" w:color="auto"/>
        <w:bottom w:val="none" w:sz="0" w:space="0" w:color="auto"/>
        <w:right w:val="none" w:sz="0" w:space="0" w:color="auto"/>
      </w:divBdr>
      <w:divsChild>
        <w:div w:id="1345982059">
          <w:marLeft w:val="0"/>
          <w:marRight w:val="0"/>
          <w:marTop w:val="0"/>
          <w:marBottom w:val="0"/>
          <w:divBdr>
            <w:top w:val="none" w:sz="0" w:space="0" w:color="auto"/>
            <w:left w:val="none" w:sz="0" w:space="0" w:color="auto"/>
            <w:bottom w:val="none" w:sz="0" w:space="0" w:color="auto"/>
            <w:right w:val="none" w:sz="0" w:space="0" w:color="auto"/>
          </w:divBdr>
        </w:div>
      </w:divsChild>
    </w:div>
    <w:div w:id="1080061198">
      <w:bodyDiv w:val="1"/>
      <w:marLeft w:val="0"/>
      <w:marRight w:val="0"/>
      <w:marTop w:val="0"/>
      <w:marBottom w:val="0"/>
      <w:divBdr>
        <w:top w:val="none" w:sz="0" w:space="0" w:color="auto"/>
        <w:left w:val="none" w:sz="0" w:space="0" w:color="auto"/>
        <w:bottom w:val="none" w:sz="0" w:space="0" w:color="auto"/>
        <w:right w:val="none" w:sz="0" w:space="0" w:color="auto"/>
      </w:divBdr>
    </w:div>
    <w:div w:id="1446147506">
      <w:bodyDiv w:val="1"/>
      <w:marLeft w:val="0"/>
      <w:marRight w:val="0"/>
      <w:marTop w:val="0"/>
      <w:marBottom w:val="0"/>
      <w:divBdr>
        <w:top w:val="none" w:sz="0" w:space="0" w:color="auto"/>
        <w:left w:val="none" w:sz="0" w:space="0" w:color="auto"/>
        <w:bottom w:val="none" w:sz="0" w:space="0" w:color="auto"/>
        <w:right w:val="none" w:sz="0" w:space="0" w:color="auto"/>
      </w:divBdr>
      <w:divsChild>
        <w:div w:id="2009138866">
          <w:marLeft w:val="0"/>
          <w:marRight w:val="0"/>
          <w:marTop w:val="121"/>
          <w:marBottom w:val="0"/>
          <w:divBdr>
            <w:top w:val="none" w:sz="0" w:space="0" w:color="auto"/>
            <w:left w:val="none" w:sz="0" w:space="0" w:color="auto"/>
            <w:bottom w:val="none" w:sz="0" w:space="0" w:color="auto"/>
            <w:right w:val="none" w:sz="0" w:space="0" w:color="auto"/>
          </w:divBdr>
        </w:div>
      </w:divsChild>
    </w:div>
    <w:div w:id="1520309751">
      <w:bodyDiv w:val="1"/>
      <w:marLeft w:val="0"/>
      <w:marRight w:val="0"/>
      <w:marTop w:val="0"/>
      <w:marBottom w:val="0"/>
      <w:divBdr>
        <w:top w:val="none" w:sz="0" w:space="0" w:color="auto"/>
        <w:left w:val="none" w:sz="0" w:space="0" w:color="auto"/>
        <w:bottom w:val="none" w:sz="0" w:space="0" w:color="auto"/>
        <w:right w:val="none" w:sz="0" w:space="0" w:color="auto"/>
      </w:divBdr>
      <w:divsChild>
        <w:div w:id="287975019">
          <w:marLeft w:val="0"/>
          <w:marRight w:val="0"/>
          <w:marTop w:val="0"/>
          <w:marBottom w:val="0"/>
          <w:divBdr>
            <w:top w:val="none" w:sz="0" w:space="0" w:color="auto"/>
            <w:left w:val="none" w:sz="0" w:space="0" w:color="auto"/>
            <w:bottom w:val="none" w:sz="0" w:space="0" w:color="auto"/>
            <w:right w:val="none" w:sz="0" w:space="0" w:color="auto"/>
          </w:divBdr>
        </w:div>
      </w:divsChild>
    </w:div>
    <w:div w:id="1569076864">
      <w:bodyDiv w:val="1"/>
      <w:marLeft w:val="0"/>
      <w:marRight w:val="0"/>
      <w:marTop w:val="0"/>
      <w:marBottom w:val="0"/>
      <w:divBdr>
        <w:top w:val="none" w:sz="0" w:space="0" w:color="auto"/>
        <w:left w:val="none" w:sz="0" w:space="0" w:color="auto"/>
        <w:bottom w:val="none" w:sz="0" w:space="0" w:color="auto"/>
        <w:right w:val="none" w:sz="0" w:space="0" w:color="auto"/>
      </w:divBdr>
      <w:divsChild>
        <w:div w:id="1495144956">
          <w:marLeft w:val="0"/>
          <w:marRight w:val="0"/>
          <w:marTop w:val="121"/>
          <w:marBottom w:val="0"/>
          <w:divBdr>
            <w:top w:val="none" w:sz="0" w:space="0" w:color="auto"/>
            <w:left w:val="none" w:sz="0" w:space="0" w:color="auto"/>
            <w:bottom w:val="none" w:sz="0" w:space="0" w:color="auto"/>
            <w:right w:val="none" w:sz="0" w:space="0" w:color="auto"/>
          </w:divBdr>
        </w:div>
      </w:divsChild>
    </w:div>
    <w:div w:id="2076009630">
      <w:bodyDiv w:val="1"/>
      <w:marLeft w:val="0"/>
      <w:marRight w:val="0"/>
      <w:marTop w:val="0"/>
      <w:marBottom w:val="0"/>
      <w:divBdr>
        <w:top w:val="none" w:sz="0" w:space="0" w:color="auto"/>
        <w:left w:val="none" w:sz="0" w:space="0" w:color="auto"/>
        <w:bottom w:val="none" w:sz="0" w:space="0" w:color="auto"/>
        <w:right w:val="none" w:sz="0" w:space="0" w:color="auto"/>
      </w:divBdr>
      <w:divsChild>
        <w:div w:id="2595335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88;&#1072;&#1079;&#1085;&#1086;&#1077;\&#1088;&#1072;&#1089;&#1087;&#1086;&#1088;&#1103;&#1078;&#1077;&#1085;&#1080;&#110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352</TotalTime>
  <Pages>19</Pages>
  <Words>8697</Words>
  <Characters>49578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58159</CharactersWithSpaces>
  <SharedDoc>false</SharedDoc>
  <HLinks>
    <vt:vector size="6" baseType="variant">
      <vt:variant>
        <vt:i4>3014752</vt:i4>
      </vt:variant>
      <vt:variant>
        <vt:i4>0</vt:i4>
      </vt:variant>
      <vt:variant>
        <vt:i4>0</vt:i4>
      </vt:variant>
      <vt:variant>
        <vt:i4>5</vt:i4>
      </vt:variant>
      <vt:variant>
        <vt:lpwstr>http://www.svetogorsk-city.ru/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cp:lastModifiedBy>Светлана Ю. Хорева</cp:lastModifiedBy>
  <cp:revision>23</cp:revision>
  <cp:lastPrinted>2019-06-25T13:34:00Z</cp:lastPrinted>
  <dcterms:created xsi:type="dcterms:W3CDTF">2019-06-21T13:52:00Z</dcterms:created>
  <dcterms:modified xsi:type="dcterms:W3CDTF">2019-09-18T08:44:00Z</dcterms:modified>
</cp:coreProperties>
</file>