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970DD6" w:rsidRDefault="00964AB8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32"/>
          <w:szCs w:val="3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 w:rsidR="00970DD6" w:rsidRPr="00970DD6">
        <w:rPr>
          <w:spacing w:val="20"/>
          <w:sz w:val="32"/>
          <w:szCs w:val="32"/>
        </w:rPr>
        <w:t>ПРОЕКТ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="00970DD6">
        <w:rPr>
          <w:i w:val="0"/>
          <w:spacing w:val="0"/>
          <w:sz w:val="28"/>
          <w:szCs w:val="28"/>
        </w:rPr>
        <w:t xml:space="preserve">         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7A0D" w:rsidRPr="00964AB8" w:rsidRDefault="00E14235" w:rsidP="0096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E37A0D">
        <w:rPr>
          <w:rFonts w:ascii="Times New Roman" w:hAnsi="Times New Roman" w:cs="Times New Roman"/>
          <w:sz w:val="24"/>
          <w:szCs w:val="24"/>
        </w:rPr>
        <w:t xml:space="preserve">О 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признании утратившим силу постановления администрации </w:t>
      </w:r>
      <w:r w:rsidR="00E37A0D">
        <w:rPr>
          <w:rFonts w:ascii="Times New Roman" w:hAnsi="Times New Roman" w:cs="Times New Roman"/>
          <w:sz w:val="24"/>
          <w:szCs w:val="24"/>
        </w:rPr>
        <w:br/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</w:t>
      </w:r>
      <w:r w:rsidR="002727E7" w:rsidRPr="00E37A0D">
        <w:rPr>
          <w:rFonts w:ascii="Times New Roman" w:hAnsi="Times New Roman" w:cs="Times New Roman"/>
          <w:sz w:val="24"/>
          <w:szCs w:val="24"/>
        </w:rPr>
        <w:t>предоставлению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 </w:t>
      </w:r>
      <w:r w:rsidRPr="00E37A0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37A0D">
        <w:rPr>
          <w:rFonts w:ascii="Times New Roman" w:hAnsi="Times New Roman" w:cs="Times New Roman"/>
          <w:bCs w:val="0"/>
          <w:sz w:val="24"/>
          <w:szCs w:val="24"/>
        </w:rPr>
        <w:t>«</w:t>
      </w:r>
      <w:r w:rsidR="00E37A0D" w:rsidRPr="00E37A0D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br/>
      </w:r>
      <w:r w:rsidR="00E37A0D" w:rsidRPr="00E37A0D">
        <w:rPr>
          <w:rFonts w:ascii="Times New Roman" w:hAnsi="Times New Roman" w:cs="Times New Roman"/>
          <w:bCs w:val="0"/>
          <w:sz w:val="24"/>
          <w:szCs w:val="24"/>
        </w:rPr>
        <w:t>и филармоний, киносеансов,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анонсы данных мероприятий</w:t>
      </w:r>
      <w:r w:rsidRPr="00964AB8">
        <w:rPr>
          <w:rFonts w:ascii="Times New Roman" w:hAnsi="Times New Roman" w:cs="Times New Roman"/>
          <w:bCs w:val="0"/>
          <w:sz w:val="24"/>
          <w:szCs w:val="24"/>
        </w:rPr>
        <w:t>»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 xml:space="preserve"> от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14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>.0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9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>7</w:t>
      </w:r>
      <w:r w:rsidR="00163AE7" w:rsidRPr="00964AB8">
        <w:rPr>
          <w:rFonts w:ascii="Times New Roman" w:hAnsi="Times New Roman" w:cs="Times New Roman"/>
          <w:bCs w:val="0"/>
          <w:sz w:val="24"/>
          <w:szCs w:val="24"/>
        </w:rPr>
        <w:t xml:space="preserve"> № </w:t>
      </w:r>
      <w:r w:rsidR="00E37A0D" w:rsidRPr="00964AB8">
        <w:rPr>
          <w:rFonts w:ascii="Times New Roman" w:hAnsi="Times New Roman" w:cs="Times New Roman"/>
          <w:bCs w:val="0"/>
          <w:sz w:val="24"/>
          <w:szCs w:val="24"/>
        </w:rPr>
        <w:t xml:space="preserve">464 </w:t>
      </w:r>
      <w:r w:rsidR="00964AB8">
        <w:rPr>
          <w:rFonts w:ascii="Times New Roman" w:hAnsi="Times New Roman" w:cs="Times New Roman"/>
          <w:bCs w:val="0"/>
          <w:sz w:val="24"/>
          <w:szCs w:val="24"/>
        </w:rPr>
        <w:br/>
      </w:r>
      <w:r w:rsidR="00E37A0D" w:rsidRPr="00964AB8">
        <w:rPr>
          <w:rFonts w:ascii="Times New Roman" w:hAnsi="Times New Roman" w:cs="Times New Roman"/>
          <w:sz w:val="24"/>
          <w:szCs w:val="24"/>
        </w:rPr>
        <w:t>(с изм. от 29.11.2018 №58</w:t>
      </w:r>
      <w:r w:rsidR="009E3CB8">
        <w:rPr>
          <w:rFonts w:ascii="Times New Roman" w:hAnsi="Times New Roman" w:cs="Times New Roman"/>
          <w:sz w:val="24"/>
          <w:szCs w:val="24"/>
        </w:rPr>
        <w:t>1</w:t>
      </w:r>
      <w:r w:rsidR="00E37A0D" w:rsidRPr="00964AB8">
        <w:rPr>
          <w:rFonts w:ascii="Times New Roman" w:hAnsi="Times New Roman" w:cs="Times New Roman"/>
          <w:sz w:val="24"/>
          <w:szCs w:val="24"/>
        </w:rPr>
        <w:t>)</w:t>
      </w:r>
    </w:p>
    <w:p w:rsidR="00E14235" w:rsidRPr="002727E7" w:rsidRDefault="00E14235" w:rsidP="00E37A0D">
      <w:pPr>
        <w:jc w:val="center"/>
        <w:rPr>
          <w:rFonts w:ascii="Times New Roman" w:hAnsi="Times New Roman" w:cs="Times New Roman"/>
          <w:b/>
          <w:bCs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7C77" w:rsidRPr="008C107B" w:rsidRDefault="00E37A0D" w:rsidP="00E37A0D">
      <w:pPr>
        <w:pStyle w:val="a3"/>
        <w:spacing w:after="0" w:line="276" w:lineRule="auto"/>
        <w:ind w:right="27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рекомендаций заседания комиссии по повышению качества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и </w:t>
      </w:r>
      <w:r w:rsidRPr="008C107B">
        <w:rPr>
          <w:rFonts w:ascii="Times New Roman" w:eastAsia="Times New Roman" w:hAnsi="Times New Roman" w:cs="Times New Roman"/>
          <w:kern w:val="0"/>
          <w:lang w:eastAsia="ru-RU" w:bidi="ar-SA"/>
        </w:rPr>
        <w:t>доступности предоставления государственных и муниципальных услуг в Ленинградской области от 29.01.2020 г.</w:t>
      </w:r>
      <w:r w:rsidR="000101E5" w:rsidRPr="008C10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34319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101E5" w:rsidRPr="008C107B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уководствуясь постановлением администрации </w:t>
      </w:r>
      <w:r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МО «</w:t>
      </w:r>
      <w:proofErr w:type="spellStart"/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</w:t>
      </w:r>
      <w:r w:rsidR="00636672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ое</w:t>
      </w:r>
      <w:proofErr w:type="spellEnd"/>
      <w:r w:rsidR="00636672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</w:t>
      </w:r>
      <w:r w:rsidR="005406CA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ородское поселение» от 09.11.</w:t>
      </w:r>
      <w:r w:rsidR="00636672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2011</w:t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№ 304 </w:t>
      </w:r>
      <w:r w:rsidR="001E284F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(с изм. от 14.09.2018 №439)</w:t>
      </w:r>
      <w:r w:rsidR="007B04D7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</w:t>
      </w:r>
      <w:proofErr w:type="spellStart"/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 w:rsidR="00E14235" w:rsidRPr="008C107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</w:t>
      </w:r>
      <w:r w:rsidR="00B64D6E" w:rsidRPr="008C107B">
        <w:rPr>
          <w:rFonts w:ascii="Times New Roman" w:hAnsi="Times New Roman" w:cs="Times New Roman"/>
        </w:rPr>
        <w:t>,</w:t>
      </w:r>
      <w:r w:rsidR="00B64D6E" w:rsidRPr="008C107B">
        <w:t xml:space="preserve"> </w:t>
      </w:r>
      <w:r w:rsidR="00B64D6E" w:rsidRPr="008C107B"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837C77" w:rsidRPr="008C107B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8C107B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8C107B">
        <w:rPr>
          <w:rFonts w:ascii="Times New Roman" w:hAnsi="Times New Roman" w:cs="Times New Roman"/>
          <w:b/>
          <w:kern w:val="24"/>
        </w:rPr>
        <w:t>П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О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С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Т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А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Н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О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В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Л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Я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Е</w:t>
      </w:r>
      <w:r w:rsidR="00E417C2" w:rsidRPr="008C107B">
        <w:rPr>
          <w:rFonts w:ascii="Times New Roman" w:hAnsi="Times New Roman" w:cs="Times New Roman"/>
          <w:b/>
          <w:kern w:val="24"/>
        </w:rPr>
        <w:t xml:space="preserve"> </w:t>
      </w:r>
      <w:r w:rsidRPr="008C107B">
        <w:rPr>
          <w:rFonts w:ascii="Times New Roman" w:hAnsi="Times New Roman" w:cs="Times New Roman"/>
          <w:b/>
          <w:kern w:val="24"/>
        </w:rPr>
        <w:t>Т</w:t>
      </w:r>
      <w:r w:rsidR="002219B2" w:rsidRPr="008C107B">
        <w:rPr>
          <w:rFonts w:ascii="Times New Roman" w:hAnsi="Times New Roman" w:cs="Times New Roman"/>
          <w:b/>
          <w:kern w:val="24"/>
        </w:rPr>
        <w:t>:</w:t>
      </w:r>
    </w:p>
    <w:p w:rsidR="00B11AA3" w:rsidRPr="008C107B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E273D" w:rsidRPr="008C107B" w:rsidRDefault="007B04D7" w:rsidP="00964AB8">
      <w:pPr>
        <w:pStyle w:val="ConsPlusTitle"/>
        <w:widowControl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07B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«Об утверждении административного регламента по предоставлению муниципальной услуги «</w:t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</w:r>
      <w:r w:rsidR="00964AB8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>и филармоний, киносеансов, анонсы данных мероприятий</w:t>
      </w:r>
      <w:r w:rsidRPr="008C107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37A0D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14.09.2017 № 464 </w:t>
      </w:r>
      <w:r w:rsidR="00964AB8" w:rsidRPr="008C107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37A0D" w:rsidRPr="008C107B">
        <w:rPr>
          <w:rFonts w:ascii="Times New Roman" w:hAnsi="Times New Roman" w:cs="Times New Roman"/>
          <w:b w:val="0"/>
          <w:sz w:val="24"/>
          <w:szCs w:val="24"/>
        </w:rPr>
        <w:t>(с изм. от 29.11.2018 №58</w:t>
      </w:r>
      <w:r w:rsidR="003835E2" w:rsidRPr="008C107B">
        <w:rPr>
          <w:rFonts w:ascii="Times New Roman" w:hAnsi="Times New Roman" w:cs="Times New Roman"/>
          <w:b w:val="0"/>
          <w:sz w:val="24"/>
          <w:szCs w:val="24"/>
        </w:rPr>
        <w:t>1</w:t>
      </w:r>
      <w:r w:rsidR="00E37A0D" w:rsidRPr="008C107B">
        <w:rPr>
          <w:rFonts w:ascii="Times New Roman" w:hAnsi="Times New Roman" w:cs="Times New Roman"/>
          <w:b w:val="0"/>
          <w:sz w:val="24"/>
          <w:szCs w:val="24"/>
        </w:rPr>
        <w:t>).</w:t>
      </w:r>
      <w:bookmarkStart w:id="1" w:name="OLE_LINK5"/>
      <w:bookmarkStart w:id="2" w:name="OLE_LINK6"/>
      <w:bookmarkStart w:id="3" w:name="OLE_LINK31"/>
    </w:p>
    <w:bookmarkEnd w:id="1"/>
    <w:bookmarkEnd w:id="2"/>
    <w:bookmarkEnd w:id="3"/>
    <w:p w:rsidR="00964AB8" w:rsidRPr="008C107B" w:rsidRDefault="00964AB8" w:rsidP="00964AB8">
      <w:pPr>
        <w:pStyle w:val="ac"/>
        <w:numPr>
          <w:ilvl w:val="0"/>
          <w:numId w:val="4"/>
        </w:numPr>
        <w:shd w:val="clear" w:color="auto" w:fill="FFFFFF"/>
        <w:tabs>
          <w:tab w:val="left" w:pos="1085"/>
        </w:tabs>
        <w:spacing w:line="276" w:lineRule="auto"/>
        <w:jc w:val="both"/>
        <w:rPr>
          <w:rFonts w:ascii="Times New Roman" w:hAnsi="Times New Roman" w:cs="Times New Roman"/>
        </w:rPr>
      </w:pPr>
      <w:r w:rsidRPr="008C107B">
        <w:rPr>
          <w:rFonts w:ascii="Times New Roman" w:hAnsi="Times New Roman" w:cs="Times New Roman"/>
          <w:szCs w:val="28"/>
        </w:rPr>
        <w:t xml:space="preserve">Опубликовать настоящее Постановление </w:t>
      </w:r>
      <w:r w:rsidRPr="008C107B">
        <w:rPr>
          <w:rFonts w:ascii="Times New Roman" w:hAnsi="Times New Roman" w:cs="Times New Roman"/>
          <w:snapToGrid w:val="0"/>
          <w:szCs w:val="28"/>
        </w:rPr>
        <w:t>в газете «</w:t>
      </w:r>
      <w:proofErr w:type="spellStart"/>
      <w:r w:rsidRPr="008C107B">
        <w:rPr>
          <w:rFonts w:ascii="Times New Roman" w:hAnsi="Times New Roman" w:cs="Times New Roman"/>
          <w:snapToGrid w:val="0"/>
          <w:szCs w:val="28"/>
        </w:rPr>
        <w:t>Вуокса</w:t>
      </w:r>
      <w:proofErr w:type="spellEnd"/>
      <w:r w:rsidRPr="008C107B">
        <w:rPr>
          <w:rFonts w:ascii="Times New Roman" w:hAnsi="Times New Roman" w:cs="Times New Roman"/>
          <w:snapToGrid w:val="0"/>
          <w:szCs w:val="28"/>
        </w:rPr>
        <w:t xml:space="preserve">», в сетевом издании </w:t>
      </w:r>
      <w:r w:rsidRPr="008C107B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C107B">
        <w:rPr>
          <w:rStyle w:val="ad"/>
          <w:rFonts w:ascii="Times New Roman" w:hAnsi="Times New Roman" w:cs="Times New Roman"/>
          <w:color w:val="0000FF"/>
          <w:szCs w:val="28"/>
          <w:lang w:eastAsia="ru-RU"/>
        </w:rPr>
        <w:t>npavrlo.ru</w:t>
      </w:r>
      <w:r w:rsidRPr="008C107B">
        <w:rPr>
          <w:rFonts w:ascii="Times New Roman" w:hAnsi="Times New Roman" w:cs="Times New Roman"/>
        </w:rPr>
        <w:t xml:space="preserve">) и разместить </w:t>
      </w:r>
      <w:r w:rsidRPr="008C107B">
        <w:rPr>
          <w:rFonts w:ascii="Times New Roman" w:hAnsi="Times New Roman" w:cs="Times New Roman"/>
          <w:szCs w:val="28"/>
        </w:rPr>
        <w:t>на официальном сайте МО "</w:t>
      </w:r>
      <w:proofErr w:type="spellStart"/>
      <w:r w:rsidRPr="008C107B">
        <w:rPr>
          <w:rFonts w:ascii="Times New Roman" w:hAnsi="Times New Roman" w:cs="Times New Roman"/>
          <w:szCs w:val="28"/>
        </w:rPr>
        <w:t>Светогорское</w:t>
      </w:r>
      <w:proofErr w:type="spellEnd"/>
      <w:r w:rsidRPr="008C107B">
        <w:rPr>
          <w:rFonts w:ascii="Times New Roman" w:hAnsi="Times New Roman" w:cs="Times New Roman"/>
          <w:szCs w:val="28"/>
        </w:rPr>
        <w:t xml:space="preserve"> городское поселение" (</w:t>
      </w:r>
      <w:hyperlink r:id="rId8" w:history="1">
        <w:r w:rsidRPr="008C107B">
          <w:rPr>
            <w:rStyle w:val="ad"/>
            <w:rFonts w:ascii="Times New Roman" w:hAnsi="Times New Roman" w:cs="Times New Roman"/>
            <w:color w:val="0000FF"/>
            <w:szCs w:val="28"/>
            <w:lang w:eastAsia="ru-RU"/>
          </w:rPr>
          <w:t>mo-svetogorsk.ru</w:t>
        </w:r>
      </w:hyperlink>
      <w:r w:rsidRPr="008C107B">
        <w:rPr>
          <w:rFonts w:ascii="Times New Roman" w:hAnsi="Times New Roman" w:cs="Times New Roman"/>
        </w:rPr>
        <w:t>).</w:t>
      </w:r>
    </w:p>
    <w:p w:rsidR="00E14235" w:rsidRPr="00E37A0D" w:rsidRDefault="00E14235" w:rsidP="00964AB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E37A0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за исполнением настоящего постановления </w:t>
      </w:r>
      <w:r w:rsidR="009F4C91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7B04D7" w:rsidRDefault="007B04D7" w:rsidP="007B04D7">
      <w:pPr>
        <w:pStyle w:val="ac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B04D7" w:rsidRPr="006D6F86" w:rsidRDefault="007B04D7" w:rsidP="009F4C91">
      <w:pPr>
        <w:widowControl/>
        <w:tabs>
          <w:tab w:val="left" w:pos="426"/>
          <w:tab w:val="left" w:pos="709"/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343190" w:rsidRDefault="00343190" w:rsidP="00C529E1">
      <w:pPr>
        <w:rPr>
          <w:rFonts w:ascii="Calibri" w:hAnsi="Calibri"/>
        </w:rPr>
      </w:pPr>
    </w:p>
    <w:p w:rsidR="00343190" w:rsidRDefault="00343190" w:rsidP="00C529E1">
      <w:pPr>
        <w:rPr>
          <w:rFonts w:ascii="Calibri" w:hAnsi="Calibri"/>
        </w:rPr>
      </w:pPr>
    </w:p>
    <w:p w:rsidR="00D42BD9" w:rsidRDefault="00964AB8" w:rsidP="00C529E1">
      <w:pPr>
        <w:rPr>
          <w:rFonts w:ascii="Calibri" w:hAnsi="Calibri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4152F9" wp14:editId="171900A9">
                <wp:simplePos x="0" y="0"/>
                <wp:positionH relativeFrom="column">
                  <wp:posOffset>-32385</wp:posOffset>
                </wp:positionH>
                <wp:positionV relativeFrom="paragraph">
                  <wp:posOffset>213360</wp:posOffset>
                </wp:positionV>
                <wp:extent cx="3962400" cy="49530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 Е.М.</w:t>
                            </w:r>
                          </w:p>
                          <w:p w:rsidR="002219B2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Сергеева</w:t>
                            </w:r>
                            <w:proofErr w:type="gramEnd"/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Л.В.</w:t>
                            </w:r>
                            <w:r w:rsidR="00F3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537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СКДМС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газета</w:t>
                            </w:r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сайт</w:t>
                            </w:r>
                            <w:r w:rsidR="00B1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 МНПА</w:t>
                            </w:r>
                          </w:p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152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5pt;margin-top:16.8pt;width:312pt;height:3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41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 Е.М.</w:t>
                      </w:r>
                    </w:p>
                    <w:p w:rsidR="002219B2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Сергеева</w:t>
                      </w:r>
                      <w:proofErr w:type="gramEnd"/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Л.В.</w:t>
                      </w:r>
                      <w:r w:rsidR="00F3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537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СКДМС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газета</w:t>
                      </w:r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сайт</w:t>
                      </w:r>
                      <w:r w:rsidR="00B1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 МНПА</w:t>
                      </w:r>
                    </w:p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75633" w:rsidRDefault="00B75633" w:rsidP="00C529E1">
      <w:pPr>
        <w:rPr>
          <w:rFonts w:ascii="Calibri" w:hAnsi="Calibri"/>
        </w:rPr>
      </w:pPr>
    </w:p>
    <w:p w:rsidR="00C529E1" w:rsidRPr="00D42BD9" w:rsidRDefault="00C529E1" w:rsidP="00902F64">
      <w:pPr>
        <w:rPr>
          <w:rFonts w:ascii="Calibri" w:hAnsi="Calibri"/>
        </w:rPr>
      </w:pPr>
    </w:p>
    <w:sectPr w:rsidR="00C529E1" w:rsidRPr="00D42BD9" w:rsidSect="00964AB8">
      <w:headerReference w:type="default" r:id="rId9"/>
      <w:pgSz w:w="11906" w:h="16838"/>
      <w:pgMar w:top="709" w:right="680" w:bottom="0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A2" w:rsidRDefault="001D14A2">
      <w:r>
        <w:separator/>
      </w:r>
    </w:p>
  </w:endnote>
  <w:endnote w:type="continuationSeparator" w:id="0">
    <w:p w:rsidR="001D14A2" w:rsidRDefault="001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A2" w:rsidRDefault="001D14A2">
      <w:r>
        <w:separator/>
      </w:r>
    </w:p>
  </w:footnote>
  <w:footnote w:type="continuationSeparator" w:id="0">
    <w:p w:rsidR="001D14A2" w:rsidRDefault="001D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01E5"/>
    <w:rsid w:val="00013BDE"/>
    <w:rsid w:val="0004153E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4731E"/>
    <w:rsid w:val="00157110"/>
    <w:rsid w:val="001627AF"/>
    <w:rsid w:val="00163AE7"/>
    <w:rsid w:val="001663A2"/>
    <w:rsid w:val="001764AF"/>
    <w:rsid w:val="001769AA"/>
    <w:rsid w:val="00186A3F"/>
    <w:rsid w:val="00191075"/>
    <w:rsid w:val="001941DD"/>
    <w:rsid w:val="0019742E"/>
    <w:rsid w:val="001B22F4"/>
    <w:rsid w:val="001B5EC2"/>
    <w:rsid w:val="001C1B5F"/>
    <w:rsid w:val="001C1E99"/>
    <w:rsid w:val="001D14A2"/>
    <w:rsid w:val="001D1CCD"/>
    <w:rsid w:val="001D5F2B"/>
    <w:rsid w:val="001D7200"/>
    <w:rsid w:val="001E284F"/>
    <w:rsid w:val="001E387D"/>
    <w:rsid w:val="001E471A"/>
    <w:rsid w:val="001E4CE1"/>
    <w:rsid w:val="001F06A8"/>
    <w:rsid w:val="001F7135"/>
    <w:rsid w:val="002054BF"/>
    <w:rsid w:val="00210A77"/>
    <w:rsid w:val="00214A1D"/>
    <w:rsid w:val="002219B2"/>
    <w:rsid w:val="002413EB"/>
    <w:rsid w:val="00256C77"/>
    <w:rsid w:val="00267D41"/>
    <w:rsid w:val="002727E7"/>
    <w:rsid w:val="00274EA4"/>
    <w:rsid w:val="00283DCF"/>
    <w:rsid w:val="002B51D3"/>
    <w:rsid w:val="002C15A8"/>
    <w:rsid w:val="002C2963"/>
    <w:rsid w:val="002C72D3"/>
    <w:rsid w:val="002D0076"/>
    <w:rsid w:val="002F43B8"/>
    <w:rsid w:val="00343190"/>
    <w:rsid w:val="003806C2"/>
    <w:rsid w:val="003835E2"/>
    <w:rsid w:val="00392ADA"/>
    <w:rsid w:val="003A7D95"/>
    <w:rsid w:val="003B3CD6"/>
    <w:rsid w:val="003C4563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6224"/>
    <w:rsid w:val="00441810"/>
    <w:rsid w:val="0044519F"/>
    <w:rsid w:val="00446496"/>
    <w:rsid w:val="004502D8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D6C10"/>
    <w:rsid w:val="004E0BE0"/>
    <w:rsid w:val="004E273D"/>
    <w:rsid w:val="00531865"/>
    <w:rsid w:val="005319AC"/>
    <w:rsid w:val="005341F5"/>
    <w:rsid w:val="00537CC6"/>
    <w:rsid w:val="005406CA"/>
    <w:rsid w:val="00540D8E"/>
    <w:rsid w:val="00542680"/>
    <w:rsid w:val="00555CF4"/>
    <w:rsid w:val="00573A55"/>
    <w:rsid w:val="00574260"/>
    <w:rsid w:val="00591492"/>
    <w:rsid w:val="00593FFE"/>
    <w:rsid w:val="005B1C2C"/>
    <w:rsid w:val="005E5079"/>
    <w:rsid w:val="005F4F27"/>
    <w:rsid w:val="005F687A"/>
    <w:rsid w:val="006269A6"/>
    <w:rsid w:val="0063256D"/>
    <w:rsid w:val="00636672"/>
    <w:rsid w:val="00636A3B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D6C9B"/>
    <w:rsid w:val="006D6F86"/>
    <w:rsid w:val="00711CB8"/>
    <w:rsid w:val="00731FA9"/>
    <w:rsid w:val="007501FB"/>
    <w:rsid w:val="00754848"/>
    <w:rsid w:val="00754CCB"/>
    <w:rsid w:val="00755DDB"/>
    <w:rsid w:val="007612BD"/>
    <w:rsid w:val="00776610"/>
    <w:rsid w:val="00782774"/>
    <w:rsid w:val="007854EA"/>
    <w:rsid w:val="00786B8D"/>
    <w:rsid w:val="00790CA3"/>
    <w:rsid w:val="00797F28"/>
    <w:rsid w:val="007A0586"/>
    <w:rsid w:val="007A529D"/>
    <w:rsid w:val="007B04D7"/>
    <w:rsid w:val="007D44AF"/>
    <w:rsid w:val="007E1368"/>
    <w:rsid w:val="007E191C"/>
    <w:rsid w:val="007F4565"/>
    <w:rsid w:val="00823E1A"/>
    <w:rsid w:val="00837C77"/>
    <w:rsid w:val="00844E81"/>
    <w:rsid w:val="00846915"/>
    <w:rsid w:val="00867D94"/>
    <w:rsid w:val="008852BA"/>
    <w:rsid w:val="0089443F"/>
    <w:rsid w:val="008B5BE6"/>
    <w:rsid w:val="008C107B"/>
    <w:rsid w:val="008C3755"/>
    <w:rsid w:val="008D0992"/>
    <w:rsid w:val="008E6548"/>
    <w:rsid w:val="00902F64"/>
    <w:rsid w:val="00904DA1"/>
    <w:rsid w:val="009200E4"/>
    <w:rsid w:val="009561D1"/>
    <w:rsid w:val="00964AB8"/>
    <w:rsid w:val="00966AF2"/>
    <w:rsid w:val="00970DD6"/>
    <w:rsid w:val="009837CF"/>
    <w:rsid w:val="00983D30"/>
    <w:rsid w:val="009B6016"/>
    <w:rsid w:val="009C6AB7"/>
    <w:rsid w:val="009D2F6D"/>
    <w:rsid w:val="009E01D5"/>
    <w:rsid w:val="009E15B3"/>
    <w:rsid w:val="009E3CB8"/>
    <w:rsid w:val="009F4C91"/>
    <w:rsid w:val="00A0015D"/>
    <w:rsid w:val="00A03FBC"/>
    <w:rsid w:val="00A068A2"/>
    <w:rsid w:val="00A12D1D"/>
    <w:rsid w:val="00A27A3B"/>
    <w:rsid w:val="00A34B24"/>
    <w:rsid w:val="00A359E4"/>
    <w:rsid w:val="00A450F5"/>
    <w:rsid w:val="00A47ACF"/>
    <w:rsid w:val="00A50A9C"/>
    <w:rsid w:val="00A672EF"/>
    <w:rsid w:val="00A70E84"/>
    <w:rsid w:val="00A75092"/>
    <w:rsid w:val="00A9252B"/>
    <w:rsid w:val="00AC333C"/>
    <w:rsid w:val="00AC5F0A"/>
    <w:rsid w:val="00B03FE5"/>
    <w:rsid w:val="00B11AA3"/>
    <w:rsid w:val="00B1339A"/>
    <w:rsid w:val="00B1531E"/>
    <w:rsid w:val="00B15D2D"/>
    <w:rsid w:val="00B1637D"/>
    <w:rsid w:val="00B43E30"/>
    <w:rsid w:val="00B45825"/>
    <w:rsid w:val="00B63711"/>
    <w:rsid w:val="00B644B1"/>
    <w:rsid w:val="00B64D6E"/>
    <w:rsid w:val="00B71CEE"/>
    <w:rsid w:val="00B72B83"/>
    <w:rsid w:val="00B75633"/>
    <w:rsid w:val="00B9226F"/>
    <w:rsid w:val="00BA3CC8"/>
    <w:rsid w:val="00BB4D23"/>
    <w:rsid w:val="00BB6151"/>
    <w:rsid w:val="00BB76A7"/>
    <w:rsid w:val="00BC1F68"/>
    <w:rsid w:val="00BC7C9A"/>
    <w:rsid w:val="00BE044F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86ADC"/>
    <w:rsid w:val="00C87159"/>
    <w:rsid w:val="00C92BED"/>
    <w:rsid w:val="00CA2E0F"/>
    <w:rsid w:val="00CB051B"/>
    <w:rsid w:val="00CD4434"/>
    <w:rsid w:val="00CD75E2"/>
    <w:rsid w:val="00CE738C"/>
    <w:rsid w:val="00CF256B"/>
    <w:rsid w:val="00CF38C9"/>
    <w:rsid w:val="00CF4C61"/>
    <w:rsid w:val="00D00791"/>
    <w:rsid w:val="00D1010C"/>
    <w:rsid w:val="00D20BC8"/>
    <w:rsid w:val="00D236E9"/>
    <w:rsid w:val="00D264D6"/>
    <w:rsid w:val="00D3563F"/>
    <w:rsid w:val="00D42BD9"/>
    <w:rsid w:val="00D46AE1"/>
    <w:rsid w:val="00D50E35"/>
    <w:rsid w:val="00D557FD"/>
    <w:rsid w:val="00D61C1E"/>
    <w:rsid w:val="00D64958"/>
    <w:rsid w:val="00D76C79"/>
    <w:rsid w:val="00D83150"/>
    <w:rsid w:val="00D91513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37A0D"/>
    <w:rsid w:val="00E40C1C"/>
    <w:rsid w:val="00E417C2"/>
    <w:rsid w:val="00E528A8"/>
    <w:rsid w:val="00E609FF"/>
    <w:rsid w:val="00E65DE7"/>
    <w:rsid w:val="00E72D1E"/>
    <w:rsid w:val="00E746F8"/>
    <w:rsid w:val="00E77B88"/>
    <w:rsid w:val="00E96530"/>
    <w:rsid w:val="00EA256D"/>
    <w:rsid w:val="00EA7B9F"/>
    <w:rsid w:val="00EB2802"/>
    <w:rsid w:val="00EB5F6C"/>
    <w:rsid w:val="00EB77F9"/>
    <w:rsid w:val="00EC0CB1"/>
    <w:rsid w:val="00EC4338"/>
    <w:rsid w:val="00ED4746"/>
    <w:rsid w:val="00ED4B93"/>
    <w:rsid w:val="00EE2984"/>
    <w:rsid w:val="00EE4813"/>
    <w:rsid w:val="00F02497"/>
    <w:rsid w:val="00F1033A"/>
    <w:rsid w:val="00F14D2A"/>
    <w:rsid w:val="00F169D7"/>
    <w:rsid w:val="00F17903"/>
    <w:rsid w:val="00F215BC"/>
    <w:rsid w:val="00F31335"/>
    <w:rsid w:val="00F36A21"/>
    <w:rsid w:val="00F5123D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A3DA-7CE5-426A-B90A-B03FF0F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paragraph" w:styleId="ac">
    <w:name w:val="List Paragraph"/>
    <w:basedOn w:val="a"/>
    <w:uiPriority w:val="34"/>
    <w:qFormat/>
    <w:rsid w:val="007B04D7"/>
    <w:pPr>
      <w:ind w:left="708"/>
    </w:pPr>
    <w:rPr>
      <w:rFonts w:cs="Mangal"/>
      <w:szCs w:val="21"/>
    </w:rPr>
  </w:style>
  <w:style w:type="paragraph" w:customStyle="1" w:styleId="ConsPlusTitle">
    <w:name w:val="ConsPlusTitle"/>
    <w:rsid w:val="00E37A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E37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7</cp:revision>
  <cp:lastPrinted>2017-11-13T06:06:00Z</cp:lastPrinted>
  <dcterms:created xsi:type="dcterms:W3CDTF">2020-02-18T08:24:00Z</dcterms:created>
  <dcterms:modified xsi:type="dcterms:W3CDTF">2020-03-02T09:44:00Z</dcterms:modified>
</cp:coreProperties>
</file>