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BC" w:rsidRPr="00785D75" w:rsidRDefault="00785D75" w:rsidP="00785D75">
      <w:pPr>
        <w:pStyle w:val="a8"/>
        <w:ind w:left="3819" w:firstLine="4677"/>
        <w:rPr>
          <w:spacing w:val="20"/>
          <w:sz w:val="28"/>
          <w:szCs w:val="28"/>
        </w:rPr>
      </w:pPr>
      <w:bookmarkStart w:id="0" w:name="_GoBack"/>
      <w:bookmarkEnd w:id="0"/>
      <w:r w:rsidRPr="00A12DD7">
        <w:rPr>
          <w:rFonts w:cs="Times New Roman"/>
          <w:b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</w:t>
      </w:r>
      <w:proofErr w:type="spellStart"/>
      <w:r w:rsidRPr="00E64497">
        <w:rPr>
          <w:i w:val="0"/>
          <w:spacing w:val="0"/>
          <w:sz w:val="28"/>
          <w:szCs w:val="28"/>
        </w:rPr>
        <w:t>Светогорское</w:t>
      </w:r>
      <w:proofErr w:type="spellEnd"/>
      <w:r w:rsidRPr="00E64497">
        <w:rPr>
          <w:i w:val="0"/>
          <w:spacing w:val="0"/>
          <w:sz w:val="28"/>
          <w:szCs w:val="28"/>
        </w:rPr>
        <w:t xml:space="preserve"> городское поселение»</w:t>
      </w:r>
      <w:r w:rsidRPr="00E64497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2412B4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07.09.2017</w:t>
            </w: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2412B4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>О внесении изменений в постановление администрации МО «</w:t>
      </w:r>
      <w:proofErr w:type="spellStart"/>
      <w:r w:rsidRPr="00F92187">
        <w:rPr>
          <w:rFonts w:ascii="Times New Roman" w:hAnsi="Times New Roman" w:cs="Times New Roman"/>
          <w:b/>
          <w:sz w:val="22"/>
          <w:szCs w:val="22"/>
        </w:rPr>
        <w:t>Светогорское</w:t>
      </w:r>
      <w:proofErr w:type="spellEnd"/>
      <w:r w:rsidRPr="00F92187">
        <w:rPr>
          <w:rFonts w:ascii="Times New Roman" w:hAnsi="Times New Roman" w:cs="Times New Roman"/>
          <w:b/>
          <w:sz w:val="22"/>
          <w:szCs w:val="22"/>
        </w:rPr>
        <w:t xml:space="preserve"> городское поселение» от 01.12.2014 № 411 «Об утверждении муниципальной программы «Устойчивое развитие сельских поселений на территории МО «</w:t>
      </w:r>
      <w:proofErr w:type="spellStart"/>
      <w:r w:rsidRPr="00F92187">
        <w:rPr>
          <w:rFonts w:ascii="Times New Roman" w:hAnsi="Times New Roman" w:cs="Times New Roman"/>
          <w:b/>
          <w:sz w:val="22"/>
          <w:szCs w:val="22"/>
        </w:rPr>
        <w:t>Светогорское</w:t>
      </w:r>
      <w:proofErr w:type="spellEnd"/>
      <w:r w:rsidRPr="00F92187">
        <w:rPr>
          <w:rFonts w:ascii="Times New Roman" w:hAnsi="Times New Roman" w:cs="Times New Roman"/>
          <w:b/>
          <w:sz w:val="22"/>
          <w:szCs w:val="22"/>
        </w:rPr>
        <w:t xml:space="preserve">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F92187">
      <w:pPr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>МО «</w:t>
      </w:r>
      <w:proofErr w:type="spellStart"/>
      <w:r w:rsidRPr="00B52EDA">
        <w:rPr>
          <w:rFonts w:ascii="Times New Roman" w:hAnsi="Times New Roman" w:cs="Times New Roman"/>
          <w:color w:val="000000"/>
        </w:rPr>
        <w:t>Светогорское</w:t>
      </w:r>
      <w:proofErr w:type="spellEnd"/>
      <w:r w:rsidRPr="00B52EDA">
        <w:rPr>
          <w:rFonts w:ascii="Times New Roman" w:hAnsi="Times New Roman" w:cs="Times New Roman"/>
          <w:color w:val="000000"/>
        </w:rPr>
        <w:t xml:space="preserve">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>, администрация МО «</w:t>
      </w:r>
      <w:proofErr w:type="spellStart"/>
      <w:r w:rsidRPr="00B52EDA">
        <w:rPr>
          <w:rFonts w:ascii="Times New Roman" w:hAnsi="Times New Roman" w:cs="Times New Roman"/>
        </w:rPr>
        <w:t>Светогорское</w:t>
      </w:r>
      <w:proofErr w:type="spellEnd"/>
      <w:r w:rsidRPr="00B52EDA">
        <w:rPr>
          <w:rFonts w:ascii="Times New Roman" w:hAnsi="Times New Roman" w:cs="Times New Roman"/>
        </w:rPr>
        <w:t xml:space="preserve">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F92187">
      <w:pPr>
        <w:spacing w:line="240" w:lineRule="exact"/>
        <w:ind w:firstLine="708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>Внести в муниципальную программу «Устойчивое развитие сельских поселений на территории МО «</w:t>
      </w:r>
      <w:proofErr w:type="spellStart"/>
      <w:r w:rsidRPr="00BA0868">
        <w:rPr>
          <w:rFonts w:ascii="Times New Roman" w:hAnsi="Times New Roman" w:cs="Times New Roman"/>
        </w:rPr>
        <w:t>Светогорское</w:t>
      </w:r>
      <w:proofErr w:type="spellEnd"/>
      <w:r w:rsidRPr="00BA0868">
        <w:rPr>
          <w:rFonts w:ascii="Times New Roman" w:hAnsi="Times New Roman" w:cs="Times New Roman"/>
        </w:rPr>
        <w:t xml:space="preserve">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</w:t>
      </w:r>
      <w:proofErr w:type="spellStart"/>
      <w:r w:rsidRPr="00BA0868">
        <w:rPr>
          <w:rFonts w:ascii="Times New Roman" w:hAnsi="Times New Roman" w:cs="Times New Roman"/>
        </w:rPr>
        <w:t>Светогорское</w:t>
      </w:r>
      <w:proofErr w:type="spellEnd"/>
      <w:r w:rsidRPr="00BA0868">
        <w:rPr>
          <w:rFonts w:ascii="Times New Roman" w:hAnsi="Times New Roman" w:cs="Times New Roman"/>
        </w:rPr>
        <w:t xml:space="preserve">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proofErr w:type="gramStart"/>
      <w:r w:rsidR="006847CE" w:rsidRPr="00BA0868">
        <w:rPr>
          <w:rFonts w:ascii="Times New Roman" w:hAnsi="Times New Roman" w:cs="Times New Roman"/>
        </w:rPr>
        <w:t xml:space="preserve">поселение» </w:t>
      </w:r>
      <w:r w:rsidR="006847CE">
        <w:rPr>
          <w:rFonts w:ascii="Times New Roman" w:hAnsi="Times New Roman" w:cs="Times New Roman"/>
        </w:rPr>
        <w:t xml:space="preserve"> </w:t>
      </w:r>
      <w:r w:rsidR="00A54AFC">
        <w:rPr>
          <w:rFonts w:ascii="Times New Roman" w:hAnsi="Times New Roman" w:cs="Times New Roman"/>
        </w:rPr>
        <w:t xml:space="preserve"> </w:t>
      </w:r>
      <w:proofErr w:type="gramEnd"/>
      <w:r w:rsidR="00A54AFC">
        <w:rPr>
          <w:rFonts w:ascii="Times New Roman" w:hAnsi="Times New Roman" w:cs="Times New Roman"/>
        </w:rPr>
        <w:t xml:space="preserve">                                                            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 xml:space="preserve">, </w:t>
      </w:r>
      <w:r w:rsidR="00A54AFC">
        <w:rPr>
          <w:rFonts w:ascii="Times New Roman" w:hAnsi="Times New Roman" w:cs="Times New Roman"/>
        </w:rPr>
        <w:t xml:space="preserve">                                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Pr="00BA0868">
        <w:rPr>
          <w:rFonts w:ascii="Times New Roman" w:hAnsi="Times New Roman" w:cs="Times New Roman"/>
        </w:rPr>
        <w:t>)</w:t>
      </w:r>
      <w:r w:rsidR="00F20010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32786A" w:rsidRPr="002A014E" w:rsidRDefault="00155913" w:rsidP="00A6435A">
      <w:pPr>
        <w:pStyle w:val="af5"/>
        <w:widowControl/>
        <w:numPr>
          <w:ilvl w:val="1"/>
          <w:numId w:val="31"/>
        </w:numPr>
        <w:suppressAutoHyphens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2A014E">
        <w:rPr>
          <w:rFonts w:ascii="Times New Roman CYR" w:hAnsi="Times New Roman CYR" w:cs="Times New Roman CYR"/>
        </w:rPr>
        <w:t xml:space="preserve"> </w:t>
      </w:r>
      <w:r w:rsidR="0032786A" w:rsidRPr="002A014E">
        <w:rPr>
          <w:rFonts w:ascii="Times New Roman CYR" w:hAnsi="Times New Roman CYR" w:cs="Times New Roman CYR"/>
        </w:rPr>
        <w:t>В позиции паспорта Программы «</w:t>
      </w:r>
      <w:r w:rsidR="0032786A" w:rsidRPr="002A014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="0032786A" w:rsidRPr="002A014E">
        <w:rPr>
          <w:rFonts w:ascii="Times New Roman CYR" w:hAnsi="Times New Roman CYR" w:cs="Times New Roman CYR"/>
        </w:rPr>
        <w:t>»</w:t>
      </w:r>
      <w:r w:rsidR="00F20010">
        <w:rPr>
          <w:rFonts w:ascii="Times New Roman CYR" w:hAnsi="Times New Roman CYR" w:cs="Times New Roman CYR"/>
        </w:rPr>
        <w:t>,</w:t>
      </w:r>
      <w:r w:rsidR="00EF0597" w:rsidRPr="002A014E">
        <w:rPr>
          <w:rFonts w:ascii="Times New Roman CYR" w:hAnsi="Times New Roman CYR" w:cs="Times New Roman CYR"/>
        </w:rPr>
        <w:t xml:space="preserve"> </w:t>
      </w:r>
      <w:r w:rsidR="0032786A" w:rsidRPr="002A014E">
        <w:rPr>
          <w:rFonts w:ascii="Times New Roman CYR" w:hAnsi="Times New Roman CYR" w:cs="Times New Roman CYR"/>
        </w:rPr>
        <w:t xml:space="preserve">а также в </w:t>
      </w:r>
      <w:r w:rsidR="0032786A" w:rsidRPr="002A014E">
        <w:rPr>
          <w:rFonts w:ascii="Times New Roman" w:hAnsi="Times New Roman"/>
        </w:rPr>
        <w:t>разделе 9 Программы «Ресурсное обеспечение муниципальной программы» с</w:t>
      </w:r>
      <w:r w:rsidR="003239D7" w:rsidRPr="002A014E">
        <w:rPr>
          <w:rFonts w:ascii="Times New Roman CYR" w:hAnsi="Times New Roman CYR" w:cs="Times New Roman CYR"/>
        </w:rPr>
        <w:t>лова</w:t>
      </w:r>
      <w:r w:rsidR="008A2166" w:rsidRPr="002A014E">
        <w:rPr>
          <w:rFonts w:ascii="Times New Roman CYR" w:hAnsi="Times New Roman CYR" w:cs="Times New Roman CYR"/>
        </w:rPr>
        <w:t>:</w:t>
      </w:r>
      <w:r w:rsidR="008A2166" w:rsidRPr="002A014E">
        <w:rPr>
          <w:rFonts w:ascii="Times New Roman" w:hAnsi="Times New Roman"/>
        </w:rPr>
        <w:t xml:space="preserve"> «Всего на реализацию программных мероприятий предусмотрено выделение денежных средств местного бюджета в объеме </w:t>
      </w:r>
      <w:r w:rsidR="002A014E" w:rsidRPr="00153ECC">
        <w:rPr>
          <w:rFonts w:ascii="Times New Roman" w:hAnsi="Times New Roman"/>
          <w:b/>
        </w:rPr>
        <w:t>340,6</w:t>
      </w:r>
      <w:r w:rsidR="008A2166" w:rsidRPr="00153ECC">
        <w:rPr>
          <w:rFonts w:ascii="Times New Roman" w:hAnsi="Times New Roman"/>
          <w:b/>
        </w:rPr>
        <w:t xml:space="preserve"> тыс</w:t>
      </w:r>
      <w:r w:rsidR="002A014E" w:rsidRPr="00153ECC">
        <w:rPr>
          <w:rFonts w:ascii="Times New Roman" w:hAnsi="Times New Roman"/>
          <w:b/>
        </w:rPr>
        <w:t>.</w:t>
      </w:r>
      <w:r w:rsidR="008A2166" w:rsidRPr="00153ECC">
        <w:rPr>
          <w:rFonts w:ascii="Times New Roman" w:hAnsi="Times New Roman"/>
          <w:b/>
        </w:rPr>
        <w:t xml:space="preserve"> рублей</w:t>
      </w:r>
      <w:r w:rsidR="008A2166" w:rsidRPr="002A014E">
        <w:rPr>
          <w:rFonts w:ascii="Times New Roman" w:hAnsi="Times New Roman"/>
        </w:rPr>
        <w:t xml:space="preserve"> в том числе</w:t>
      </w:r>
      <w:r w:rsidR="0032786A" w:rsidRPr="002A014E">
        <w:rPr>
          <w:rFonts w:ascii="Times New Roman CYR" w:hAnsi="Times New Roman CYR" w:cs="Times New Roman CYR"/>
        </w:rPr>
        <w:t xml:space="preserve">: 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2015г. – 0,0 тыс. рублей;</w:t>
      </w:r>
    </w:p>
    <w:p w:rsidR="0032786A" w:rsidRPr="00977C14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 xml:space="preserve">2016 г. – </w:t>
      </w:r>
      <w:r>
        <w:rPr>
          <w:rFonts w:ascii="Times New Roman" w:hAnsi="Times New Roman" w:cs="Times New Roman"/>
        </w:rPr>
        <w:t>0,0</w:t>
      </w:r>
      <w:r w:rsidRPr="00977C14">
        <w:rPr>
          <w:rFonts w:ascii="Times New Roman" w:hAnsi="Times New Roman" w:cs="Times New Roman"/>
        </w:rPr>
        <w:t xml:space="preserve"> тыс. рублей;</w:t>
      </w:r>
    </w:p>
    <w:p w:rsidR="0032786A" w:rsidRDefault="0032786A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77C14">
        <w:rPr>
          <w:rFonts w:ascii="Times New Roman" w:hAnsi="Times New Roman" w:cs="Times New Roman"/>
        </w:rPr>
        <w:t xml:space="preserve">2017 г. – </w:t>
      </w:r>
      <w:r w:rsidR="00153ECC">
        <w:rPr>
          <w:rFonts w:ascii="Times New Roman" w:hAnsi="Times New Roman" w:cs="Times New Roman"/>
        </w:rPr>
        <w:t>240</w:t>
      </w:r>
      <w:r w:rsidRPr="00977C14">
        <w:rPr>
          <w:rFonts w:ascii="Times New Roman" w:hAnsi="Times New Roman" w:cs="Times New Roman"/>
        </w:rPr>
        <w:t>,</w:t>
      </w:r>
      <w:r w:rsidR="00153ECC">
        <w:rPr>
          <w:rFonts w:ascii="Times New Roman" w:hAnsi="Times New Roman" w:cs="Times New Roman"/>
        </w:rPr>
        <w:t>6</w:t>
      </w:r>
      <w:r w:rsidRPr="00977C14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:rsidR="002A014E" w:rsidRDefault="002A014E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г. – 50,0 тыс. рублей;</w:t>
      </w:r>
    </w:p>
    <w:p w:rsidR="0032786A" w:rsidRPr="00977C14" w:rsidRDefault="002A014E" w:rsidP="0032786A">
      <w:pPr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г. -</w:t>
      </w:r>
      <w:r w:rsidR="00D756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50,0 тыс. рублей</w:t>
      </w:r>
      <w:r w:rsidR="0032786A">
        <w:rPr>
          <w:rFonts w:ascii="Times New Roman" w:hAnsi="Times New Roman" w:cs="Times New Roman"/>
        </w:rPr>
        <w:t>»</w:t>
      </w:r>
    </w:p>
    <w:p w:rsidR="00D605B5" w:rsidRPr="0032786A" w:rsidRDefault="0032786A" w:rsidP="0032786A">
      <w:pPr>
        <w:widowControl/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заменить словами: </w:t>
      </w:r>
      <w:r>
        <w:rPr>
          <w:rFonts w:ascii="Times New Roman CYR" w:hAnsi="Times New Roman CYR" w:cs="Times New Roman CYR"/>
        </w:rPr>
        <w:t>«</w:t>
      </w:r>
      <w:r w:rsidRPr="0032786A">
        <w:rPr>
          <w:rFonts w:ascii="Times New Roman" w:hAnsi="Times New Roman" w:cs="Times New Roman"/>
        </w:rPr>
        <w:t>Общий объем финансирования программы за счет средств местного бюджета МО «</w:t>
      </w:r>
      <w:proofErr w:type="spellStart"/>
      <w:r w:rsidRPr="0032786A">
        <w:rPr>
          <w:rFonts w:ascii="Times New Roman" w:hAnsi="Times New Roman" w:cs="Times New Roman"/>
        </w:rPr>
        <w:t>Светогорское</w:t>
      </w:r>
      <w:proofErr w:type="spellEnd"/>
      <w:r w:rsidRPr="0032786A">
        <w:rPr>
          <w:rFonts w:ascii="Times New Roman" w:hAnsi="Times New Roman" w:cs="Times New Roman"/>
        </w:rPr>
        <w:t xml:space="preserve"> городское поселение»</w:t>
      </w:r>
      <w:r w:rsidR="009A6C63">
        <w:rPr>
          <w:rFonts w:ascii="Times New Roman" w:hAnsi="Times New Roman" w:cs="Times New Roman"/>
        </w:rPr>
        <w:t>,</w:t>
      </w:r>
      <w:r w:rsidRPr="0032786A">
        <w:rPr>
          <w:rFonts w:ascii="Times New Roman" w:hAnsi="Times New Roman" w:cs="Times New Roman"/>
        </w:rPr>
        <w:t xml:space="preserve"> </w:t>
      </w:r>
      <w:r w:rsidR="002A014E">
        <w:rPr>
          <w:rFonts w:ascii="Times New Roman" w:hAnsi="Times New Roman" w:cs="Times New Roman"/>
        </w:rPr>
        <w:t>бюджета Ленинградской области</w:t>
      </w:r>
      <w:r w:rsidR="009A6C63">
        <w:rPr>
          <w:rFonts w:ascii="Times New Roman" w:hAnsi="Times New Roman" w:cs="Times New Roman"/>
        </w:rPr>
        <w:t xml:space="preserve">, прочих источников </w:t>
      </w:r>
      <w:r w:rsidRPr="0032786A">
        <w:rPr>
          <w:rFonts w:ascii="Times New Roman" w:hAnsi="Times New Roman" w:cs="Times New Roman"/>
        </w:rPr>
        <w:t xml:space="preserve">за период реализации программы </w:t>
      </w:r>
      <w:r w:rsidRPr="00AB70AF">
        <w:rPr>
          <w:rFonts w:ascii="Times New Roman" w:hAnsi="Times New Roman" w:cs="Times New Roman"/>
        </w:rPr>
        <w:t xml:space="preserve">составит </w:t>
      </w:r>
      <w:r w:rsidR="00D756DC" w:rsidRPr="00182C2C">
        <w:rPr>
          <w:rFonts w:ascii="Times New Roman" w:hAnsi="Times New Roman" w:cs="Times New Roman"/>
          <w:b/>
        </w:rPr>
        <w:t>7</w:t>
      </w:r>
      <w:r w:rsidR="00153ECC" w:rsidRPr="00182C2C">
        <w:rPr>
          <w:rFonts w:ascii="Times New Roman" w:hAnsi="Times New Roman"/>
          <w:b/>
        </w:rPr>
        <w:t>79,6</w:t>
      </w:r>
      <w:r w:rsidR="00153ECC">
        <w:rPr>
          <w:rFonts w:ascii="Times New Roman" w:hAnsi="Times New Roman"/>
        </w:rPr>
        <w:t xml:space="preserve"> </w:t>
      </w:r>
      <w:r w:rsidR="002A014E">
        <w:rPr>
          <w:rFonts w:ascii="Times New Roman" w:hAnsi="Times New Roman" w:cs="Times New Roman"/>
        </w:rPr>
        <w:t xml:space="preserve">тысяч рублей, в том числе средства бюджета Ленинградской области 439,0 тысяч рублей, средства бюджета </w:t>
      </w:r>
      <w:r w:rsidR="00AB70AF">
        <w:rPr>
          <w:rFonts w:ascii="Times New Roman" w:hAnsi="Times New Roman" w:cs="Times New Roman"/>
        </w:rPr>
        <w:br/>
      </w:r>
      <w:r w:rsidR="002A014E">
        <w:rPr>
          <w:rFonts w:ascii="Times New Roman" w:hAnsi="Times New Roman" w:cs="Times New Roman"/>
        </w:rPr>
        <w:t>МО «</w:t>
      </w:r>
      <w:proofErr w:type="spellStart"/>
      <w:r w:rsidR="002A014E">
        <w:rPr>
          <w:rFonts w:ascii="Times New Roman" w:hAnsi="Times New Roman" w:cs="Times New Roman"/>
        </w:rPr>
        <w:t>Светогорское</w:t>
      </w:r>
      <w:proofErr w:type="spellEnd"/>
      <w:r w:rsidR="002A014E">
        <w:rPr>
          <w:rFonts w:ascii="Times New Roman" w:hAnsi="Times New Roman" w:cs="Times New Roman"/>
        </w:rPr>
        <w:t xml:space="preserve"> городское поселение» 340,6 тысяч рублей:</w:t>
      </w:r>
    </w:p>
    <w:p w:rsidR="00D605B5" w:rsidRPr="0023445A" w:rsidRDefault="00D605B5" w:rsidP="000064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2015 год – </w:t>
      </w:r>
      <w:r w:rsidR="006442F1">
        <w:rPr>
          <w:rFonts w:ascii="Times New Roman" w:hAnsi="Times New Roman"/>
        </w:rPr>
        <w:t>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 xml:space="preserve">2016 год – </w:t>
      </w:r>
      <w:r w:rsidR="006442F1">
        <w:rPr>
          <w:rFonts w:ascii="Times New Roman" w:hAnsi="Times New Roman"/>
        </w:rPr>
        <w:t>0,0 тыс.</w:t>
      </w:r>
      <w:r w:rsidR="00500F01">
        <w:rPr>
          <w:rFonts w:ascii="Times New Roman" w:hAnsi="Times New Roman"/>
        </w:rPr>
        <w:t xml:space="preserve"> </w:t>
      </w:r>
      <w:r w:rsidR="006442F1">
        <w:rPr>
          <w:rFonts w:ascii="Times New Roman" w:hAnsi="Times New Roman"/>
        </w:rPr>
        <w:t>рублей;</w:t>
      </w:r>
    </w:p>
    <w:p w:rsidR="00D605B5" w:rsidRPr="0023445A" w:rsidRDefault="00D605B5" w:rsidP="00D756DC">
      <w:pPr>
        <w:tabs>
          <w:tab w:val="left" w:pos="2127"/>
          <w:tab w:val="left" w:pos="2268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23445A">
        <w:rPr>
          <w:rFonts w:ascii="Times New Roman" w:hAnsi="Times New Roman"/>
        </w:rPr>
        <w:t>2017год –</w:t>
      </w:r>
      <w:r w:rsidR="009B2E81">
        <w:rPr>
          <w:rFonts w:ascii="Times New Roman" w:hAnsi="Times New Roman"/>
        </w:rPr>
        <w:t>6</w:t>
      </w:r>
      <w:r w:rsidR="006D4EE2">
        <w:rPr>
          <w:rFonts w:ascii="Times New Roman" w:hAnsi="Times New Roman"/>
        </w:rPr>
        <w:t>7</w:t>
      </w:r>
      <w:r w:rsidR="009B2E81">
        <w:rPr>
          <w:rFonts w:ascii="Times New Roman" w:hAnsi="Times New Roman"/>
        </w:rPr>
        <w:t>9,6</w:t>
      </w:r>
      <w:r w:rsidR="00AB6AD8">
        <w:rPr>
          <w:rFonts w:ascii="Times New Roman" w:hAnsi="Times New Roman"/>
        </w:rPr>
        <w:t xml:space="preserve"> </w:t>
      </w:r>
      <w:r w:rsidR="00924B22" w:rsidRPr="0023445A">
        <w:rPr>
          <w:rFonts w:ascii="Times New Roman" w:hAnsi="Times New Roman"/>
        </w:rPr>
        <w:t>тыс. ру</w:t>
      </w:r>
      <w:r w:rsidR="00924B22">
        <w:rPr>
          <w:rFonts w:ascii="Times New Roman" w:hAnsi="Times New Roman"/>
        </w:rPr>
        <w:t>блей</w:t>
      </w:r>
      <w:r w:rsidR="002A014E">
        <w:rPr>
          <w:rFonts w:ascii="Times New Roman" w:hAnsi="Times New Roman"/>
        </w:rPr>
        <w:t>, в том числе бюджет Ленинградской области</w:t>
      </w:r>
      <w:r w:rsidR="00D756DC">
        <w:rPr>
          <w:rFonts w:ascii="Times New Roman" w:hAnsi="Times New Roman"/>
        </w:rPr>
        <w:t>:</w:t>
      </w:r>
      <w:r w:rsidR="00D756DC">
        <w:rPr>
          <w:rFonts w:ascii="Times New Roman" w:hAnsi="Times New Roman"/>
        </w:rPr>
        <w:br/>
      </w:r>
      <w:r w:rsidR="002A014E">
        <w:rPr>
          <w:rFonts w:ascii="Times New Roman" w:hAnsi="Times New Roman"/>
        </w:rPr>
        <w:t xml:space="preserve">439,0 </w:t>
      </w:r>
      <w:r w:rsidR="00D756DC">
        <w:rPr>
          <w:rFonts w:ascii="Times New Roman" w:hAnsi="Times New Roman"/>
        </w:rPr>
        <w:t>тыс. рублей</w:t>
      </w:r>
      <w:r w:rsidR="002A014E">
        <w:rPr>
          <w:rFonts w:ascii="Times New Roman" w:hAnsi="Times New Roman"/>
        </w:rPr>
        <w:t>, бюджет МО «</w:t>
      </w:r>
      <w:proofErr w:type="spellStart"/>
      <w:r w:rsidR="002A014E">
        <w:rPr>
          <w:rFonts w:ascii="Times New Roman" w:hAnsi="Times New Roman"/>
        </w:rPr>
        <w:t>Светогорское</w:t>
      </w:r>
      <w:proofErr w:type="spellEnd"/>
      <w:r w:rsidR="002A014E">
        <w:rPr>
          <w:rFonts w:ascii="Times New Roman" w:hAnsi="Times New Roman"/>
        </w:rPr>
        <w:t xml:space="preserve"> городское поселение»</w:t>
      </w:r>
      <w:r w:rsidR="00D756DC">
        <w:rPr>
          <w:rFonts w:ascii="Times New Roman" w:hAnsi="Times New Roman"/>
        </w:rPr>
        <w:t>:2</w:t>
      </w:r>
      <w:r w:rsidR="002A014E">
        <w:rPr>
          <w:rFonts w:ascii="Times New Roman" w:hAnsi="Times New Roman"/>
        </w:rPr>
        <w:t>40,6 тыс</w:t>
      </w:r>
      <w:r w:rsidR="00D756DC">
        <w:rPr>
          <w:rFonts w:ascii="Times New Roman" w:hAnsi="Times New Roman"/>
        </w:rPr>
        <w:t>.</w:t>
      </w:r>
      <w:r w:rsidR="002A014E">
        <w:rPr>
          <w:rFonts w:ascii="Times New Roman" w:hAnsi="Times New Roman"/>
        </w:rPr>
        <w:t xml:space="preserve"> рублей</w:t>
      </w:r>
      <w:r w:rsidR="00D66D47">
        <w:rPr>
          <w:rFonts w:ascii="Times New Roman" w:hAnsi="Times New Roman"/>
        </w:rPr>
        <w:t xml:space="preserve"> </w:t>
      </w:r>
      <w:r w:rsidR="006847CE">
        <w:rPr>
          <w:rFonts w:ascii="Times New Roman" w:hAnsi="Times New Roman"/>
        </w:rPr>
        <w:br/>
      </w:r>
      <w:r w:rsidR="00D66D47">
        <w:rPr>
          <w:rFonts w:ascii="Times New Roman" w:hAnsi="Times New Roman"/>
        </w:rPr>
        <w:t xml:space="preserve">и внебюджетных источников </w:t>
      </w:r>
      <w:r w:rsidR="00AB6AD8">
        <w:rPr>
          <w:rFonts w:ascii="Times New Roman" w:hAnsi="Times New Roman"/>
        </w:rPr>
        <w:t>151,4 тысячи рублей</w:t>
      </w:r>
      <w:r w:rsidR="009B2E81">
        <w:rPr>
          <w:rFonts w:ascii="Times New Roman" w:hAnsi="Times New Roman"/>
        </w:rPr>
        <w:t xml:space="preserve"> из них 131,4 тысяча рублей трудовое участие юридических лиц, 20,0 тысяч трудовое участие физических лиц.</w:t>
      </w:r>
    </w:p>
    <w:p w:rsidR="00D605B5" w:rsidRPr="0023445A" w:rsidRDefault="00F47480" w:rsidP="006442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2018 год – 50,0</w:t>
      </w:r>
      <w:r w:rsidR="00924B1F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>
        <w:rPr>
          <w:rFonts w:ascii="Times New Roman" w:hAnsi="Times New Roman"/>
        </w:rPr>
        <w:t>рублей;</w:t>
      </w:r>
      <w:r w:rsidR="00D605B5" w:rsidRPr="0023445A">
        <w:rPr>
          <w:rFonts w:ascii="Times New Roman" w:hAnsi="Times New Roman"/>
        </w:rPr>
        <w:t xml:space="preserve">  </w:t>
      </w:r>
    </w:p>
    <w:p w:rsidR="002D1D0B" w:rsidRDefault="003673C1" w:rsidP="00775CA2">
      <w:pPr>
        <w:pStyle w:val="af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47480" w:rsidRPr="00775CA2">
        <w:rPr>
          <w:rFonts w:ascii="Times New Roman" w:hAnsi="Times New Roman"/>
        </w:rPr>
        <w:t>год – 50,0</w:t>
      </w:r>
      <w:r w:rsidR="00924B1F" w:rsidRPr="00775CA2">
        <w:rPr>
          <w:rFonts w:ascii="Times New Roman" w:hAnsi="Times New Roman"/>
        </w:rPr>
        <w:t xml:space="preserve"> тыс.</w:t>
      </w:r>
      <w:r w:rsidR="00500F01">
        <w:rPr>
          <w:rFonts w:ascii="Times New Roman" w:hAnsi="Times New Roman"/>
        </w:rPr>
        <w:t xml:space="preserve"> </w:t>
      </w:r>
      <w:r w:rsidR="00924B1F" w:rsidRPr="00775CA2">
        <w:rPr>
          <w:rFonts w:ascii="Times New Roman" w:hAnsi="Times New Roman"/>
        </w:rPr>
        <w:t>рублей.</w:t>
      </w:r>
      <w:r w:rsidR="0032786A">
        <w:rPr>
          <w:rFonts w:ascii="Times New Roman" w:hAnsi="Times New Roman"/>
        </w:rPr>
        <w:t>»</w:t>
      </w:r>
    </w:p>
    <w:p w:rsidR="00775CA2" w:rsidRPr="00BD70AB" w:rsidRDefault="0071138F" w:rsidP="00BD70AB">
      <w:pPr>
        <w:pStyle w:val="af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lang w:eastAsia="ar-SA"/>
        </w:rPr>
      </w:pPr>
      <w:r w:rsidRPr="00BD70AB">
        <w:rPr>
          <w:rFonts w:ascii="Times New Roman" w:hAnsi="Times New Roman"/>
        </w:rPr>
        <w:lastRenderedPageBreak/>
        <w:t xml:space="preserve">В </w:t>
      </w:r>
      <w:r w:rsidR="003E422C" w:rsidRPr="00BD70AB">
        <w:rPr>
          <w:rFonts w:ascii="Times New Roman" w:hAnsi="Times New Roman" w:cs="Times New Roman"/>
          <w:lang w:eastAsia="ar-SA"/>
        </w:rPr>
        <w:t>План</w:t>
      </w:r>
      <w:r w:rsidR="0032786A" w:rsidRPr="00BD70AB">
        <w:rPr>
          <w:rFonts w:ascii="Times New Roman" w:hAnsi="Times New Roman" w:cs="Times New Roman"/>
          <w:lang w:eastAsia="ar-SA"/>
        </w:rPr>
        <w:t>е</w:t>
      </w:r>
      <w:r w:rsidR="003E422C" w:rsidRPr="00BD70AB">
        <w:rPr>
          <w:rFonts w:ascii="Times New Roman" w:hAnsi="Times New Roman" w:cs="Times New Roman"/>
          <w:lang w:eastAsia="ar-SA"/>
        </w:rPr>
        <w:t xml:space="preserve"> мероприятий муниципальной программы </w:t>
      </w:r>
      <w:r w:rsidR="003E422C" w:rsidRPr="00BD70AB">
        <w:rPr>
          <w:rFonts w:ascii="Times New Roman" w:hAnsi="Times New Roman"/>
        </w:rPr>
        <w:t>«Устойчивое развитие сельских поселений на территории МО «</w:t>
      </w:r>
      <w:proofErr w:type="spellStart"/>
      <w:r w:rsidR="003E422C" w:rsidRPr="00BD70AB">
        <w:rPr>
          <w:rFonts w:ascii="Times New Roman" w:hAnsi="Times New Roman"/>
        </w:rPr>
        <w:t>Светогорское</w:t>
      </w:r>
      <w:proofErr w:type="spellEnd"/>
      <w:r w:rsidR="003E422C" w:rsidRPr="00BD70AB">
        <w:rPr>
          <w:rFonts w:ascii="Times New Roman" w:hAnsi="Times New Roman"/>
        </w:rPr>
        <w:t xml:space="preserve"> городское поселение» </w:t>
      </w:r>
      <w:r w:rsidR="00182C2C" w:rsidRPr="00BD70AB">
        <w:rPr>
          <w:rFonts w:ascii="Times New Roman" w:hAnsi="Times New Roman"/>
        </w:rPr>
        <w:br/>
      </w:r>
      <w:r w:rsidR="0032786A" w:rsidRPr="00BD70AB">
        <w:rPr>
          <w:rFonts w:ascii="Times New Roman" w:hAnsi="Times New Roman"/>
        </w:rPr>
        <w:t>(</w:t>
      </w:r>
      <w:r w:rsidR="003E422C" w:rsidRPr="00BD70AB">
        <w:rPr>
          <w:rFonts w:ascii="Times New Roman" w:hAnsi="Times New Roman" w:cs="Times New Roman"/>
          <w:lang w:eastAsia="ar-SA"/>
        </w:rPr>
        <w:t xml:space="preserve">Приложение к </w:t>
      </w:r>
      <w:r w:rsidR="0032786A" w:rsidRPr="00BD70AB">
        <w:rPr>
          <w:rFonts w:ascii="Times New Roman" w:hAnsi="Times New Roman" w:cs="Times New Roman"/>
          <w:lang w:eastAsia="ar-SA"/>
        </w:rPr>
        <w:t>Программе):</w:t>
      </w:r>
    </w:p>
    <w:p w:rsidR="00BD70AB" w:rsidRDefault="00BD70AB" w:rsidP="00BD70AB">
      <w:pPr>
        <w:pStyle w:val="af5"/>
        <w:numPr>
          <w:ilvl w:val="2"/>
          <w:numId w:val="31"/>
        </w:numPr>
        <w:ind w:left="1560" w:hanging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2 изложить в новой редакции: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29"/>
        <w:gridCol w:w="851"/>
        <w:gridCol w:w="850"/>
        <w:gridCol w:w="709"/>
        <w:gridCol w:w="851"/>
        <w:gridCol w:w="850"/>
        <w:gridCol w:w="851"/>
        <w:gridCol w:w="1417"/>
        <w:gridCol w:w="992"/>
      </w:tblGrid>
      <w:tr w:rsidR="00BD70AB" w:rsidRPr="00B52EDA" w:rsidTr="00C028F2">
        <w:tc>
          <w:tcPr>
            <w:tcW w:w="426" w:type="dxa"/>
            <w:vMerge w:val="restart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729" w:type="dxa"/>
            <w:vMerge w:val="restart"/>
          </w:tcPr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BD70AB" w:rsidRPr="00056AAE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2ED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BD70AB" w:rsidRPr="00EE3B05" w:rsidTr="00C028F2">
        <w:tc>
          <w:tcPr>
            <w:tcW w:w="426" w:type="dxa"/>
            <w:vMerge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0AB" w:rsidRPr="00EE3B05" w:rsidTr="00C028F2">
        <w:trPr>
          <w:cantSplit/>
          <w:trHeight w:val="1351"/>
        </w:trPr>
        <w:tc>
          <w:tcPr>
            <w:tcW w:w="426" w:type="dxa"/>
            <w:vMerge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vMerge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BD70AB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51" w:type="dxa"/>
            <w:shd w:val="clear" w:color="auto" w:fill="auto"/>
          </w:tcPr>
          <w:p w:rsidR="00BD70AB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D70AB" w:rsidRPr="00EE3B05" w:rsidRDefault="00BD70AB" w:rsidP="00C028F2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1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70AB" w:rsidRPr="00EE3B05" w:rsidTr="00C028F2">
        <w:tc>
          <w:tcPr>
            <w:tcW w:w="426" w:type="dxa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9" w:type="dxa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D70AB" w:rsidRPr="00FA61A1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61A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D70AB" w:rsidRPr="00EE3B05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D70AB" w:rsidRPr="00B67C96" w:rsidTr="00C028F2">
        <w:trPr>
          <w:cantSplit/>
          <w:trHeight w:val="1134"/>
        </w:trPr>
        <w:tc>
          <w:tcPr>
            <w:tcW w:w="426" w:type="dxa"/>
          </w:tcPr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EE3B05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9" w:type="dxa"/>
          </w:tcPr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Ремонт сетей водопровода</w:t>
            </w:r>
          </w:p>
          <w:p w:rsidR="00BD70AB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70AB" w:rsidRPr="00C07068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D70AB" w:rsidRPr="00B52EDA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BD70A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D70AB" w:rsidRPr="00B52EDA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BD70A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B52ED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D70AB" w:rsidRPr="00B52EDA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</w:p>
          <w:p w:rsidR="00BD70AB" w:rsidRPr="00B52EDA" w:rsidRDefault="00BD70AB" w:rsidP="00C028F2">
            <w:pPr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70AB" w:rsidRPr="00B52EDA" w:rsidRDefault="00BD70AB" w:rsidP="00C028F2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 xml:space="preserve">ремонт 500 </w:t>
            </w:r>
            <w:proofErr w:type="spellStart"/>
            <w:r w:rsidRPr="00B52EDA">
              <w:rPr>
                <w:rFonts w:ascii="Times New Roman" w:hAnsi="Times New Roman" w:cs="Times New Roman"/>
              </w:rPr>
              <w:t>п.м</w:t>
            </w:r>
            <w:proofErr w:type="spellEnd"/>
            <w:r w:rsidRPr="00B52EDA">
              <w:rPr>
                <w:rFonts w:ascii="Times New Roman" w:hAnsi="Times New Roman" w:cs="Times New Roman"/>
              </w:rPr>
              <w:t xml:space="preserve"> магистральных сетей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BD70AB" w:rsidRPr="00B67C96" w:rsidRDefault="00BD70AB" w:rsidP="00C028F2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BD70AB" w:rsidRPr="00B67C96" w:rsidRDefault="00BD70AB" w:rsidP="00C028F2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МО «</w:t>
            </w:r>
            <w:proofErr w:type="spellStart"/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Светогорское</w:t>
            </w:r>
            <w:proofErr w:type="spellEnd"/>
            <w:r w:rsidRPr="00B67C9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поселение»</w:t>
            </w:r>
          </w:p>
          <w:p w:rsidR="00BD70AB" w:rsidRPr="00B67C96" w:rsidRDefault="00BD70AB" w:rsidP="00C028F2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BD70AB" w:rsidRPr="00B67C96" w:rsidRDefault="00BD70AB" w:rsidP="00C028F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7C96">
              <w:rPr>
                <w:rFonts w:ascii="Times New Roman" w:hAnsi="Times New Roman" w:cs="Times New Roman"/>
                <w:sz w:val="22"/>
                <w:szCs w:val="22"/>
              </w:rPr>
              <w:t>Отдел городского хозяйства</w:t>
            </w:r>
          </w:p>
          <w:p w:rsidR="00BD70AB" w:rsidRPr="00B67C96" w:rsidRDefault="00BD70AB" w:rsidP="00C028F2">
            <w:pPr>
              <w:tabs>
                <w:tab w:val="left" w:pos="567"/>
              </w:tabs>
              <w:ind w:left="113" w:right="1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313D" w:rsidRDefault="005A313D" w:rsidP="00153ECC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75CA2">
        <w:rPr>
          <w:rFonts w:ascii="Times New Roman" w:hAnsi="Times New Roman" w:cs="Times New Roman"/>
        </w:rPr>
        <w:t>.</w:t>
      </w:r>
      <w:r w:rsidR="00851205">
        <w:rPr>
          <w:rFonts w:ascii="Times New Roman" w:hAnsi="Times New Roman" w:cs="Times New Roman"/>
        </w:rPr>
        <w:t>2</w:t>
      </w:r>
      <w:r w:rsidR="00775CA2">
        <w:rPr>
          <w:rFonts w:ascii="Times New Roman" w:hAnsi="Times New Roman" w:cs="Times New Roman"/>
        </w:rPr>
        <w:t>.</w:t>
      </w:r>
      <w:r w:rsidR="00BD70A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775CA2">
        <w:rPr>
          <w:rFonts w:ascii="Times New Roman" w:hAnsi="Times New Roman" w:cs="Times New Roman"/>
        </w:rPr>
        <w:tab/>
      </w:r>
      <w:r w:rsidR="00747AAE">
        <w:rPr>
          <w:rFonts w:ascii="Times New Roman" w:hAnsi="Times New Roman" w:cs="Times New Roman"/>
        </w:rPr>
        <w:t xml:space="preserve"> </w:t>
      </w:r>
      <w:r w:rsidR="003248F1">
        <w:rPr>
          <w:rFonts w:ascii="Times New Roman" w:hAnsi="Times New Roman" w:cs="Times New Roman"/>
        </w:rPr>
        <w:t xml:space="preserve"> </w:t>
      </w:r>
      <w:r w:rsidRPr="00731998">
        <w:rPr>
          <w:rFonts w:ascii="Times New Roman" w:hAnsi="Times New Roman" w:cs="Times New Roman"/>
        </w:rPr>
        <w:t>п</w:t>
      </w:r>
      <w:r w:rsidR="0032786A">
        <w:rPr>
          <w:rFonts w:ascii="Times New Roman" w:hAnsi="Times New Roman" w:cs="Times New Roman"/>
        </w:rPr>
        <w:t>ункт</w:t>
      </w:r>
      <w:r w:rsidRPr="00731998">
        <w:rPr>
          <w:rFonts w:ascii="Times New Roman" w:hAnsi="Times New Roman" w:cs="Times New Roman"/>
        </w:rPr>
        <w:t xml:space="preserve"> 7</w:t>
      </w:r>
      <w:r w:rsidR="00747AAE">
        <w:rPr>
          <w:rFonts w:ascii="Times New Roman" w:hAnsi="Times New Roman" w:cs="Times New Roman"/>
        </w:rPr>
        <w:t>, подпункт 7.1</w:t>
      </w:r>
      <w:r w:rsidRPr="007319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</w:t>
      </w:r>
      <w:r w:rsidRPr="00731998">
        <w:rPr>
          <w:rFonts w:ascii="Times New Roman" w:hAnsi="Times New Roman" w:cs="Times New Roman"/>
        </w:rPr>
        <w:t xml:space="preserve"> в </w:t>
      </w:r>
      <w:r w:rsidR="009A6C63">
        <w:rPr>
          <w:rFonts w:ascii="Times New Roman" w:hAnsi="Times New Roman" w:cs="Times New Roman"/>
        </w:rPr>
        <w:t>новой</w:t>
      </w:r>
      <w:r w:rsidRPr="00731998">
        <w:rPr>
          <w:rFonts w:ascii="Times New Roman" w:hAnsi="Times New Roman" w:cs="Times New Roman"/>
        </w:rPr>
        <w:t xml:space="preserve"> редакции</w:t>
      </w:r>
      <w:r w:rsidR="00CB06DF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1021"/>
        <w:gridCol w:w="709"/>
        <w:gridCol w:w="709"/>
        <w:gridCol w:w="850"/>
        <w:gridCol w:w="709"/>
        <w:gridCol w:w="1134"/>
        <w:gridCol w:w="1417"/>
      </w:tblGrid>
      <w:tr w:rsidR="005A313D" w:rsidRPr="00EE3B05" w:rsidTr="002E3FFE">
        <w:tc>
          <w:tcPr>
            <w:tcW w:w="567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5A313D" w:rsidRPr="00EE3B05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A313D" w:rsidRPr="00BF5171" w:rsidTr="002E3FFE">
        <w:tc>
          <w:tcPr>
            <w:tcW w:w="567" w:type="dxa"/>
          </w:tcPr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13D" w:rsidRDefault="005A313D" w:rsidP="005A313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84897">
              <w:rPr>
                <w:rFonts w:ascii="Times New Roman" w:hAnsi="Times New Roman" w:cs="Times New Roman"/>
                <w:sz w:val="20"/>
                <w:szCs w:val="20"/>
              </w:rPr>
              <w:t xml:space="preserve">.1. </w:t>
            </w:r>
          </w:p>
        </w:tc>
        <w:tc>
          <w:tcPr>
            <w:tcW w:w="1560" w:type="dxa"/>
          </w:tcPr>
          <w:p w:rsidR="00DA3D09" w:rsidRPr="00624649" w:rsidRDefault="005A313D" w:rsidP="00C42DB0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6246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Разработка проектно-сметной документации на ремонт помещений </w:t>
            </w:r>
            <w:proofErr w:type="spellStart"/>
            <w:r w:rsidRPr="006246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Лосевского</w:t>
            </w:r>
            <w:proofErr w:type="spellEnd"/>
            <w:r w:rsidRPr="00624649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сельского клуба </w:t>
            </w:r>
          </w:p>
          <w:p w:rsidR="00B52EDA" w:rsidRPr="00DA3D09" w:rsidRDefault="00B52EDA" w:rsidP="00DA3D0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FA636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201</w:t>
            </w:r>
            <w:r w:rsidR="00FA63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3D" w:rsidRPr="00B52EDA" w:rsidRDefault="005A313D" w:rsidP="005A313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B52E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313D" w:rsidRPr="00DA3D09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A313D" w:rsidRPr="00DA3D09" w:rsidRDefault="005A313D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Светогорское</w:t>
            </w:r>
            <w:proofErr w:type="spellEnd"/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Сектор по культуре, делам </w:t>
            </w:r>
            <w:r w:rsidR="00153ECC" w:rsidRPr="00DA3D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молодежи и спорту, </w:t>
            </w:r>
          </w:p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 xml:space="preserve">МБУ «КСК </w:t>
            </w:r>
          </w:p>
          <w:p w:rsidR="005A313D" w:rsidRPr="00DA3D09" w:rsidRDefault="005A313D" w:rsidP="00B52ED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09">
              <w:rPr>
                <w:rFonts w:ascii="Times New Roman" w:hAnsi="Times New Roman" w:cs="Times New Roman"/>
                <w:sz w:val="20"/>
                <w:szCs w:val="20"/>
              </w:rPr>
              <w:t>г. Светогорска»</w:t>
            </w:r>
          </w:p>
        </w:tc>
      </w:tr>
    </w:tbl>
    <w:p w:rsidR="00BA3E33" w:rsidRDefault="0032786A" w:rsidP="005A313D">
      <w:pPr>
        <w:pStyle w:val="af5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C7088">
        <w:rPr>
          <w:rFonts w:ascii="Times New Roman" w:hAnsi="Times New Roman" w:cs="Times New Roman"/>
        </w:rPr>
        <w:t>2.</w:t>
      </w:r>
      <w:r w:rsidR="00FA63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5A313D">
        <w:rPr>
          <w:rFonts w:ascii="Times New Roman" w:hAnsi="Times New Roman" w:cs="Times New Roman"/>
        </w:rPr>
        <w:tab/>
      </w:r>
      <w:r w:rsidR="00BA3E33">
        <w:rPr>
          <w:rFonts w:ascii="Times New Roman" w:hAnsi="Times New Roman" w:cs="Times New Roman"/>
        </w:rPr>
        <w:t xml:space="preserve"> </w:t>
      </w:r>
      <w:r w:rsidR="00153ECC">
        <w:rPr>
          <w:rFonts w:ascii="Times New Roman" w:hAnsi="Times New Roman" w:cs="Times New Roman"/>
        </w:rPr>
        <w:t xml:space="preserve">пункт 8 </w:t>
      </w:r>
      <w:r w:rsidR="00747AAE">
        <w:rPr>
          <w:rFonts w:ascii="Times New Roman" w:hAnsi="Times New Roman" w:cs="Times New Roman"/>
        </w:rPr>
        <w:t>излож</w:t>
      </w:r>
      <w:r w:rsidR="003D06CF">
        <w:rPr>
          <w:rFonts w:ascii="Times New Roman" w:hAnsi="Times New Roman" w:cs="Times New Roman"/>
        </w:rPr>
        <w:t xml:space="preserve">ить в </w:t>
      </w:r>
      <w:r w:rsidR="00747AAE">
        <w:rPr>
          <w:rFonts w:ascii="Times New Roman" w:hAnsi="Times New Roman" w:cs="Times New Roman"/>
        </w:rPr>
        <w:t xml:space="preserve">новой </w:t>
      </w:r>
      <w:r w:rsidR="003D06CF">
        <w:rPr>
          <w:rFonts w:ascii="Times New Roman" w:hAnsi="Times New Roman" w:cs="Times New Roman"/>
        </w:rPr>
        <w:t>редакции</w:t>
      </w:r>
      <w:r w:rsidR="00BA3E33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80"/>
        <w:gridCol w:w="879"/>
        <w:gridCol w:w="819"/>
        <w:gridCol w:w="993"/>
        <w:gridCol w:w="881"/>
        <w:gridCol w:w="851"/>
        <w:gridCol w:w="963"/>
        <w:gridCol w:w="1021"/>
      </w:tblGrid>
      <w:tr w:rsidR="007D3299" w:rsidRPr="00EE3B05" w:rsidTr="00624649">
        <w:tc>
          <w:tcPr>
            <w:tcW w:w="567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7D3299" w:rsidRPr="00EE3B05" w:rsidRDefault="007D3299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5C6D" w:rsidRPr="00EE3B05" w:rsidTr="00624649">
        <w:tc>
          <w:tcPr>
            <w:tcW w:w="567" w:type="dxa"/>
            <w:vMerge w:val="restart"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C7088" w:rsidRPr="00DA3D09" w:rsidRDefault="003C7088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872" w:type="dxa"/>
            <w:vMerge w:val="restart"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Обустройство детской игровой площадки </w:t>
            </w:r>
            <w:r w:rsidR="00500F01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в дер.</w:t>
            </w:r>
            <w:r w:rsidR="00500F01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Лосево</w:t>
            </w:r>
            <w:proofErr w:type="spellEnd"/>
          </w:p>
          <w:p w:rsidR="009A6C63" w:rsidRPr="00747AAE" w:rsidRDefault="00FA6362" w:rsidP="006847CE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«объем средств</w:t>
            </w:r>
            <w:r w:rsidR="00D66D4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привлекаемых из внебюджетных источников </w:t>
            </w:r>
            <w:r w:rsidR="009A6C63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151,4 тысячи рублей</w:t>
            </w:r>
            <w:r w:rsidR="00624649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9A6C63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том числе </w:t>
            </w:r>
            <w:r w:rsidR="006847CE"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участие</w:t>
            </w:r>
            <w:r w:rsidR="009A6C63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юридических лиц- 131,4 тысячи рублей, </w:t>
            </w:r>
            <w:r w:rsidR="00C42DB0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20,0</w:t>
            </w:r>
            <w:r w:rsidR="00747AAE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A6C63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тысяч рублей</w:t>
            </w:r>
            <w:r w:rsidR="006847CE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трудовое участие </w:t>
            </w:r>
            <w:r w:rsidR="006847CE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физических лиц</w:t>
            </w:r>
            <w:r w:rsidR="009A6C63"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6D4EE2" w:rsidP="00ED17E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646,8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9A6C63" w:rsidP="009A6C6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439</w:t>
            </w:r>
            <w:r w:rsidR="00A75C6D"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75C6D" w:rsidRPr="00DA3D09" w:rsidRDefault="009A6C63" w:rsidP="00747AA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47AAE">
              <w:rPr>
                <w:rFonts w:ascii="Times New Roman" w:hAnsi="Times New Roman" w:cs="Times New Roman"/>
                <w:b/>
                <w:sz w:val="22"/>
                <w:szCs w:val="22"/>
              </w:rPr>
              <w:t>07,8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6D4EE2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A75C6D" w:rsidRPr="00A75C6D" w:rsidRDefault="00A75C6D" w:rsidP="00626ABC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6D">
              <w:rPr>
                <w:rFonts w:ascii="Times New Roman" w:hAnsi="Times New Roman" w:cs="Times New Roman"/>
                <w:sz w:val="20"/>
                <w:szCs w:val="20"/>
              </w:rPr>
              <w:t>Обустройство 1 де</w:t>
            </w:r>
            <w:r w:rsidR="00626ABC">
              <w:rPr>
                <w:rFonts w:ascii="Times New Roman" w:hAnsi="Times New Roman" w:cs="Times New Roman"/>
                <w:sz w:val="20"/>
                <w:szCs w:val="20"/>
              </w:rPr>
              <w:t>тской игровой площадки</w:t>
            </w:r>
          </w:p>
        </w:tc>
        <w:tc>
          <w:tcPr>
            <w:tcW w:w="963" w:type="dxa"/>
            <w:vMerge w:val="restart"/>
            <w:shd w:val="clear" w:color="auto" w:fill="auto"/>
            <w:textDirection w:val="btLr"/>
          </w:tcPr>
          <w:p w:rsidR="00E346B0" w:rsidRPr="008004DB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346B0" w:rsidRDefault="00E346B0" w:rsidP="00E760AE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A254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763D" w:rsidRPr="00A25498">
              <w:rPr>
                <w:rFonts w:ascii="Times New Roman" w:hAnsi="Times New Roman" w:cs="Times New Roman"/>
                <w:sz w:val="20"/>
                <w:szCs w:val="20"/>
              </w:rPr>
              <w:t>ветогорское</w:t>
            </w:r>
            <w:proofErr w:type="spellEnd"/>
            <w:r w:rsidR="0010763D" w:rsidRPr="00A2549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городское»</w:t>
            </w:r>
          </w:p>
          <w:p w:rsidR="00E346B0" w:rsidRPr="00126AAF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поселение»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A75C6D" w:rsidRDefault="00A75C6D" w:rsidP="0048301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A75C6D" w:rsidRDefault="00A75C6D" w:rsidP="0048301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«СХП</w:t>
            </w:r>
            <w:r w:rsidR="00483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2C2C">
              <w:rPr>
                <w:rFonts w:ascii="Times New Roman" w:hAnsi="Times New Roman" w:cs="Times New Roman"/>
                <w:sz w:val="20"/>
                <w:szCs w:val="20"/>
              </w:rPr>
              <w:t>Лосево</w:t>
            </w:r>
            <w:proofErr w:type="spellEnd"/>
            <w:r w:rsidR="00182C2C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</w:p>
          <w:p w:rsidR="00A75C6D" w:rsidRPr="00126AAF" w:rsidRDefault="0048301B" w:rsidP="00F4643C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дер.Лосево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C6D" w:rsidRPr="00EE3B05" w:rsidTr="00624649">
        <w:tc>
          <w:tcPr>
            <w:tcW w:w="567" w:type="dxa"/>
            <w:vMerge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A75C6D" w:rsidRPr="00DA3D09" w:rsidRDefault="00A75C6D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A75C6D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75C6D" w:rsidRPr="00DA3D09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A75C6D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5C6D" w:rsidRPr="00126AAF" w:rsidRDefault="00A75C6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75C6D" w:rsidRPr="00126AAF" w:rsidRDefault="00A75C6D" w:rsidP="00E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6D" w:rsidRPr="00EE3B05" w:rsidTr="00F4643C">
        <w:trPr>
          <w:trHeight w:val="3426"/>
        </w:trPr>
        <w:tc>
          <w:tcPr>
            <w:tcW w:w="567" w:type="dxa"/>
            <w:vMerge/>
          </w:tcPr>
          <w:p w:rsidR="00A75C6D" w:rsidRPr="00DA3D09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:rsidR="00A75C6D" w:rsidRPr="00DA3D09" w:rsidRDefault="00A75C6D" w:rsidP="00A75C6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879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E346B0" w:rsidRPr="00DA3D09" w:rsidRDefault="00E346B0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6B0" w:rsidRPr="00DA3D09" w:rsidRDefault="00E346B0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346B0" w:rsidRPr="00DA3D09" w:rsidRDefault="00E346B0" w:rsidP="00E346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5C6D" w:rsidRPr="00DA3D09" w:rsidRDefault="00A75C6D" w:rsidP="00A75C6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3D0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</w:tcPr>
          <w:p w:rsidR="00A75C6D" w:rsidRPr="00BF5171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75C6D" w:rsidRPr="008004DB" w:rsidRDefault="00A75C6D" w:rsidP="00A75C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A75C6D" w:rsidRPr="00BF5171" w:rsidRDefault="00A75C6D" w:rsidP="00A75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838" w:rsidRDefault="003C708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67D65">
        <w:rPr>
          <w:rFonts w:ascii="Times New Roman" w:hAnsi="Times New Roman" w:cs="Times New Roman"/>
        </w:rPr>
        <w:t xml:space="preserve">   </w:t>
      </w: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F87838" w:rsidRDefault="00F87838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</w:p>
    <w:p w:rsidR="00A6435A" w:rsidRDefault="00C67D65" w:rsidP="00C67D65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F459F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3C7088" w:rsidRPr="007554D1">
        <w:rPr>
          <w:rFonts w:ascii="Times New Roman" w:hAnsi="Times New Roman" w:cs="Times New Roman"/>
        </w:rPr>
        <w:t xml:space="preserve">пункт </w:t>
      </w:r>
      <w:r w:rsidR="00F4643C" w:rsidRPr="007554D1">
        <w:rPr>
          <w:rFonts w:ascii="Times New Roman" w:hAnsi="Times New Roman" w:cs="Times New Roman"/>
        </w:rPr>
        <w:t>9 изложить</w:t>
      </w:r>
      <w:r w:rsidR="007B6B3D" w:rsidRPr="007554D1">
        <w:rPr>
          <w:rFonts w:ascii="Times New Roman" w:hAnsi="Times New Roman" w:cs="Times New Roman"/>
        </w:rPr>
        <w:t xml:space="preserve"> в </w:t>
      </w:r>
      <w:r w:rsidR="00F4643C" w:rsidRPr="007554D1">
        <w:rPr>
          <w:rFonts w:ascii="Times New Roman" w:hAnsi="Times New Roman" w:cs="Times New Roman"/>
        </w:rPr>
        <w:t>новой р</w:t>
      </w:r>
      <w:r w:rsidR="007B6B3D" w:rsidRPr="007554D1">
        <w:rPr>
          <w:rFonts w:ascii="Times New Roman" w:hAnsi="Times New Roman" w:cs="Times New Roman"/>
        </w:rPr>
        <w:t>едакции</w:t>
      </w:r>
      <w:r w:rsidR="00A6435A" w:rsidRPr="007554D1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80"/>
        <w:gridCol w:w="879"/>
        <w:gridCol w:w="819"/>
        <w:gridCol w:w="993"/>
        <w:gridCol w:w="881"/>
        <w:gridCol w:w="851"/>
        <w:gridCol w:w="1134"/>
        <w:gridCol w:w="850"/>
      </w:tblGrid>
      <w:tr w:rsidR="007B6B3D" w:rsidRPr="00EE3B05" w:rsidTr="00624649">
        <w:tc>
          <w:tcPr>
            <w:tcW w:w="567" w:type="dxa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6B3D" w:rsidRPr="00EE3B05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B6B3D" w:rsidRPr="00EE3B05" w:rsidTr="00624649">
        <w:trPr>
          <w:trHeight w:val="1094"/>
        </w:trPr>
        <w:tc>
          <w:tcPr>
            <w:tcW w:w="567" w:type="dxa"/>
          </w:tcPr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EE3B05" w:rsidRDefault="007B6B3D" w:rsidP="0067779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72" w:type="dxa"/>
          </w:tcPr>
          <w:p w:rsidR="007B6B3D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природного ландшафта Природно-этнографический парк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Лиетлахти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Светогорское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массив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Светогорский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B6B3D" w:rsidRPr="00126AAF" w:rsidRDefault="007B6B3D" w:rsidP="0067779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 xml:space="preserve">-к </w:t>
            </w:r>
            <w:proofErr w:type="spellStart"/>
            <w:r w:rsidRPr="00126AAF">
              <w:rPr>
                <w:rFonts w:ascii="Times New Roman" w:hAnsi="Times New Roman" w:cs="Times New Roman"/>
                <w:sz w:val="22"/>
                <w:szCs w:val="22"/>
              </w:rPr>
              <w:t>Лиетлахти</w:t>
            </w:r>
            <w:proofErr w:type="spellEnd"/>
            <w:r w:rsidR="0062464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80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6B3D" w:rsidRPr="00A75C6D" w:rsidRDefault="007B6B3D" w:rsidP="006777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5C6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6B3D" w:rsidRPr="00E56347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347">
              <w:rPr>
                <w:rFonts w:ascii="Times New Roman" w:hAnsi="Times New Roman" w:cs="Times New Roman"/>
                <w:sz w:val="20"/>
                <w:szCs w:val="20"/>
              </w:rPr>
              <w:t>Сохранение и восстановление природного ландшафта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B6B3D" w:rsidRPr="008004DB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B6B3D" w:rsidRPr="008004DB" w:rsidRDefault="007B6B3D" w:rsidP="0067779B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B6B3D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3D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7B6B3D" w:rsidRPr="00BF5171" w:rsidRDefault="007B6B3D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DE1" w:rsidRDefault="00C41D01" w:rsidP="00A6435A">
      <w:pPr>
        <w:tabs>
          <w:tab w:val="left" w:pos="567"/>
        </w:tabs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B6B3D">
        <w:rPr>
          <w:rFonts w:ascii="Times New Roman" w:hAnsi="Times New Roman" w:cs="Times New Roman"/>
        </w:rPr>
        <w:t>1.2.</w:t>
      </w:r>
      <w:r w:rsidR="007554D1">
        <w:rPr>
          <w:rFonts w:ascii="Times New Roman" w:hAnsi="Times New Roman" w:cs="Times New Roman"/>
        </w:rPr>
        <w:t>5</w:t>
      </w:r>
      <w:r w:rsidR="007B6B3D">
        <w:rPr>
          <w:rFonts w:ascii="Times New Roman" w:hAnsi="Times New Roman" w:cs="Times New Roman"/>
        </w:rPr>
        <w:t>.</w:t>
      </w:r>
      <w:r w:rsidRPr="00C41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дополнить</w:t>
      </w:r>
      <w:r w:rsidRPr="00775CA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</w:t>
      </w:r>
      <w:r w:rsidR="00C42DB0">
        <w:rPr>
          <w:rFonts w:ascii="Times New Roman" w:hAnsi="Times New Roman" w:cs="Times New Roman"/>
        </w:rPr>
        <w:t xml:space="preserve">ом 10 </w:t>
      </w:r>
      <w:r w:rsidRPr="00FA61A1">
        <w:rPr>
          <w:rFonts w:ascii="Times New Roman" w:hAnsi="Times New Roman" w:cs="Times New Roman"/>
        </w:rPr>
        <w:t xml:space="preserve">следующего </w:t>
      </w:r>
      <w:r>
        <w:rPr>
          <w:rFonts w:ascii="Times New Roman" w:hAnsi="Times New Roman" w:cs="Times New Roman"/>
        </w:rPr>
        <w:t>содержания</w:t>
      </w:r>
      <w:r w:rsidR="00C42DB0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80"/>
        <w:gridCol w:w="879"/>
        <w:gridCol w:w="819"/>
        <w:gridCol w:w="993"/>
        <w:gridCol w:w="881"/>
        <w:gridCol w:w="851"/>
        <w:gridCol w:w="1134"/>
        <w:gridCol w:w="850"/>
      </w:tblGrid>
      <w:tr w:rsidR="003C7088" w:rsidRPr="00EE3B05" w:rsidTr="00FA6362">
        <w:tc>
          <w:tcPr>
            <w:tcW w:w="567" w:type="dxa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C7088" w:rsidRPr="00EE3B05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7088" w:rsidRPr="00EE3B05" w:rsidTr="007554D1">
        <w:trPr>
          <w:trHeight w:val="1889"/>
        </w:trPr>
        <w:tc>
          <w:tcPr>
            <w:tcW w:w="567" w:type="dxa"/>
          </w:tcPr>
          <w:p w:rsidR="003C7088" w:rsidRDefault="003C7088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EE3B05" w:rsidRDefault="00FA6362" w:rsidP="00A6435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72" w:type="dxa"/>
          </w:tcPr>
          <w:p w:rsidR="003C7088" w:rsidRPr="00714076" w:rsidRDefault="007554D1" w:rsidP="00A6435A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6435A" w:rsidRPr="00714076">
              <w:rPr>
                <w:rFonts w:ascii="Times New Roman" w:hAnsi="Times New Roman" w:cs="Times New Roman"/>
                <w:sz w:val="22"/>
                <w:szCs w:val="22"/>
              </w:rPr>
              <w:t>роверка сметной документации</w:t>
            </w:r>
          </w:p>
        </w:tc>
        <w:tc>
          <w:tcPr>
            <w:tcW w:w="680" w:type="dxa"/>
            <w:shd w:val="clear" w:color="auto" w:fill="auto"/>
          </w:tcPr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79" w:type="dxa"/>
            <w:shd w:val="clear" w:color="auto" w:fill="auto"/>
          </w:tcPr>
          <w:p w:rsidR="003C7088" w:rsidRPr="006847CE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6847CE" w:rsidRDefault="00D756DC" w:rsidP="00D756D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7C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A6435A" w:rsidRPr="006847C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847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9" w:type="dxa"/>
            <w:shd w:val="clear" w:color="auto" w:fill="auto"/>
          </w:tcPr>
          <w:p w:rsidR="003C7088" w:rsidRPr="006847CE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6847CE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7C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7088" w:rsidRPr="006847CE" w:rsidRDefault="003C7088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6847CE" w:rsidRDefault="00D756DC" w:rsidP="00A6435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7CE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  <w:tc>
          <w:tcPr>
            <w:tcW w:w="881" w:type="dxa"/>
            <w:shd w:val="clear" w:color="auto" w:fill="auto"/>
          </w:tcPr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7088" w:rsidRPr="00714076" w:rsidRDefault="003C7088" w:rsidP="00A643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407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C7088" w:rsidRPr="00E56347" w:rsidRDefault="00714076" w:rsidP="00A6435A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6DC">
              <w:rPr>
                <w:rFonts w:ascii="Times New Roman" w:hAnsi="Times New Roman" w:cs="Times New Roman"/>
                <w:sz w:val="20"/>
                <w:szCs w:val="20"/>
              </w:rPr>
              <w:t>Не более 3 шт.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C7088" w:rsidRPr="008004DB" w:rsidRDefault="003C7088" w:rsidP="00FA6362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3C7088" w:rsidRPr="008004DB" w:rsidRDefault="003C7088" w:rsidP="00FA6362">
            <w:pPr>
              <w:tabs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МО «</w:t>
            </w:r>
            <w:proofErr w:type="spellStart"/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C7088" w:rsidRDefault="003C7088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городского хозяйства</w:t>
            </w:r>
          </w:p>
          <w:p w:rsidR="003C7088" w:rsidRPr="00BF5171" w:rsidRDefault="003C7088" w:rsidP="00C42DB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6B0" w:rsidRDefault="00E346B0" w:rsidP="007D329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1.</w:t>
      </w:r>
      <w:r w:rsidR="00624649">
        <w:rPr>
          <w:rFonts w:ascii="Times New Roman" w:hAnsi="Times New Roman" w:cs="Times New Roman"/>
          <w:sz w:val="22"/>
          <w:szCs w:val="22"/>
        </w:rPr>
        <w:t>2.</w:t>
      </w:r>
      <w:r w:rsidR="007554D1">
        <w:rPr>
          <w:rFonts w:ascii="Times New Roman" w:hAnsi="Times New Roman" w:cs="Times New Roman"/>
          <w:sz w:val="22"/>
          <w:szCs w:val="22"/>
        </w:rPr>
        <w:t>6</w:t>
      </w:r>
      <w:r w:rsidR="00624649">
        <w:rPr>
          <w:rFonts w:ascii="Times New Roman" w:hAnsi="Times New Roman" w:cs="Times New Roman"/>
          <w:sz w:val="22"/>
          <w:szCs w:val="22"/>
        </w:rPr>
        <w:t xml:space="preserve"> </w:t>
      </w:r>
      <w:r w:rsidR="007554D1"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 w:rsidR="0032786A">
        <w:rPr>
          <w:rFonts w:ascii="Times New Roman" w:hAnsi="Times New Roman" w:cs="Times New Roman"/>
          <w:sz w:val="22"/>
          <w:szCs w:val="22"/>
        </w:rPr>
        <w:t>с</w:t>
      </w:r>
      <w:r w:rsidR="0009119B">
        <w:rPr>
          <w:rFonts w:ascii="Times New Roman" w:hAnsi="Times New Roman" w:cs="Times New Roman"/>
          <w:sz w:val="22"/>
          <w:szCs w:val="22"/>
        </w:rPr>
        <w:t xml:space="preserve">троку «Итого» </w:t>
      </w:r>
      <w:r w:rsidR="0009119B">
        <w:rPr>
          <w:rFonts w:ascii="Times New Roman" w:hAnsi="Times New Roman" w:cs="Times New Roman"/>
        </w:rPr>
        <w:t xml:space="preserve">изложить в </w:t>
      </w:r>
      <w:r w:rsidR="007554D1">
        <w:rPr>
          <w:rFonts w:ascii="Times New Roman" w:hAnsi="Times New Roman" w:cs="Times New Roman"/>
        </w:rPr>
        <w:t>новой редакции</w:t>
      </w:r>
      <w:r w:rsidR="0009119B">
        <w:rPr>
          <w:rFonts w:ascii="Times New Roman" w:hAnsi="Times New Roman" w:cs="Times New Roman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990"/>
        <w:gridCol w:w="853"/>
        <w:gridCol w:w="848"/>
        <w:gridCol w:w="853"/>
        <w:gridCol w:w="850"/>
        <w:gridCol w:w="1134"/>
        <w:gridCol w:w="879"/>
      </w:tblGrid>
      <w:tr w:rsidR="00E346B0" w:rsidRPr="008004DB" w:rsidTr="00AB6AD8">
        <w:tc>
          <w:tcPr>
            <w:tcW w:w="567" w:type="dxa"/>
            <w:vMerge w:val="restart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№ п/п</w:t>
            </w:r>
          </w:p>
        </w:tc>
        <w:tc>
          <w:tcPr>
            <w:tcW w:w="1701" w:type="dxa"/>
            <w:vMerge w:val="restart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C42D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Год реализации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Планируемые объемы финансирования</w:t>
            </w: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(тыс.</w:t>
            </w:r>
            <w:r w:rsidR="00500F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руб. в действующих ценах года реализации мероприятия)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346B0" w:rsidRPr="00056AAE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AAE">
              <w:rPr>
                <w:rFonts w:ascii="Times New Roman" w:hAnsi="Times New Roman" w:cs="Times New Roman"/>
                <w:sz w:val="20"/>
                <w:szCs w:val="20"/>
              </w:rPr>
              <w:t>Индикаторы реализации (целевого задания)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</w:t>
            </w:r>
          </w:p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юджетных средств</w:t>
            </w:r>
          </w:p>
        </w:tc>
        <w:tc>
          <w:tcPr>
            <w:tcW w:w="879" w:type="dxa"/>
            <w:vMerge w:val="restart"/>
            <w:shd w:val="clear" w:color="auto" w:fill="auto"/>
            <w:textDirection w:val="btLr"/>
          </w:tcPr>
          <w:p w:rsidR="00E346B0" w:rsidRDefault="00E346B0" w:rsidP="00C42D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8004DB" w:rsidRDefault="00E346B0" w:rsidP="00C42D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4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E346B0" w:rsidRPr="00EE3B05" w:rsidTr="00AB6AD8">
        <w:tc>
          <w:tcPr>
            <w:tcW w:w="567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554" w:type="dxa"/>
            <w:gridSpan w:val="3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AB6AD8">
        <w:trPr>
          <w:cantSplit/>
          <w:trHeight w:val="1351"/>
        </w:trPr>
        <w:tc>
          <w:tcPr>
            <w:tcW w:w="567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848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E346B0" w:rsidRPr="00EE3B05" w:rsidRDefault="00E346B0" w:rsidP="00E346B0">
            <w:pPr>
              <w:tabs>
                <w:tab w:val="left" w:pos="567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B05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  <w:tc>
          <w:tcPr>
            <w:tcW w:w="850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6B0" w:rsidRPr="00EE3B05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8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3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E346B0" w:rsidRPr="00EE3B05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3056B3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6847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E346B0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6847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6847CE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6847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6847CE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6847C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6847CE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2017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6847CE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679,6</w:t>
            </w:r>
          </w:p>
        </w:tc>
        <w:tc>
          <w:tcPr>
            <w:tcW w:w="853" w:type="dxa"/>
            <w:shd w:val="clear" w:color="auto" w:fill="auto"/>
          </w:tcPr>
          <w:p w:rsidR="00E346B0" w:rsidRPr="00097EBF" w:rsidRDefault="00097EBF" w:rsidP="00E34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BF">
              <w:rPr>
                <w:rFonts w:ascii="Times New Roman" w:hAnsi="Times New Roman" w:cs="Times New Roman"/>
                <w:b/>
              </w:rPr>
              <w:t>439,0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240,6</w:t>
            </w:r>
          </w:p>
        </w:tc>
        <w:tc>
          <w:tcPr>
            <w:tcW w:w="853" w:type="dxa"/>
            <w:shd w:val="clear" w:color="auto" w:fill="auto"/>
          </w:tcPr>
          <w:p w:rsidR="00E346B0" w:rsidRPr="00AB6AD8" w:rsidRDefault="006847CE" w:rsidP="00E346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990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6847CE">
            <w:pPr>
              <w:jc w:val="center"/>
            </w:pPr>
            <w:r w:rsidRPr="0039711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346B0" w:rsidRPr="00E20348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Default="00E346B0" w:rsidP="006847CE">
            <w:pPr>
              <w:jc w:val="center"/>
            </w:pPr>
            <w:r w:rsidRPr="008D0737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990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Pr="00397119" w:rsidRDefault="00E346B0" w:rsidP="006847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E346B0" w:rsidRDefault="00E346B0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853" w:type="dxa"/>
            <w:shd w:val="clear" w:color="auto" w:fill="auto"/>
          </w:tcPr>
          <w:p w:rsidR="00E346B0" w:rsidRPr="008D0737" w:rsidRDefault="00E346B0" w:rsidP="006847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46B0" w:rsidRPr="00A21A6D" w:rsidTr="00AB6AD8">
        <w:tc>
          <w:tcPr>
            <w:tcW w:w="567" w:type="dxa"/>
          </w:tcPr>
          <w:p w:rsidR="00E346B0" w:rsidRPr="00EE3B05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годам</w:t>
            </w:r>
          </w:p>
        </w:tc>
        <w:tc>
          <w:tcPr>
            <w:tcW w:w="851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E346B0" w:rsidRPr="00097EBF" w:rsidRDefault="006847CE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779,6</w:t>
            </w:r>
          </w:p>
        </w:tc>
        <w:tc>
          <w:tcPr>
            <w:tcW w:w="853" w:type="dxa"/>
            <w:shd w:val="clear" w:color="auto" w:fill="auto"/>
          </w:tcPr>
          <w:p w:rsidR="00E346B0" w:rsidRPr="00097EBF" w:rsidRDefault="00097EBF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439,0</w:t>
            </w:r>
          </w:p>
        </w:tc>
        <w:tc>
          <w:tcPr>
            <w:tcW w:w="848" w:type="dxa"/>
            <w:shd w:val="clear" w:color="auto" w:fill="auto"/>
          </w:tcPr>
          <w:p w:rsidR="00E346B0" w:rsidRPr="00097EBF" w:rsidRDefault="00A96C5D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340</w:t>
            </w:r>
            <w:r w:rsidR="00097EBF" w:rsidRPr="00097EBF">
              <w:rPr>
                <w:rFonts w:ascii="Times New Roman" w:hAnsi="Times New Roman" w:cs="Times New Roman"/>
                <w:b/>
                <w:sz w:val="22"/>
                <w:szCs w:val="22"/>
              </w:rPr>
              <w:t>,6</w:t>
            </w:r>
          </w:p>
        </w:tc>
        <w:tc>
          <w:tcPr>
            <w:tcW w:w="853" w:type="dxa"/>
            <w:shd w:val="clear" w:color="auto" w:fill="auto"/>
          </w:tcPr>
          <w:p w:rsidR="00E346B0" w:rsidRPr="00E20348" w:rsidRDefault="006847CE" w:rsidP="00E346B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E346B0" w:rsidRPr="00A21A6D" w:rsidRDefault="00E346B0" w:rsidP="00E346B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36A00" w:rsidRPr="00E64497" w:rsidRDefault="00DD5C5B" w:rsidP="00DF10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  <w:bCs/>
        </w:rPr>
        <w:tab/>
      </w:r>
      <w:r w:rsidR="001F5ABC" w:rsidRPr="00E64497">
        <w:rPr>
          <w:rFonts w:ascii="Times New Roman" w:hAnsi="Times New Roman" w:cs="Times New Roman"/>
        </w:rPr>
        <w:t xml:space="preserve">2. </w:t>
      </w:r>
      <w:r w:rsidR="00A93CD2" w:rsidRPr="00E64497">
        <w:rPr>
          <w:rFonts w:ascii="Times New Roman" w:hAnsi="Times New Roman" w:cs="Times New Roman"/>
        </w:rPr>
        <w:tab/>
      </w:r>
      <w:r w:rsidR="001F5ABC" w:rsidRPr="00E64497">
        <w:rPr>
          <w:rFonts w:ascii="Times New Roman" w:hAnsi="Times New Roman" w:cs="Times New Roman"/>
        </w:rPr>
        <w:t xml:space="preserve">Опубликовать настоящее постановление в газете «Вуокса» и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>МО «</w:t>
      </w:r>
      <w:proofErr w:type="spellStart"/>
      <w:r w:rsidR="00A93CD2" w:rsidRPr="00E64497">
        <w:rPr>
          <w:rFonts w:ascii="Times New Roman" w:hAnsi="Times New Roman" w:cs="Times New Roman"/>
        </w:rPr>
        <w:t>Светогорское</w:t>
      </w:r>
      <w:proofErr w:type="spellEnd"/>
      <w:r w:rsidR="00A93CD2" w:rsidRPr="00E64497">
        <w:rPr>
          <w:rFonts w:ascii="Times New Roman" w:hAnsi="Times New Roman" w:cs="Times New Roman"/>
        </w:rPr>
        <w:t xml:space="preserve"> городское поселение» </w:t>
      </w:r>
      <w:r w:rsidR="00E64497">
        <w:rPr>
          <w:rFonts w:ascii="Times New Roman" w:hAnsi="Times New Roman" w:cs="Times New Roman"/>
        </w:rPr>
        <w:br/>
      </w:r>
      <w:hyperlink r:id="rId9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7554D1">
        <w:rPr>
          <w:rFonts w:ascii="Times New Roman" w:hAnsi="Times New Roman" w:cs="Times New Roman"/>
        </w:rPr>
        <w:t xml:space="preserve"> </w:t>
      </w:r>
      <w:r w:rsidR="001F5ABC" w:rsidRPr="00E64497">
        <w:rPr>
          <w:rFonts w:ascii="Times New Roman" w:hAnsi="Times New Roman" w:cs="Times New Roman"/>
        </w:rPr>
        <w:t>.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</w:t>
      </w:r>
      <w:proofErr w:type="spellStart"/>
      <w:r w:rsidRPr="00E64497">
        <w:rPr>
          <w:rFonts w:ascii="Times New Roman" w:hAnsi="Times New Roman" w:cs="Times New Roman"/>
        </w:rPr>
        <w:t>Светогорское</w:t>
      </w:r>
      <w:proofErr w:type="spellEnd"/>
      <w:r w:rsidRPr="00E64497">
        <w:rPr>
          <w:rFonts w:ascii="Times New Roman" w:hAnsi="Times New Roman" w:cs="Times New Roman"/>
        </w:rPr>
        <w:t xml:space="preserve"> городское поселение» </w:t>
      </w:r>
      <w:r w:rsidR="006847CE">
        <w:rPr>
          <w:rFonts w:ascii="Times New Roman" w:hAnsi="Times New Roman" w:cs="Times New Roman"/>
        </w:rPr>
        <w:br/>
      </w:r>
      <w:proofErr w:type="spellStart"/>
      <w:r w:rsidRPr="00E64497">
        <w:rPr>
          <w:rFonts w:ascii="Times New Roman" w:hAnsi="Times New Roman" w:cs="Times New Roman"/>
        </w:rPr>
        <w:t>Ренжина</w:t>
      </w:r>
      <w:proofErr w:type="spellEnd"/>
      <w:r w:rsidRPr="00E64497">
        <w:rPr>
          <w:rFonts w:ascii="Times New Roman" w:hAnsi="Times New Roman" w:cs="Times New Roman"/>
        </w:rPr>
        <w:t xml:space="preserve"> А.А. </w:t>
      </w:r>
    </w:p>
    <w:p w:rsidR="00714076" w:rsidRDefault="00714076" w:rsidP="001F5ABC">
      <w:pPr>
        <w:rPr>
          <w:rFonts w:ascii="Times New Roman" w:hAnsi="Times New Roman" w:cs="Times New Roman"/>
        </w:rPr>
      </w:pPr>
    </w:p>
    <w:p w:rsidR="001F5ABC" w:rsidRPr="00E64497" w:rsidRDefault="00ED17E4" w:rsidP="001F5ABC">
      <w:pPr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401132" w:rsidRPr="00E64497">
        <w:rPr>
          <w:rFonts w:ascii="Times New Roman" w:hAnsi="Times New Roman" w:cs="Times New Roman"/>
        </w:rPr>
        <w:t xml:space="preserve">               </w:t>
      </w:r>
      <w:r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Pr="00E64497">
        <w:rPr>
          <w:rFonts w:ascii="Times New Roman" w:hAnsi="Times New Roman" w:cs="Times New Roman"/>
        </w:rPr>
        <w:t>Давыдов</w:t>
      </w:r>
    </w:p>
    <w:p w:rsidR="008004DB" w:rsidRDefault="008004DB" w:rsidP="001F5ABC">
      <w:pPr>
        <w:rPr>
          <w:rFonts w:ascii="Times New Roman" w:hAnsi="Times New Roman" w:cs="Times New Roman"/>
          <w:sz w:val="20"/>
          <w:szCs w:val="20"/>
        </w:rPr>
      </w:pPr>
    </w:p>
    <w:p w:rsidR="00924793" w:rsidRDefault="00924793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proofErr w:type="spellStart"/>
      <w:r w:rsidR="00714076">
        <w:rPr>
          <w:rFonts w:ascii="Times New Roman" w:hAnsi="Times New Roman" w:cs="Times New Roman"/>
          <w:sz w:val="20"/>
          <w:szCs w:val="20"/>
        </w:rPr>
        <w:t>Ренжин</w:t>
      </w:r>
      <w:proofErr w:type="spellEnd"/>
      <w:r w:rsidR="00714076">
        <w:rPr>
          <w:rFonts w:ascii="Times New Roman" w:hAnsi="Times New Roman" w:cs="Times New Roman"/>
          <w:sz w:val="20"/>
          <w:szCs w:val="20"/>
        </w:rPr>
        <w:t xml:space="preserve"> А.А.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Горюнова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</w:t>
      </w:r>
      <w:proofErr w:type="spellStart"/>
      <w:r w:rsidR="00AB70AF">
        <w:rPr>
          <w:rFonts w:ascii="Times New Roman" w:hAnsi="Times New Roman" w:cs="Times New Roman"/>
          <w:sz w:val="20"/>
          <w:szCs w:val="20"/>
        </w:rPr>
        <w:t>Ковшарь</w:t>
      </w:r>
      <w:proofErr w:type="spellEnd"/>
      <w:r w:rsidR="00AB70AF">
        <w:rPr>
          <w:rFonts w:ascii="Times New Roman" w:hAnsi="Times New Roman" w:cs="Times New Roman"/>
          <w:sz w:val="20"/>
          <w:szCs w:val="20"/>
        </w:rPr>
        <w:t xml:space="preserve">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35947" w:rsidRPr="00F36A00" w:rsidRDefault="001F5ABC" w:rsidP="001F5ABC">
      <w:pPr>
        <w:rPr>
          <w:rFonts w:ascii="Times New Roman" w:hAnsi="Times New Roman" w:cs="Times New Roman"/>
          <w:b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СЭД: 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35947" w:rsidRPr="00F36A00" w:rsidSect="00C67D65">
      <w:headerReference w:type="default" r:id="rId10"/>
      <w:footerReference w:type="default" r:id="rId11"/>
      <w:pgSz w:w="11906" w:h="16838"/>
      <w:pgMar w:top="1134" w:right="680" w:bottom="0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F74" w:rsidRDefault="00274F74">
      <w:r>
        <w:separator/>
      </w:r>
    </w:p>
  </w:endnote>
  <w:endnote w:type="continuationSeparator" w:id="0">
    <w:p w:rsidR="00274F74" w:rsidRDefault="0027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5A" w:rsidRPr="00CD386F" w:rsidRDefault="00A6435A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F74" w:rsidRDefault="00274F74">
      <w:r>
        <w:separator/>
      </w:r>
    </w:p>
  </w:footnote>
  <w:footnote w:type="continuationSeparator" w:id="0">
    <w:p w:rsidR="00274F74" w:rsidRDefault="0027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35A" w:rsidRDefault="00A6435A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 w15:restartNumberingAfterBreak="0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 w15:restartNumberingAfterBreak="0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4" w15:restartNumberingAfterBreak="0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29" w15:restartNumberingAfterBreak="0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0" w15:restartNumberingAfterBreak="0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6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7"/>
  </w:num>
  <w:num w:numId="6">
    <w:abstractNumId w:val="25"/>
  </w:num>
  <w:num w:numId="7">
    <w:abstractNumId w:val="22"/>
  </w:num>
  <w:num w:numId="8">
    <w:abstractNumId w:val="4"/>
  </w:num>
  <w:num w:numId="9">
    <w:abstractNumId w:val="32"/>
  </w:num>
  <w:num w:numId="10">
    <w:abstractNumId w:val="30"/>
  </w:num>
  <w:num w:numId="11">
    <w:abstractNumId w:val="24"/>
  </w:num>
  <w:num w:numId="12">
    <w:abstractNumId w:val="20"/>
  </w:num>
  <w:num w:numId="13">
    <w:abstractNumId w:val="8"/>
  </w:num>
  <w:num w:numId="14">
    <w:abstractNumId w:val="5"/>
  </w:num>
  <w:num w:numId="15">
    <w:abstractNumId w:val="9"/>
  </w:num>
  <w:num w:numId="16">
    <w:abstractNumId w:val="27"/>
  </w:num>
  <w:num w:numId="17">
    <w:abstractNumId w:val="6"/>
  </w:num>
  <w:num w:numId="18">
    <w:abstractNumId w:val="18"/>
  </w:num>
  <w:num w:numId="19">
    <w:abstractNumId w:val="14"/>
  </w:num>
  <w:num w:numId="20">
    <w:abstractNumId w:val="28"/>
  </w:num>
  <w:num w:numId="21">
    <w:abstractNumId w:val="21"/>
  </w:num>
  <w:num w:numId="22">
    <w:abstractNumId w:val="31"/>
  </w:num>
  <w:num w:numId="23">
    <w:abstractNumId w:val="13"/>
  </w:num>
  <w:num w:numId="24">
    <w:abstractNumId w:val="17"/>
  </w:num>
  <w:num w:numId="25">
    <w:abstractNumId w:val="3"/>
  </w:num>
  <w:num w:numId="26">
    <w:abstractNumId w:val="12"/>
  </w:num>
  <w:num w:numId="27">
    <w:abstractNumId w:val="23"/>
  </w:num>
  <w:num w:numId="28">
    <w:abstractNumId w:val="15"/>
  </w:num>
  <w:num w:numId="29">
    <w:abstractNumId w:val="16"/>
  </w:num>
  <w:num w:numId="30">
    <w:abstractNumId w:val="10"/>
  </w:num>
  <w:num w:numId="31">
    <w:abstractNumId w:val="2"/>
  </w:num>
  <w:num w:numId="32">
    <w:abstractNumId w:val="2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97EBF"/>
    <w:rsid w:val="000A15AE"/>
    <w:rsid w:val="000A7AA5"/>
    <w:rsid w:val="000B6F73"/>
    <w:rsid w:val="000B717F"/>
    <w:rsid w:val="000C1379"/>
    <w:rsid w:val="000C5AD8"/>
    <w:rsid w:val="000C5CD9"/>
    <w:rsid w:val="000D78F4"/>
    <w:rsid w:val="000E114A"/>
    <w:rsid w:val="001015BE"/>
    <w:rsid w:val="00104EC1"/>
    <w:rsid w:val="0010763D"/>
    <w:rsid w:val="00113B28"/>
    <w:rsid w:val="00113FD6"/>
    <w:rsid w:val="00116CAD"/>
    <w:rsid w:val="001176ED"/>
    <w:rsid w:val="001246E4"/>
    <w:rsid w:val="00126AAF"/>
    <w:rsid w:val="00131630"/>
    <w:rsid w:val="00131E07"/>
    <w:rsid w:val="001323AD"/>
    <w:rsid w:val="00146FB5"/>
    <w:rsid w:val="00150E5F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4751"/>
    <w:rsid w:val="001A282F"/>
    <w:rsid w:val="001A388E"/>
    <w:rsid w:val="001A6FA7"/>
    <w:rsid w:val="001B1F83"/>
    <w:rsid w:val="001C1E99"/>
    <w:rsid w:val="001C54CD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20B41"/>
    <w:rsid w:val="00226DC7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4F74"/>
    <w:rsid w:val="00277D85"/>
    <w:rsid w:val="002833E5"/>
    <w:rsid w:val="002A014E"/>
    <w:rsid w:val="002A0813"/>
    <w:rsid w:val="002A396A"/>
    <w:rsid w:val="002A71B2"/>
    <w:rsid w:val="002C0BF5"/>
    <w:rsid w:val="002C151D"/>
    <w:rsid w:val="002C3D8A"/>
    <w:rsid w:val="002D1D0B"/>
    <w:rsid w:val="002D2619"/>
    <w:rsid w:val="002D7AB6"/>
    <w:rsid w:val="002E01AC"/>
    <w:rsid w:val="002E114C"/>
    <w:rsid w:val="002E3FFE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83744"/>
    <w:rsid w:val="0039184B"/>
    <w:rsid w:val="003A4767"/>
    <w:rsid w:val="003B14CE"/>
    <w:rsid w:val="003B3084"/>
    <w:rsid w:val="003C0AE6"/>
    <w:rsid w:val="003C44AD"/>
    <w:rsid w:val="003C7088"/>
    <w:rsid w:val="003D06CF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623F"/>
    <w:rsid w:val="004F1E72"/>
    <w:rsid w:val="004F6611"/>
    <w:rsid w:val="004F6ECF"/>
    <w:rsid w:val="004F71A3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8137D"/>
    <w:rsid w:val="00581634"/>
    <w:rsid w:val="00583118"/>
    <w:rsid w:val="00585A3A"/>
    <w:rsid w:val="005A1491"/>
    <w:rsid w:val="005A313D"/>
    <w:rsid w:val="005C0732"/>
    <w:rsid w:val="005C1F6F"/>
    <w:rsid w:val="005C42D3"/>
    <w:rsid w:val="005D1BEB"/>
    <w:rsid w:val="005D2C2D"/>
    <w:rsid w:val="005D462F"/>
    <w:rsid w:val="005E015B"/>
    <w:rsid w:val="005E667E"/>
    <w:rsid w:val="005F687A"/>
    <w:rsid w:val="005F6FE8"/>
    <w:rsid w:val="005F7D30"/>
    <w:rsid w:val="00600C03"/>
    <w:rsid w:val="006208C1"/>
    <w:rsid w:val="00624649"/>
    <w:rsid w:val="00626ABC"/>
    <w:rsid w:val="00630B29"/>
    <w:rsid w:val="00640459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47CE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7798"/>
    <w:rsid w:val="006C1925"/>
    <w:rsid w:val="006C488C"/>
    <w:rsid w:val="006D4EE2"/>
    <w:rsid w:val="006E0BB3"/>
    <w:rsid w:val="006E4483"/>
    <w:rsid w:val="006E5E32"/>
    <w:rsid w:val="006E6807"/>
    <w:rsid w:val="006F49A1"/>
    <w:rsid w:val="00703F3E"/>
    <w:rsid w:val="00710F29"/>
    <w:rsid w:val="0071138F"/>
    <w:rsid w:val="00713154"/>
    <w:rsid w:val="00714076"/>
    <w:rsid w:val="007179BF"/>
    <w:rsid w:val="0072467F"/>
    <w:rsid w:val="0072471E"/>
    <w:rsid w:val="00725AC8"/>
    <w:rsid w:val="00745E74"/>
    <w:rsid w:val="00746007"/>
    <w:rsid w:val="00747AAE"/>
    <w:rsid w:val="00754848"/>
    <w:rsid w:val="007554D1"/>
    <w:rsid w:val="00762580"/>
    <w:rsid w:val="00773F8F"/>
    <w:rsid w:val="00775CA2"/>
    <w:rsid w:val="00781FFB"/>
    <w:rsid w:val="007826A0"/>
    <w:rsid w:val="00785D75"/>
    <w:rsid w:val="00795F3E"/>
    <w:rsid w:val="007B1BDE"/>
    <w:rsid w:val="007B6B3D"/>
    <w:rsid w:val="007C497A"/>
    <w:rsid w:val="007D3299"/>
    <w:rsid w:val="007E2FD6"/>
    <w:rsid w:val="007F0C0B"/>
    <w:rsid w:val="007F195E"/>
    <w:rsid w:val="007F6C3B"/>
    <w:rsid w:val="008004DB"/>
    <w:rsid w:val="00800D36"/>
    <w:rsid w:val="0081319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7E1A"/>
    <w:rsid w:val="009218C8"/>
    <w:rsid w:val="00923E99"/>
    <w:rsid w:val="00923EC9"/>
    <w:rsid w:val="00924793"/>
    <w:rsid w:val="00924B1F"/>
    <w:rsid w:val="00924B22"/>
    <w:rsid w:val="00941F85"/>
    <w:rsid w:val="0094237F"/>
    <w:rsid w:val="00957905"/>
    <w:rsid w:val="00961A35"/>
    <w:rsid w:val="00962711"/>
    <w:rsid w:val="009713A1"/>
    <w:rsid w:val="009728CE"/>
    <w:rsid w:val="0097296B"/>
    <w:rsid w:val="00977C14"/>
    <w:rsid w:val="009A6C63"/>
    <w:rsid w:val="009A760C"/>
    <w:rsid w:val="009A7EC4"/>
    <w:rsid w:val="009B2E81"/>
    <w:rsid w:val="009B3776"/>
    <w:rsid w:val="009B7221"/>
    <w:rsid w:val="009B7F77"/>
    <w:rsid w:val="009D0DE1"/>
    <w:rsid w:val="009D3615"/>
    <w:rsid w:val="009E787D"/>
    <w:rsid w:val="009F11DE"/>
    <w:rsid w:val="009F2008"/>
    <w:rsid w:val="009F575C"/>
    <w:rsid w:val="009F60AD"/>
    <w:rsid w:val="00A02B8C"/>
    <w:rsid w:val="00A038C5"/>
    <w:rsid w:val="00A0713D"/>
    <w:rsid w:val="00A12DD7"/>
    <w:rsid w:val="00A21A6D"/>
    <w:rsid w:val="00A23431"/>
    <w:rsid w:val="00A25498"/>
    <w:rsid w:val="00A3234C"/>
    <w:rsid w:val="00A46B84"/>
    <w:rsid w:val="00A52BE1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6C5D"/>
    <w:rsid w:val="00AA42CD"/>
    <w:rsid w:val="00AA7037"/>
    <w:rsid w:val="00AB20DC"/>
    <w:rsid w:val="00AB6AD8"/>
    <w:rsid w:val="00AB70AF"/>
    <w:rsid w:val="00AB7DE1"/>
    <w:rsid w:val="00AC128D"/>
    <w:rsid w:val="00AC4923"/>
    <w:rsid w:val="00AD0385"/>
    <w:rsid w:val="00AD5629"/>
    <w:rsid w:val="00AE560A"/>
    <w:rsid w:val="00AE6B1B"/>
    <w:rsid w:val="00AE7884"/>
    <w:rsid w:val="00AF4F51"/>
    <w:rsid w:val="00AF50D3"/>
    <w:rsid w:val="00AF56DE"/>
    <w:rsid w:val="00AF616C"/>
    <w:rsid w:val="00B06FDB"/>
    <w:rsid w:val="00B1102B"/>
    <w:rsid w:val="00B1485B"/>
    <w:rsid w:val="00B15A96"/>
    <w:rsid w:val="00B15B15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7A31"/>
    <w:rsid w:val="00BD2125"/>
    <w:rsid w:val="00BD670B"/>
    <w:rsid w:val="00BD70A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54DA8"/>
    <w:rsid w:val="00C55D05"/>
    <w:rsid w:val="00C67D65"/>
    <w:rsid w:val="00C82804"/>
    <w:rsid w:val="00C9027B"/>
    <w:rsid w:val="00CA137D"/>
    <w:rsid w:val="00CB06DF"/>
    <w:rsid w:val="00CB34D4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A3F"/>
    <w:rsid w:val="00D5515D"/>
    <w:rsid w:val="00D605B5"/>
    <w:rsid w:val="00D60A82"/>
    <w:rsid w:val="00D628E4"/>
    <w:rsid w:val="00D66D47"/>
    <w:rsid w:val="00D71F86"/>
    <w:rsid w:val="00D72F8B"/>
    <w:rsid w:val="00D756DC"/>
    <w:rsid w:val="00D771AC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D5C5B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5FDD"/>
    <w:rsid w:val="00E4710A"/>
    <w:rsid w:val="00E47D4B"/>
    <w:rsid w:val="00E53FAE"/>
    <w:rsid w:val="00E53FB8"/>
    <w:rsid w:val="00E56347"/>
    <w:rsid w:val="00E64497"/>
    <w:rsid w:val="00E710F4"/>
    <w:rsid w:val="00E72464"/>
    <w:rsid w:val="00E742FD"/>
    <w:rsid w:val="00E760AE"/>
    <w:rsid w:val="00E77CA7"/>
    <w:rsid w:val="00E8098A"/>
    <w:rsid w:val="00E8422E"/>
    <w:rsid w:val="00E846D6"/>
    <w:rsid w:val="00E84897"/>
    <w:rsid w:val="00E95FFB"/>
    <w:rsid w:val="00E96278"/>
    <w:rsid w:val="00EA30A8"/>
    <w:rsid w:val="00EA4945"/>
    <w:rsid w:val="00EA5CE5"/>
    <w:rsid w:val="00EB4E29"/>
    <w:rsid w:val="00EB6968"/>
    <w:rsid w:val="00EB7E02"/>
    <w:rsid w:val="00EC7687"/>
    <w:rsid w:val="00ED17E4"/>
    <w:rsid w:val="00ED3040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726B"/>
    <w:rsid w:val="00F355B0"/>
    <w:rsid w:val="00F36A00"/>
    <w:rsid w:val="00F44CF2"/>
    <w:rsid w:val="00F459F8"/>
    <w:rsid w:val="00F4643C"/>
    <w:rsid w:val="00F47480"/>
    <w:rsid w:val="00F5089F"/>
    <w:rsid w:val="00F632C1"/>
    <w:rsid w:val="00F6644F"/>
    <w:rsid w:val="00F7044C"/>
    <w:rsid w:val="00F772D2"/>
    <w:rsid w:val="00F85F7D"/>
    <w:rsid w:val="00F87838"/>
    <w:rsid w:val="00F87CBF"/>
    <w:rsid w:val="00F92187"/>
    <w:rsid w:val="00FA4953"/>
    <w:rsid w:val="00FA61A1"/>
    <w:rsid w:val="00FA6362"/>
    <w:rsid w:val="00FA7610"/>
    <w:rsid w:val="00FB1A0A"/>
    <w:rsid w:val="00FB517C"/>
    <w:rsid w:val="00FC1188"/>
    <w:rsid w:val="00FC6990"/>
    <w:rsid w:val="00FD38E0"/>
    <w:rsid w:val="00FD52E7"/>
    <w:rsid w:val="00FD6B45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3F898-A251-47B2-BFEC-197A67F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2D582-31F8-4C57-9A75-4A9DBB0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6049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Гастюхина</cp:lastModifiedBy>
  <cp:revision>2</cp:revision>
  <cp:lastPrinted>2017-03-23T08:28:00Z</cp:lastPrinted>
  <dcterms:created xsi:type="dcterms:W3CDTF">2017-09-08T03:45:00Z</dcterms:created>
  <dcterms:modified xsi:type="dcterms:W3CDTF">2017-09-08T03:45:00Z</dcterms:modified>
</cp:coreProperties>
</file>